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2520"/>
      </w:tblGrid>
      <w:tr w:rsidR="00DF03BF" w:rsidRPr="00DF03BF" w14:paraId="052C7840" w14:textId="77777777" w:rsidTr="00DF03BF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0F243E"/>
          </w:tcPr>
          <w:p w14:paraId="064B3B8E" w14:textId="77777777" w:rsidR="00DF03BF" w:rsidRPr="00DF03BF" w:rsidRDefault="00DF03BF" w:rsidP="00DF03BF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en-AU"/>
              </w:rPr>
            </w:pPr>
          </w:p>
        </w:tc>
        <w:sdt>
          <w:sdtPr>
            <w:rPr>
              <w:rFonts w:ascii="Cambria" w:eastAsia="Times New Roman" w:hAnsi="Cambria" w:cs="Times New Roman"/>
              <w:b/>
              <w:bCs/>
              <w:color w:val="FFFFFF"/>
              <w:sz w:val="72"/>
              <w:szCs w:val="72"/>
              <w:lang w:eastAsia="ja-JP"/>
            </w:rPr>
            <w:alias w:val="Year"/>
            <w:id w:val="15676118"/>
            <w:dataBinding w:prefixMappings="xmlns:ns0='http://schemas.microsoft.com/office/2006/coverPageProps'" w:xpath="/ns0:CoverPageProperties[1]/ns0:PublishDate[1]" w:storeItemID="{55AF091B-3C7A-41E3-B477-F2FDAA23CFDA}"/>
            <w:date w:fullDate="2024-01-01T00:00:00Z">
              <w:dateFormat w:val="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left w:val="single" w:sz="4" w:space="0" w:color="FFFFFF"/>
                </w:tcBorders>
                <w:shd w:val="clear" w:color="auto" w:fill="0F243E"/>
                <w:vAlign w:val="bottom"/>
              </w:tcPr>
              <w:p w14:paraId="0F387D52" w14:textId="5FE665A5" w:rsidR="00DF03BF" w:rsidRPr="00DF03BF" w:rsidRDefault="00DF03BF" w:rsidP="00BB3CC1">
                <w:pPr>
                  <w:rPr>
                    <w:rFonts w:ascii="Cambria" w:eastAsia="Times New Roman" w:hAnsi="Cambria" w:cs="Times New Roman"/>
                    <w:b/>
                    <w:bCs/>
                    <w:color w:val="FFFFFF"/>
                    <w:sz w:val="72"/>
                    <w:szCs w:val="72"/>
                    <w:lang w:eastAsia="ja-JP"/>
                  </w:rPr>
                </w:pPr>
                <w:r>
                  <w:rPr>
                    <w:rFonts w:ascii="Cambria" w:eastAsia="Times New Roman" w:hAnsi="Cambria" w:cs="Times New Roman"/>
                    <w:b/>
                    <w:bCs/>
                    <w:color w:val="FFFFFF"/>
                    <w:sz w:val="72"/>
                    <w:szCs w:val="72"/>
                    <w:lang w:eastAsia="ja-JP"/>
                  </w:rPr>
                  <w:t>20</w:t>
                </w:r>
                <w:r w:rsidR="004721AA">
                  <w:rPr>
                    <w:rFonts w:ascii="Cambria" w:eastAsia="Times New Roman" w:hAnsi="Cambria" w:cs="Times New Roman"/>
                    <w:b/>
                    <w:bCs/>
                    <w:color w:val="FFFFFF"/>
                    <w:sz w:val="72"/>
                    <w:szCs w:val="72"/>
                    <w:lang w:eastAsia="ja-JP"/>
                  </w:rPr>
                  <w:t>2</w:t>
                </w:r>
                <w:r w:rsidR="008B2D1A">
                  <w:rPr>
                    <w:rFonts w:ascii="Cambria" w:eastAsia="Times New Roman" w:hAnsi="Cambria" w:cs="Times New Roman"/>
                    <w:b/>
                    <w:bCs/>
                    <w:color w:val="FFFFFF"/>
                    <w:sz w:val="72"/>
                    <w:szCs w:val="72"/>
                    <w:lang w:eastAsia="ja-JP"/>
                  </w:rPr>
                  <w:t>4</w:t>
                </w:r>
              </w:p>
            </w:tc>
          </w:sdtContent>
        </w:sdt>
      </w:tr>
      <w:tr w:rsidR="00DF03BF" w:rsidRPr="00DF03BF" w14:paraId="380310C6" w14:textId="77777777" w:rsidTr="00DF03BF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</w:tcPr>
          <w:p w14:paraId="160DF157" w14:textId="77777777" w:rsidR="00DF03BF" w:rsidRPr="00DF03BF" w:rsidRDefault="00DF03BF" w:rsidP="00DF03BF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en-AU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14:paraId="2FF05206" w14:textId="77777777" w:rsidR="00DF03BF" w:rsidRPr="00DF03BF" w:rsidRDefault="00DF03BF" w:rsidP="00DF03BF">
            <w:pPr>
              <w:keepLines/>
              <w:overflowPunct w:val="0"/>
              <w:autoSpaceDE w:val="0"/>
              <w:autoSpaceDN w:val="0"/>
              <w:adjustRightInd w:val="0"/>
              <w:spacing w:before="400" w:after="120" w:line="240" w:lineRule="atLeast"/>
              <w:ind w:right="-850"/>
              <w:textAlignment w:val="baseline"/>
              <w:rPr>
                <w:rFonts w:ascii="Arial Black" w:eastAsia="Times New Roman" w:hAnsi="Arial Black" w:cs="Times New Roman"/>
                <w:spacing w:val="-100"/>
                <w:kern w:val="28"/>
                <w:szCs w:val="20"/>
                <w:lang w:val="en-AU"/>
              </w:rPr>
            </w:pPr>
            <w:r w:rsidRPr="00DF03BF">
              <w:rPr>
                <w:rFonts w:ascii="Arial Black" w:eastAsia="Times New Roman" w:hAnsi="Arial Black" w:cs="Times New Roman"/>
                <w:noProof/>
                <w:spacing w:val="-100"/>
                <w:kern w:val="28"/>
                <w:szCs w:val="20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6EA2A1D2" wp14:editId="5F669D22">
                  <wp:simplePos x="0" y="0"/>
                  <wp:positionH relativeFrom="column">
                    <wp:posOffset>431</wp:posOffset>
                  </wp:positionH>
                  <wp:positionV relativeFrom="paragraph">
                    <wp:posOffset>250166</wp:posOffset>
                  </wp:positionV>
                  <wp:extent cx="1545590" cy="1695450"/>
                  <wp:effectExtent l="0" t="0" r="0" b="0"/>
                  <wp:wrapNone/>
                  <wp:docPr id="3" name="Picture 3" descr="HC Logo (Colou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 Logo (Colou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878B98" w14:textId="77777777" w:rsidR="00DF03BF" w:rsidRPr="00DF03BF" w:rsidRDefault="00DF03BF" w:rsidP="00DF03BF">
            <w:pPr>
              <w:rPr>
                <w:rFonts w:ascii="Calibri" w:eastAsia="Times New Roman" w:hAnsi="Calibri" w:cs="Times New Roman"/>
                <w:color w:val="76923C"/>
                <w:sz w:val="22"/>
                <w:szCs w:val="22"/>
                <w:lang w:eastAsia="ja-JP"/>
              </w:rPr>
            </w:pPr>
          </w:p>
        </w:tc>
      </w:tr>
    </w:tbl>
    <w:p w14:paraId="168D0542" w14:textId="77777777" w:rsidR="00DF03BF" w:rsidRDefault="00DF03BF">
      <w:pPr>
        <w:rPr>
          <w:rFonts w:asciiTheme="majorHAnsi" w:hAnsiTheme="majorHAnsi"/>
          <w:b/>
          <w:sz w:val="44"/>
          <w:szCs w:val="22"/>
        </w:rPr>
      </w:pPr>
    </w:p>
    <w:p w14:paraId="7289953A" w14:textId="395BA48A" w:rsidR="00DF03BF" w:rsidRPr="00DF03BF" w:rsidRDefault="70777BFF" w:rsidP="70777BFF">
      <w:pPr>
        <w:rPr>
          <w:rFonts w:asciiTheme="majorHAnsi" w:hAnsiTheme="majorHAnsi"/>
          <w:b/>
          <w:bCs/>
          <w:sz w:val="60"/>
          <w:szCs w:val="60"/>
        </w:rPr>
      </w:pPr>
      <w:r w:rsidRPr="70777BFF">
        <w:rPr>
          <w:rFonts w:asciiTheme="majorHAnsi" w:hAnsiTheme="majorHAnsi"/>
          <w:b/>
          <w:bCs/>
          <w:sz w:val="60"/>
          <w:szCs w:val="60"/>
        </w:rPr>
        <w:t>Stage 2 Food and Hospitality Year Planner</w:t>
      </w:r>
    </w:p>
    <w:p w14:paraId="232EB5CD" w14:textId="77777777" w:rsidR="00DF03BF" w:rsidRDefault="00DF03BF" w:rsidP="009934C6">
      <w:pPr>
        <w:jc w:val="both"/>
        <w:rPr>
          <w:rFonts w:asciiTheme="majorHAnsi" w:hAnsiTheme="majorHAnsi"/>
          <w:szCs w:val="22"/>
        </w:rPr>
      </w:pPr>
    </w:p>
    <w:p w14:paraId="048CBEA4" w14:textId="2369AFD8" w:rsidR="00DF03BF" w:rsidRDefault="009934C6" w:rsidP="003B2456">
      <w:pPr>
        <w:jc w:val="both"/>
        <w:rPr>
          <w:rFonts w:asciiTheme="majorHAnsi" w:hAnsiTheme="majorHAnsi"/>
          <w:szCs w:val="22"/>
        </w:rPr>
      </w:pPr>
      <w:r w:rsidRPr="009934C6">
        <w:rPr>
          <w:rFonts w:asciiTheme="majorHAnsi" w:hAnsiTheme="majorHAnsi"/>
          <w:szCs w:val="22"/>
        </w:rPr>
        <w:t>In Food and Hospitality</w:t>
      </w:r>
      <w:r w:rsidR="00C86CA3">
        <w:rPr>
          <w:rFonts w:asciiTheme="majorHAnsi" w:hAnsiTheme="majorHAnsi"/>
          <w:szCs w:val="22"/>
        </w:rPr>
        <w:t>,</w:t>
      </w:r>
      <w:r w:rsidRPr="009934C6">
        <w:rPr>
          <w:rFonts w:asciiTheme="majorHAnsi" w:hAnsiTheme="majorHAnsi"/>
          <w:szCs w:val="22"/>
        </w:rPr>
        <w:t xml:space="preserve"> students focus on the contemporary and changing nature of the food and hospitality industry and develop an understanding of current approaches and issues related to food and hospitality.</w:t>
      </w:r>
    </w:p>
    <w:p w14:paraId="267A474A" w14:textId="77777777" w:rsidR="00DF03BF" w:rsidRDefault="00DF03BF" w:rsidP="003B2456">
      <w:pPr>
        <w:jc w:val="both"/>
        <w:rPr>
          <w:rFonts w:asciiTheme="majorHAnsi" w:hAnsiTheme="majorHAnsi"/>
          <w:szCs w:val="22"/>
        </w:rPr>
      </w:pPr>
    </w:p>
    <w:p w14:paraId="57412D04" w14:textId="77777777" w:rsidR="00350871" w:rsidRDefault="00350871" w:rsidP="003B2456">
      <w:pPr>
        <w:jc w:val="both"/>
        <w:rPr>
          <w:rFonts w:asciiTheme="majorHAnsi" w:hAnsiTheme="majorHAnsi"/>
          <w:szCs w:val="22"/>
        </w:rPr>
      </w:pPr>
    </w:p>
    <w:p w14:paraId="252DE8E8" w14:textId="77777777" w:rsidR="00350871" w:rsidRDefault="00350871" w:rsidP="00350871">
      <w:pPr>
        <w:jc w:val="both"/>
        <w:rPr>
          <w:rFonts w:asciiTheme="majorHAnsi" w:hAnsiTheme="majorHAnsi"/>
          <w:szCs w:val="22"/>
        </w:rPr>
      </w:pPr>
    </w:p>
    <w:p w14:paraId="6D4CE0DF" w14:textId="77777777" w:rsidR="00350871" w:rsidRDefault="00350871" w:rsidP="00350871">
      <w:pPr>
        <w:ind w:firstLine="284"/>
        <w:jc w:val="both"/>
        <w:rPr>
          <w:rFonts w:asciiTheme="majorHAnsi" w:hAnsiTheme="majorHAnsi"/>
          <w:szCs w:val="22"/>
        </w:rPr>
      </w:pPr>
    </w:p>
    <w:p w14:paraId="62930F16" w14:textId="0CDAA8B7" w:rsidR="003B2456" w:rsidRDefault="003B2456" w:rsidP="00350871">
      <w:pPr>
        <w:ind w:firstLine="284"/>
        <w:jc w:val="both"/>
        <w:rPr>
          <w:rFonts w:asciiTheme="majorHAnsi" w:hAnsiTheme="majorHAnsi"/>
          <w:szCs w:val="22"/>
        </w:rPr>
      </w:pPr>
      <w:r w:rsidRPr="003B2456">
        <w:rPr>
          <w:rFonts w:asciiTheme="majorHAnsi" w:hAnsiTheme="majorHAnsi"/>
          <w:szCs w:val="22"/>
        </w:rPr>
        <w:t>Students study topics within the following areas of study:</w:t>
      </w:r>
    </w:p>
    <w:p w14:paraId="3DA45E9C" w14:textId="77777777" w:rsidR="00350871" w:rsidRPr="003B2456" w:rsidRDefault="00350871" w:rsidP="00350871">
      <w:pPr>
        <w:ind w:firstLine="284"/>
        <w:jc w:val="both"/>
        <w:rPr>
          <w:rFonts w:asciiTheme="majorHAnsi" w:hAnsiTheme="majorHAnsi"/>
          <w:szCs w:val="22"/>
        </w:rPr>
      </w:pPr>
    </w:p>
    <w:p w14:paraId="3EB6AA37" w14:textId="77777777" w:rsidR="003B2456" w:rsidRPr="003B2456" w:rsidRDefault="003B2456" w:rsidP="00BB5C8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3B2456">
        <w:rPr>
          <w:rFonts w:asciiTheme="majorHAnsi" w:hAnsiTheme="majorHAnsi"/>
          <w:sz w:val="24"/>
        </w:rPr>
        <w:t>Contemporary and future issues</w:t>
      </w:r>
    </w:p>
    <w:p w14:paraId="00ACD70D" w14:textId="77777777" w:rsidR="003B2456" w:rsidRPr="003B2456" w:rsidRDefault="003B2456" w:rsidP="00BB5C8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3B2456">
        <w:rPr>
          <w:rFonts w:asciiTheme="majorHAnsi" w:hAnsiTheme="majorHAnsi"/>
          <w:sz w:val="24"/>
        </w:rPr>
        <w:t>Economic and Environmental Influences</w:t>
      </w:r>
    </w:p>
    <w:p w14:paraId="01C2C3C0" w14:textId="77777777" w:rsidR="003B2456" w:rsidRPr="003B2456" w:rsidRDefault="003B2456" w:rsidP="00BB5C8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3B2456">
        <w:rPr>
          <w:rFonts w:asciiTheme="majorHAnsi" w:hAnsiTheme="majorHAnsi"/>
          <w:sz w:val="24"/>
        </w:rPr>
        <w:t>Political and Legal Influences</w:t>
      </w:r>
    </w:p>
    <w:p w14:paraId="27DC4ECE" w14:textId="77777777" w:rsidR="003B2456" w:rsidRPr="003B2456" w:rsidRDefault="003B2456" w:rsidP="00BB5C8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3B2456">
        <w:rPr>
          <w:rFonts w:asciiTheme="majorHAnsi" w:hAnsiTheme="majorHAnsi"/>
          <w:sz w:val="24"/>
        </w:rPr>
        <w:t>Sociocultural Influences</w:t>
      </w:r>
    </w:p>
    <w:p w14:paraId="49C800B3" w14:textId="77777777" w:rsidR="003B2456" w:rsidRDefault="003B2456" w:rsidP="00BB5C8F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3B2456">
        <w:rPr>
          <w:rFonts w:asciiTheme="majorHAnsi" w:hAnsiTheme="majorHAnsi"/>
          <w:sz w:val="24"/>
        </w:rPr>
        <w:t>Technological Influences</w:t>
      </w:r>
    </w:p>
    <w:p w14:paraId="3B8720EA" w14:textId="77777777" w:rsidR="00BB5C8F" w:rsidRPr="00BB5C8F" w:rsidRDefault="00BB5C8F" w:rsidP="00BB5C8F">
      <w:pPr>
        <w:jc w:val="both"/>
        <w:rPr>
          <w:rFonts w:asciiTheme="majorHAnsi" w:hAnsiTheme="majorHAnsi"/>
        </w:rPr>
      </w:pPr>
    </w:p>
    <w:p w14:paraId="18CFA5A3" w14:textId="1DAB3721" w:rsidR="003B2456" w:rsidRDefault="00DA480D" w:rsidP="003B2456">
      <w:pPr>
        <w:jc w:val="both"/>
        <w:rPr>
          <w:rFonts w:asciiTheme="majorHAnsi" w:hAnsiTheme="majorHAnsi"/>
          <w:b/>
          <w:sz w:val="32"/>
          <w:szCs w:val="22"/>
        </w:rPr>
      </w:pPr>
      <w:r w:rsidRPr="00DA480D">
        <w:rPr>
          <w:rFonts w:asciiTheme="majorHAnsi" w:hAnsiTheme="majorHAnsi"/>
          <w:b/>
          <w:sz w:val="32"/>
          <w:szCs w:val="22"/>
        </w:rPr>
        <w:t>Assessment Overview</w:t>
      </w:r>
    </w:p>
    <w:p w14:paraId="72157E8A" w14:textId="77777777" w:rsidR="00350871" w:rsidRPr="00DA480D" w:rsidRDefault="00350871" w:rsidP="003B2456">
      <w:pPr>
        <w:jc w:val="both"/>
        <w:rPr>
          <w:rFonts w:asciiTheme="majorHAnsi" w:hAnsiTheme="majorHAnsi"/>
          <w:b/>
          <w:sz w:val="32"/>
          <w:szCs w:val="22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84"/>
        <w:gridCol w:w="2126"/>
        <w:gridCol w:w="3717"/>
        <w:gridCol w:w="3371"/>
      </w:tblGrid>
      <w:tr w:rsidR="003B2456" w:rsidRPr="003B2456" w14:paraId="5C80A3A1" w14:textId="77777777" w:rsidTr="00DA480D">
        <w:trPr>
          <w:trHeight w:val="540"/>
        </w:trPr>
        <w:tc>
          <w:tcPr>
            <w:tcW w:w="1384" w:type="dxa"/>
          </w:tcPr>
          <w:p w14:paraId="71122ED6" w14:textId="77777777" w:rsidR="003B2456" w:rsidRPr="003B2456" w:rsidRDefault="003B2456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Weighting</w:t>
            </w:r>
          </w:p>
        </w:tc>
        <w:tc>
          <w:tcPr>
            <w:tcW w:w="2126" w:type="dxa"/>
          </w:tcPr>
          <w:p w14:paraId="619BB2AA" w14:textId="77777777" w:rsidR="003B2456" w:rsidRPr="003B2456" w:rsidRDefault="003B2456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Type</w:t>
            </w:r>
          </w:p>
        </w:tc>
        <w:tc>
          <w:tcPr>
            <w:tcW w:w="3717" w:type="dxa"/>
          </w:tcPr>
          <w:p w14:paraId="2D220564" w14:textId="77777777" w:rsidR="003B2456" w:rsidRPr="003B2456" w:rsidRDefault="003B2456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Assessment</w:t>
            </w:r>
          </w:p>
        </w:tc>
        <w:tc>
          <w:tcPr>
            <w:tcW w:w="3371" w:type="dxa"/>
          </w:tcPr>
          <w:p w14:paraId="0D359ACF" w14:textId="77777777" w:rsidR="003B2456" w:rsidRPr="003B2456" w:rsidRDefault="003B2456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Word count*</w:t>
            </w:r>
          </w:p>
        </w:tc>
      </w:tr>
      <w:tr w:rsidR="003B2456" w:rsidRPr="003B2456" w14:paraId="56DA71F5" w14:textId="77777777" w:rsidTr="00DA480D">
        <w:trPr>
          <w:trHeight w:val="294"/>
        </w:trPr>
        <w:tc>
          <w:tcPr>
            <w:tcW w:w="1384" w:type="dxa"/>
          </w:tcPr>
          <w:p w14:paraId="4E124CAD" w14:textId="77777777" w:rsidR="003B2456" w:rsidRPr="00AE6531" w:rsidRDefault="003B2456">
            <w:pPr>
              <w:rPr>
                <w:rFonts w:asciiTheme="majorHAnsi" w:hAnsiTheme="majorHAnsi"/>
                <w:szCs w:val="22"/>
              </w:rPr>
            </w:pPr>
            <w:r w:rsidRPr="00AE6531">
              <w:rPr>
                <w:rFonts w:asciiTheme="majorHAnsi" w:hAnsiTheme="majorHAnsi"/>
                <w:szCs w:val="22"/>
              </w:rPr>
              <w:t>10%</w:t>
            </w:r>
          </w:p>
        </w:tc>
        <w:tc>
          <w:tcPr>
            <w:tcW w:w="2126" w:type="dxa"/>
          </w:tcPr>
          <w:p w14:paraId="2F1465FC" w14:textId="77777777" w:rsidR="003B2456" w:rsidRPr="00AE6531" w:rsidRDefault="003B2456">
            <w:pPr>
              <w:rPr>
                <w:rFonts w:asciiTheme="majorHAnsi" w:hAnsiTheme="majorHAnsi"/>
                <w:szCs w:val="22"/>
              </w:rPr>
            </w:pPr>
            <w:r w:rsidRPr="00AE6531">
              <w:rPr>
                <w:rFonts w:asciiTheme="majorHAnsi" w:hAnsiTheme="majorHAnsi"/>
                <w:szCs w:val="22"/>
              </w:rPr>
              <w:t>Practical Activity</w:t>
            </w:r>
          </w:p>
        </w:tc>
        <w:tc>
          <w:tcPr>
            <w:tcW w:w="3717" w:type="dxa"/>
          </w:tcPr>
          <w:p w14:paraId="3C9945EB" w14:textId="6E09F16E" w:rsidR="003B2456" w:rsidRPr="00AE6531" w:rsidRDefault="00AE6531">
            <w:pPr>
              <w:rPr>
                <w:rFonts w:asciiTheme="majorHAnsi" w:hAnsiTheme="majorHAnsi"/>
                <w:szCs w:val="22"/>
              </w:rPr>
            </w:pPr>
            <w:r w:rsidRPr="00AE6531">
              <w:rPr>
                <w:rFonts w:asciiTheme="majorHAnsi" w:hAnsiTheme="majorHAnsi"/>
                <w:szCs w:val="22"/>
              </w:rPr>
              <w:t>Meal Kits</w:t>
            </w:r>
          </w:p>
        </w:tc>
        <w:tc>
          <w:tcPr>
            <w:tcW w:w="3371" w:type="dxa"/>
          </w:tcPr>
          <w:p w14:paraId="5F1C2C40" w14:textId="20D13393" w:rsidR="003B2456" w:rsidRPr="00AE6531" w:rsidRDefault="00BB5C8F">
            <w:pPr>
              <w:rPr>
                <w:rFonts w:asciiTheme="majorHAnsi" w:hAnsiTheme="majorHAnsi"/>
                <w:szCs w:val="22"/>
              </w:rPr>
            </w:pPr>
            <w:r w:rsidRPr="00AE6531">
              <w:rPr>
                <w:rFonts w:asciiTheme="majorHAnsi" w:hAnsiTheme="majorHAnsi"/>
                <w:szCs w:val="22"/>
              </w:rPr>
              <w:t>500 Research   500 Evaluation</w:t>
            </w:r>
          </w:p>
        </w:tc>
      </w:tr>
      <w:tr w:rsidR="003B2456" w:rsidRPr="003B2456" w14:paraId="0C48D439" w14:textId="77777777" w:rsidTr="00DA480D">
        <w:trPr>
          <w:trHeight w:val="617"/>
        </w:trPr>
        <w:tc>
          <w:tcPr>
            <w:tcW w:w="1384" w:type="dxa"/>
          </w:tcPr>
          <w:p w14:paraId="1552B4A0" w14:textId="77777777" w:rsidR="003B2456" w:rsidRPr="003B2456" w:rsidRDefault="003B2456" w:rsidP="00A74B9A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10%</w:t>
            </w:r>
          </w:p>
        </w:tc>
        <w:tc>
          <w:tcPr>
            <w:tcW w:w="2126" w:type="dxa"/>
          </w:tcPr>
          <w:p w14:paraId="20E811D4" w14:textId="77777777" w:rsidR="003B2456" w:rsidRPr="003B2456" w:rsidRDefault="003B2456" w:rsidP="00A74B9A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Practical Activity</w:t>
            </w:r>
          </w:p>
        </w:tc>
        <w:tc>
          <w:tcPr>
            <w:tcW w:w="3717" w:type="dxa"/>
          </w:tcPr>
          <w:p w14:paraId="0200B23C" w14:textId="0F469A5A" w:rsidR="003B2456" w:rsidRPr="003B2456" w:rsidRDefault="00BB5C8F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Working in the Industry: Barista Techniques</w:t>
            </w:r>
          </w:p>
        </w:tc>
        <w:tc>
          <w:tcPr>
            <w:tcW w:w="3371" w:type="dxa"/>
          </w:tcPr>
          <w:p w14:paraId="6FC24E75" w14:textId="677A30AF" w:rsidR="003B2456" w:rsidRPr="003B2456" w:rsidRDefault="00BB5C8F" w:rsidP="008F4919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500 Research   </w:t>
            </w:r>
          </w:p>
        </w:tc>
      </w:tr>
      <w:tr w:rsidR="003B2456" w:rsidRPr="003B2456" w14:paraId="6F5ABE19" w14:textId="77777777" w:rsidTr="00DA480D">
        <w:trPr>
          <w:trHeight w:val="208"/>
        </w:trPr>
        <w:tc>
          <w:tcPr>
            <w:tcW w:w="1384" w:type="dxa"/>
          </w:tcPr>
          <w:p w14:paraId="61024088" w14:textId="77777777" w:rsidR="003B2456" w:rsidRPr="003B2456" w:rsidRDefault="003B2456" w:rsidP="00A74B9A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10%</w:t>
            </w:r>
          </w:p>
        </w:tc>
        <w:tc>
          <w:tcPr>
            <w:tcW w:w="2126" w:type="dxa"/>
          </w:tcPr>
          <w:p w14:paraId="2E729998" w14:textId="77777777" w:rsidR="003B2456" w:rsidRPr="003B2456" w:rsidRDefault="003B2456" w:rsidP="00A74B9A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Practical Activity</w:t>
            </w:r>
          </w:p>
        </w:tc>
        <w:tc>
          <w:tcPr>
            <w:tcW w:w="3717" w:type="dxa"/>
          </w:tcPr>
          <w:p w14:paraId="7D7B1D2E" w14:textId="45102ABE" w:rsidR="003B2456" w:rsidRPr="003B2456" w:rsidRDefault="004721AA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Sustainable Takeaway</w:t>
            </w:r>
          </w:p>
        </w:tc>
        <w:tc>
          <w:tcPr>
            <w:tcW w:w="3371" w:type="dxa"/>
          </w:tcPr>
          <w:p w14:paraId="771B5A0E" w14:textId="675E0D1E" w:rsidR="003B2456" w:rsidRPr="003B2456" w:rsidRDefault="00BB5C8F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500 Action Plan   500 Evaluation</w:t>
            </w:r>
          </w:p>
        </w:tc>
      </w:tr>
      <w:tr w:rsidR="003B2456" w:rsidRPr="003B2456" w14:paraId="5B9FA88D" w14:textId="77777777" w:rsidTr="00DA480D">
        <w:trPr>
          <w:trHeight w:val="326"/>
        </w:trPr>
        <w:tc>
          <w:tcPr>
            <w:tcW w:w="1384" w:type="dxa"/>
          </w:tcPr>
          <w:p w14:paraId="073BBE65" w14:textId="77777777" w:rsidR="003B2456" w:rsidRPr="003B2456" w:rsidRDefault="003B2456" w:rsidP="00A74B9A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10%</w:t>
            </w:r>
          </w:p>
        </w:tc>
        <w:tc>
          <w:tcPr>
            <w:tcW w:w="2126" w:type="dxa"/>
          </w:tcPr>
          <w:p w14:paraId="1A03DF2B" w14:textId="77777777" w:rsidR="003B2456" w:rsidRPr="003B2456" w:rsidRDefault="003B2456" w:rsidP="00A74B9A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Practical Activity</w:t>
            </w:r>
          </w:p>
        </w:tc>
        <w:tc>
          <w:tcPr>
            <w:tcW w:w="3717" w:type="dxa"/>
          </w:tcPr>
          <w:p w14:paraId="21952A1F" w14:textId="761098F9" w:rsidR="003B2456" w:rsidRPr="003B2456" w:rsidRDefault="00BB5C8F" w:rsidP="00C86CA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Specialty Dessert</w:t>
            </w:r>
          </w:p>
        </w:tc>
        <w:tc>
          <w:tcPr>
            <w:tcW w:w="3371" w:type="dxa"/>
          </w:tcPr>
          <w:p w14:paraId="727DB542" w14:textId="768856E3" w:rsidR="003B2456" w:rsidRPr="003B2456" w:rsidRDefault="00BB5C8F" w:rsidP="008F4919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500 </w:t>
            </w:r>
            <w:r w:rsidR="00D36458">
              <w:rPr>
                <w:rFonts w:asciiTheme="majorHAnsi" w:hAnsiTheme="majorHAnsi"/>
                <w:szCs w:val="22"/>
              </w:rPr>
              <w:t>Action Plan</w:t>
            </w:r>
            <w:r>
              <w:rPr>
                <w:rFonts w:asciiTheme="majorHAnsi" w:hAnsiTheme="majorHAnsi"/>
                <w:szCs w:val="22"/>
              </w:rPr>
              <w:t xml:space="preserve">  </w:t>
            </w:r>
            <w:r w:rsidR="00D36458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3B2456" w:rsidRPr="003B2456" w14:paraId="1AB36B62" w14:textId="77777777" w:rsidTr="00DA480D">
        <w:trPr>
          <w:trHeight w:val="288"/>
        </w:trPr>
        <w:tc>
          <w:tcPr>
            <w:tcW w:w="1384" w:type="dxa"/>
          </w:tcPr>
          <w:p w14:paraId="17120191" w14:textId="1E00631F" w:rsidR="003B2456" w:rsidRPr="003B2456" w:rsidRDefault="003B2456" w:rsidP="00A74B9A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10%</w:t>
            </w:r>
          </w:p>
        </w:tc>
        <w:tc>
          <w:tcPr>
            <w:tcW w:w="2126" w:type="dxa"/>
          </w:tcPr>
          <w:p w14:paraId="28D2D113" w14:textId="77777777" w:rsidR="003B2456" w:rsidRPr="003B2456" w:rsidRDefault="003B2456" w:rsidP="00A74B9A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Practical Activity</w:t>
            </w:r>
          </w:p>
        </w:tc>
        <w:tc>
          <w:tcPr>
            <w:tcW w:w="3717" w:type="dxa"/>
          </w:tcPr>
          <w:p w14:paraId="3AAB7EA0" w14:textId="6B4FE8BD" w:rsidR="003B2456" w:rsidRPr="003B2456" w:rsidRDefault="00BB5C8F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Healthy</w:t>
            </w:r>
            <w:r w:rsidR="004721AA">
              <w:rPr>
                <w:rFonts w:asciiTheme="majorHAnsi" w:hAnsiTheme="majorHAnsi"/>
                <w:szCs w:val="22"/>
              </w:rPr>
              <w:t xml:space="preserve"> Restaurant</w:t>
            </w:r>
            <w:r>
              <w:rPr>
                <w:rFonts w:asciiTheme="majorHAnsi" w:hAnsiTheme="majorHAnsi"/>
                <w:szCs w:val="22"/>
              </w:rPr>
              <w:t xml:space="preserve"> Meal on a Budget</w:t>
            </w:r>
          </w:p>
        </w:tc>
        <w:tc>
          <w:tcPr>
            <w:tcW w:w="3371" w:type="dxa"/>
          </w:tcPr>
          <w:p w14:paraId="602586DB" w14:textId="218E7196" w:rsidR="003B2456" w:rsidRPr="003B2456" w:rsidRDefault="00BB5C8F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500 Action Plan   500 Evaluation</w:t>
            </w:r>
          </w:p>
        </w:tc>
      </w:tr>
      <w:tr w:rsidR="003B2456" w:rsidRPr="003B2456" w14:paraId="4285C3DF" w14:textId="77777777" w:rsidTr="00DA480D">
        <w:trPr>
          <w:trHeight w:val="418"/>
        </w:trPr>
        <w:tc>
          <w:tcPr>
            <w:tcW w:w="1384" w:type="dxa"/>
          </w:tcPr>
          <w:p w14:paraId="702B50B0" w14:textId="77777777" w:rsidR="003B2456" w:rsidRPr="003B2456" w:rsidRDefault="003B2456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20%</w:t>
            </w:r>
          </w:p>
        </w:tc>
        <w:tc>
          <w:tcPr>
            <w:tcW w:w="2126" w:type="dxa"/>
          </w:tcPr>
          <w:p w14:paraId="48C351B8" w14:textId="77777777" w:rsidR="003B2456" w:rsidRPr="003B2456" w:rsidRDefault="003B2456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Group Activity</w:t>
            </w:r>
          </w:p>
        </w:tc>
        <w:tc>
          <w:tcPr>
            <w:tcW w:w="3717" w:type="dxa"/>
          </w:tcPr>
          <w:p w14:paraId="0822DB56" w14:textId="18373324" w:rsidR="003B2456" w:rsidRPr="003B2456" w:rsidRDefault="009934C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Catering for a Function</w:t>
            </w:r>
            <w:r w:rsidR="008C1143">
              <w:rPr>
                <w:rFonts w:asciiTheme="majorHAnsi" w:hAnsiTheme="majorHAnsi"/>
                <w:szCs w:val="22"/>
              </w:rPr>
              <w:t xml:space="preserve">: </w:t>
            </w:r>
            <w:r w:rsidR="00F621FB">
              <w:rPr>
                <w:rFonts w:asciiTheme="majorHAnsi" w:hAnsiTheme="majorHAnsi"/>
                <w:szCs w:val="22"/>
              </w:rPr>
              <w:t>Grazing Boxes</w:t>
            </w:r>
          </w:p>
        </w:tc>
        <w:tc>
          <w:tcPr>
            <w:tcW w:w="3371" w:type="dxa"/>
          </w:tcPr>
          <w:p w14:paraId="3C451D67" w14:textId="2D525A2B" w:rsidR="003B2456" w:rsidRPr="003B2456" w:rsidRDefault="008F4919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500 group action </w:t>
            </w:r>
            <w:proofErr w:type="gramStart"/>
            <w:r>
              <w:rPr>
                <w:rFonts w:asciiTheme="majorHAnsi" w:hAnsiTheme="majorHAnsi"/>
                <w:szCs w:val="22"/>
              </w:rPr>
              <w:t>plan</w:t>
            </w:r>
            <w:proofErr w:type="gramEnd"/>
            <w:r>
              <w:rPr>
                <w:rFonts w:asciiTheme="majorHAnsi" w:hAnsiTheme="majorHAnsi"/>
                <w:szCs w:val="22"/>
              </w:rPr>
              <w:br/>
            </w:r>
            <w:r w:rsidR="003B2456" w:rsidRPr="003B2456">
              <w:rPr>
                <w:rFonts w:asciiTheme="majorHAnsi" w:hAnsiTheme="majorHAnsi"/>
                <w:szCs w:val="22"/>
              </w:rPr>
              <w:t>500 individual evaluation</w:t>
            </w:r>
          </w:p>
        </w:tc>
      </w:tr>
      <w:tr w:rsidR="003B2456" w:rsidRPr="003B2456" w14:paraId="17D1E613" w14:textId="77777777" w:rsidTr="00DA480D">
        <w:trPr>
          <w:trHeight w:val="540"/>
        </w:trPr>
        <w:tc>
          <w:tcPr>
            <w:tcW w:w="1384" w:type="dxa"/>
          </w:tcPr>
          <w:p w14:paraId="20B8187B" w14:textId="77777777" w:rsidR="003B2456" w:rsidRPr="003B2456" w:rsidRDefault="003B2456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30%</w:t>
            </w:r>
          </w:p>
        </w:tc>
        <w:tc>
          <w:tcPr>
            <w:tcW w:w="2126" w:type="dxa"/>
          </w:tcPr>
          <w:p w14:paraId="518FF1B0" w14:textId="059FCBE6" w:rsidR="003B2456" w:rsidRPr="003B2456" w:rsidRDefault="009934C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Investigation</w:t>
            </w:r>
          </w:p>
        </w:tc>
        <w:tc>
          <w:tcPr>
            <w:tcW w:w="3717" w:type="dxa"/>
          </w:tcPr>
          <w:p w14:paraId="1A37BFF6" w14:textId="714D627D" w:rsidR="003B2456" w:rsidRPr="003B2456" w:rsidRDefault="009934C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Externally Assessed</w:t>
            </w:r>
          </w:p>
        </w:tc>
        <w:tc>
          <w:tcPr>
            <w:tcW w:w="3371" w:type="dxa"/>
          </w:tcPr>
          <w:p w14:paraId="2B80D91A" w14:textId="77777777" w:rsidR="003B2456" w:rsidRDefault="003B2456">
            <w:pPr>
              <w:rPr>
                <w:rFonts w:asciiTheme="majorHAnsi" w:hAnsiTheme="majorHAnsi"/>
                <w:szCs w:val="22"/>
              </w:rPr>
            </w:pPr>
            <w:r w:rsidRPr="003B2456">
              <w:rPr>
                <w:rFonts w:asciiTheme="majorHAnsi" w:hAnsiTheme="majorHAnsi"/>
                <w:szCs w:val="22"/>
              </w:rPr>
              <w:t>2000 (non-negotiable)</w:t>
            </w:r>
          </w:p>
          <w:p w14:paraId="0915818E" w14:textId="77777777" w:rsidR="009934C6" w:rsidRDefault="009934C6">
            <w:pPr>
              <w:rPr>
                <w:rFonts w:asciiTheme="majorHAnsi" w:hAnsiTheme="majorHAnsi"/>
                <w:szCs w:val="22"/>
              </w:rPr>
            </w:pPr>
          </w:p>
          <w:p w14:paraId="67CBFDBB" w14:textId="77777777" w:rsidR="009934C6" w:rsidRPr="003B2456" w:rsidRDefault="009934C6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75C98E6D" w14:textId="77777777" w:rsidR="00C86CA3" w:rsidRDefault="00C86CA3">
      <w:pPr>
        <w:rPr>
          <w:rFonts w:asciiTheme="majorHAnsi" w:hAnsiTheme="majorHAnsi"/>
          <w:szCs w:val="22"/>
        </w:rPr>
      </w:pPr>
    </w:p>
    <w:p w14:paraId="6A741308" w14:textId="5277BEA0" w:rsidR="003B2456" w:rsidRPr="003B2456" w:rsidRDefault="003B2456">
      <w:pPr>
        <w:rPr>
          <w:rFonts w:asciiTheme="majorHAnsi" w:hAnsiTheme="majorHAnsi"/>
          <w:szCs w:val="22"/>
        </w:rPr>
      </w:pPr>
      <w:r w:rsidRPr="003B2456">
        <w:rPr>
          <w:rFonts w:asciiTheme="majorHAnsi" w:hAnsiTheme="majorHAnsi"/>
          <w:szCs w:val="22"/>
        </w:rPr>
        <w:t>*</w:t>
      </w:r>
      <w:r w:rsidR="00C86CA3">
        <w:rPr>
          <w:rFonts w:asciiTheme="majorHAnsi" w:hAnsiTheme="majorHAnsi"/>
          <w:szCs w:val="22"/>
        </w:rPr>
        <w:t>Not all assessment pieces</w:t>
      </w:r>
      <w:r w:rsidRPr="003B2456">
        <w:rPr>
          <w:rFonts w:asciiTheme="majorHAnsi" w:hAnsiTheme="majorHAnsi"/>
          <w:szCs w:val="22"/>
        </w:rPr>
        <w:t xml:space="preserve"> have to be submitted in a written format, students can negotiate with </w:t>
      </w:r>
      <w:r w:rsidR="00C86CA3">
        <w:rPr>
          <w:rFonts w:asciiTheme="majorHAnsi" w:hAnsiTheme="majorHAnsi"/>
          <w:szCs w:val="22"/>
        </w:rPr>
        <w:t>the</w:t>
      </w:r>
      <w:r w:rsidR="00D36458">
        <w:rPr>
          <w:rFonts w:asciiTheme="majorHAnsi" w:hAnsiTheme="majorHAnsi"/>
          <w:szCs w:val="22"/>
        </w:rPr>
        <w:t xml:space="preserve"> </w:t>
      </w:r>
      <w:r w:rsidRPr="003B2456">
        <w:rPr>
          <w:rFonts w:asciiTheme="majorHAnsi" w:hAnsiTheme="majorHAnsi"/>
          <w:szCs w:val="22"/>
        </w:rPr>
        <w:t>teacher</w:t>
      </w:r>
      <w:r w:rsidR="00C86CA3">
        <w:rPr>
          <w:rFonts w:asciiTheme="majorHAnsi" w:hAnsiTheme="majorHAnsi"/>
          <w:szCs w:val="22"/>
        </w:rPr>
        <w:t xml:space="preserve"> to present</w:t>
      </w:r>
      <w:r w:rsidRPr="003B2456">
        <w:rPr>
          <w:rFonts w:asciiTheme="majorHAnsi" w:hAnsiTheme="majorHAnsi"/>
          <w:szCs w:val="22"/>
        </w:rPr>
        <w:t xml:space="preserve"> an oral or multimodal presentation (equivalent of 6 minutes</w:t>
      </w:r>
      <w:r w:rsidR="009934C6">
        <w:rPr>
          <w:rFonts w:asciiTheme="majorHAnsi" w:hAnsiTheme="majorHAnsi"/>
          <w:szCs w:val="22"/>
        </w:rPr>
        <w:t xml:space="preserve"> in total</w:t>
      </w:r>
      <w:r w:rsidRPr="003B2456">
        <w:rPr>
          <w:rFonts w:asciiTheme="majorHAnsi" w:hAnsiTheme="majorHAnsi"/>
          <w:szCs w:val="22"/>
        </w:rPr>
        <w:t>).</w:t>
      </w:r>
    </w:p>
    <w:p w14:paraId="780BEB06" w14:textId="77777777" w:rsidR="00F25C46" w:rsidRDefault="00F25C46" w:rsidP="00DF03BF">
      <w:pPr>
        <w:rPr>
          <w:rFonts w:asciiTheme="majorHAnsi" w:hAnsiTheme="majorHAnsi"/>
          <w:b/>
          <w:color w:val="C00000"/>
          <w:sz w:val="28"/>
          <w:szCs w:val="22"/>
        </w:rPr>
      </w:pPr>
    </w:p>
    <w:p w14:paraId="5E4266C9" w14:textId="78A87AB6" w:rsidR="00381C10" w:rsidRDefault="003B2456" w:rsidP="00E03E90">
      <w:pPr>
        <w:jc w:val="center"/>
        <w:rPr>
          <w:rFonts w:asciiTheme="majorHAnsi" w:hAnsiTheme="majorHAnsi"/>
          <w:b/>
          <w:color w:val="C00000"/>
          <w:sz w:val="28"/>
          <w:szCs w:val="22"/>
        </w:rPr>
      </w:pPr>
      <w:r w:rsidRPr="00E03E90">
        <w:rPr>
          <w:rFonts w:asciiTheme="majorHAnsi" w:hAnsiTheme="majorHAnsi"/>
          <w:b/>
          <w:color w:val="C00000"/>
          <w:sz w:val="28"/>
          <w:szCs w:val="22"/>
        </w:rPr>
        <w:t xml:space="preserve">If </w:t>
      </w:r>
      <w:r w:rsidR="008C19E6">
        <w:rPr>
          <w:rFonts w:asciiTheme="majorHAnsi" w:hAnsiTheme="majorHAnsi"/>
          <w:b/>
          <w:color w:val="C00000"/>
          <w:sz w:val="28"/>
          <w:szCs w:val="22"/>
        </w:rPr>
        <w:t>an extension is required for any assessment</w:t>
      </w:r>
      <w:r w:rsidRPr="00E03E90">
        <w:rPr>
          <w:rFonts w:asciiTheme="majorHAnsi" w:hAnsiTheme="majorHAnsi"/>
          <w:b/>
          <w:color w:val="C00000"/>
          <w:sz w:val="28"/>
          <w:szCs w:val="22"/>
        </w:rPr>
        <w:t xml:space="preserve">, you must </w:t>
      </w:r>
      <w:r w:rsidR="00507F9B">
        <w:rPr>
          <w:rFonts w:asciiTheme="majorHAnsi" w:hAnsiTheme="majorHAnsi"/>
          <w:b/>
          <w:color w:val="C00000"/>
          <w:sz w:val="28"/>
          <w:szCs w:val="22"/>
        </w:rPr>
        <w:t>follow the required procedure</w:t>
      </w:r>
      <w:r w:rsidRPr="00E03E90">
        <w:rPr>
          <w:rFonts w:asciiTheme="majorHAnsi" w:hAnsiTheme="majorHAnsi"/>
          <w:b/>
          <w:color w:val="C00000"/>
          <w:sz w:val="28"/>
          <w:szCs w:val="22"/>
        </w:rPr>
        <w:t xml:space="preserve">. </w:t>
      </w:r>
    </w:p>
    <w:p w14:paraId="25C9D3A1" w14:textId="346E097B" w:rsidR="003B2456" w:rsidRPr="00E03E90" w:rsidRDefault="003B2456" w:rsidP="00E03E90">
      <w:pPr>
        <w:jc w:val="center"/>
        <w:rPr>
          <w:rFonts w:asciiTheme="majorHAnsi" w:hAnsiTheme="majorHAnsi"/>
          <w:b/>
          <w:color w:val="C00000"/>
          <w:sz w:val="28"/>
          <w:szCs w:val="22"/>
        </w:rPr>
      </w:pPr>
      <w:r w:rsidRPr="00E03E90">
        <w:rPr>
          <w:rFonts w:asciiTheme="majorHAnsi" w:hAnsiTheme="majorHAnsi"/>
          <w:b/>
          <w:color w:val="C00000"/>
          <w:sz w:val="28"/>
          <w:szCs w:val="22"/>
        </w:rPr>
        <w:t xml:space="preserve">Extensions will not be given on the day the </w:t>
      </w:r>
      <w:r w:rsidR="008C19E6">
        <w:rPr>
          <w:rFonts w:asciiTheme="majorHAnsi" w:hAnsiTheme="majorHAnsi"/>
          <w:b/>
          <w:color w:val="C00000"/>
          <w:sz w:val="28"/>
          <w:szCs w:val="22"/>
        </w:rPr>
        <w:t>assessment</w:t>
      </w:r>
      <w:r w:rsidRPr="00E03E90">
        <w:rPr>
          <w:rFonts w:asciiTheme="majorHAnsi" w:hAnsiTheme="majorHAnsi"/>
          <w:b/>
          <w:color w:val="C00000"/>
          <w:sz w:val="28"/>
          <w:szCs w:val="22"/>
        </w:rPr>
        <w:t xml:space="preserve"> is due.</w:t>
      </w:r>
    </w:p>
    <w:p w14:paraId="4AC883CE" w14:textId="77777777" w:rsidR="003B2456" w:rsidRDefault="003B2456"/>
    <w:p w14:paraId="45250403" w14:textId="77777777" w:rsidR="00350871" w:rsidRDefault="00350871"/>
    <w:p w14:paraId="20A6C8AB" w14:textId="77777777" w:rsidR="000D66C5" w:rsidRDefault="000D66C5"/>
    <w:p w14:paraId="0C795656" w14:textId="77777777" w:rsidR="00350871" w:rsidRDefault="00350871"/>
    <w:p w14:paraId="77E03E50" w14:textId="43FA1D02" w:rsidR="003B2456" w:rsidRPr="00B847A5" w:rsidRDefault="70777BFF" w:rsidP="70777BFF">
      <w:pPr>
        <w:rPr>
          <w:rFonts w:asciiTheme="majorHAnsi" w:hAnsiTheme="majorHAnsi"/>
          <w:b/>
          <w:bCs/>
        </w:rPr>
      </w:pPr>
      <w:r w:rsidRPr="70777BFF">
        <w:rPr>
          <w:rFonts w:asciiTheme="majorHAnsi" w:hAnsiTheme="majorHAnsi"/>
          <w:b/>
          <w:bCs/>
        </w:rPr>
        <w:t>Term 1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44"/>
        <w:gridCol w:w="3233"/>
        <w:gridCol w:w="3261"/>
        <w:gridCol w:w="3402"/>
      </w:tblGrid>
      <w:tr w:rsidR="004721AA" w:rsidRPr="00D5198E" w14:paraId="5FF8615A" w14:textId="77777777" w:rsidTr="0390C1A1">
        <w:trPr>
          <w:trHeight w:val="408"/>
        </w:trPr>
        <w:tc>
          <w:tcPr>
            <w:tcW w:w="844" w:type="dxa"/>
          </w:tcPr>
          <w:p w14:paraId="70C37E18" w14:textId="77777777" w:rsidR="004721AA" w:rsidRPr="00B847A5" w:rsidRDefault="004721AA" w:rsidP="004721AA">
            <w:pPr>
              <w:rPr>
                <w:rFonts w:asciiTheme="majorHAnsi" w:hAnsiTheme="majorHAnsi"/>
                <w:b/>
              </w:rPr>
            </w:pPr>
            <w:r w:rsidRPr="00B847A5">
              <w:rPr>
                <w:rFonts w:asciiTheme="majorHAnsi" w:hAnsiTheme="majorHAnsi"/>
                <w:b/>
              </w:rPr>
              <w:t xml:space="preserve">Week </w:t>
            </w:r>
          </w:p>
        </w:tc>
        <w:tc>
          <w:tcPr>
            <w:tcW w:w="3233" w:type="dxa"/>
          </w:tcPr>
          <w:p w14:paraId="16C94273" w14:textId="16573BC1" w:rsidR="004721AA" w:rsidRPr="00B847A5" w:rsidRDefault="008B2D1A" w:rsidP="004721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</w:t>
            </w:r>
            <w:r w:rsidR="004721AA">
              <w:rPr>
                <w:rFonts w:asciiTheme="majorHAnsi" w:hAnsiTheme="majorHAnsi"/>
                <w:b/>
              </w:rPr>
              <w:t xml:space="preserve"> Lesson </w:t>
            </w:r>
            <w:r>
              <w:rPr>
                <w:rFonts w:asciiTheme="majorHAnsi" w:hAnsiTheme="majorHAnsi"/>
                <w:b/>
              </w:rPr>
              <w:t>2/3</w:t>
            </w:r>
          </w:p>
        </w:tc>
        <w:tc>
          <w:tcPr>
            <w:tcW w:w="3261" w:type="dxa"/>
          </w:tcPr>
          <w:p w14:paraId="22960197" w14:textId="04314E3E" w:rsidR="004721AA" w:rsidRPr="00B847A5" w:rsidRDefault="008B2D1A" w:rsidP="004721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</w:t>
            </w:r>
            <w:r w:rsidR="004721AA">
              <w:rPr>
                <w:rFonts w:asciiTheme="majorHAnsi" w:hAnsiTheme="majorHAnsi"/>
                <w:b/>
              </w:rPr>
              <w:t xml:space="preserve"> Lesson</w:t>
            </w:r>
            <w:r w:rsidR="00A44B4C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4</w:t>
            </w:r>
            <w:r w:rsidR="00A44B4C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5</w:t>
            </w:r>
            <w:r w:rsidR="004721AA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402" w:type="dxa"/>
          </w:tcPr>
          <w:p w14:paraId="6FC7D30C" w14:textId="179A231A" w:rsidR="004721AA" w:rsidRPr="00B847A5" w:rsidRDefault="004721AA" w:rsidP="004721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Friday Lesson </w:t>
            </w:r>
            <w:r w:rsidR="008B2D1A">
              <w:rPr>
                <w:rFonts w:asciiTheme="majorHAnsi" w:hAnsiTheme="majorHAnsi"/>
                <w:b/>
              </w:rPr>
              <w:t>3</w:t>
            </w:r>
          </w:p>
        </w:tc>
      </w:tr>
      <w:tr w:rsidR="00D37E78" w:rsidRPr="007F2C17" w14:paraId="4C5F55AA" w14:textId="77777777" w:rsidTr="0390C1A1">
        <w:trPr>
          <w:trHeight w:val="691"/>
        </w:trPr>
        <w:tc>
          <w:tcPr>
            <w:tcW w:w="844" w:type="dxa"/>
            <w:vAlign w:val="center"/>
          </w:tcPr>
          <w:p w14:paraId="56BBAC69" w14:textId="77777777" w:rsidR="00D37E78" w:rsidRPr="007F2C17" w:rsidRDefault="00D37E78" w:rsidP="00533EF4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14:paraId="630F234E" w14:textId="77777777" w:rsidR="00A80DED" w:rsidRPr="00184918" w:rsidRDefault="00A80DED" w:rsidP="00A80DED">
            <w:pPr>
              <w:rPr>
                <w:rFonts w:asciiTheme="majorHAnsi" w:hAnsiTheme="majorHAnsi"/>
                <w:sz w:val="22"/>
              </w:rPr>
            </w:pPr>
            <w:r w:rsidRPr="00184918">
              <w:rPr>
                <w:rFonts w:asciiTheme="majorHAnsi" w:hAnsiTheme="majorHAnsi"/>
                <w:sz w:val="22"/>
              </w:rPr>
              <w:t>Introduction to course</w:t>
            </w:r>
          </w:p>
          <w:p w14:paraId="56CA60DE" w14:textId="77777777" w:rsidR="00A80DED" w:rsidRPr="00184918" w:rsidRDefault="00A80DED" w:rsidP="00A80DED">
            <w:pPr>
              <w:rPr>
                <w:rFonts w:asciiTheme="majorHAnsi" w:hAnsiTheme="majorHAnsi"/>
                <w:sz w:val="22"/>
              </w:rPr>
            </w:pPr>
            <w:r w:rsidRPr="00184918">
              <w:rPr>
                <w:rFonts w:asciiTheme="majorHAnsi" w:hAnsiTheme="majorHAnsi"/>
                <w:sz w:val="22"/>
              </w:rPr>
              <w:t xml:space="preserve">and commence </w:t>
            </w:r>
            <w:proofErr w:type="gramStart"/>
            <w:r w:rsidRPr="00184918">
              <w:rPr>
                <w:rFonts w:asciiTheme="majorHAnsi" w:hAnsiTheme="majorHAnsi"/>
                <w:sz w:val="22"/>
              </w:rPr>
              <w:t>Investigation</w:t>
            </w:r>
            <w:proofErr w:type="gramEnd"/>
          </w:p>
          <w:p w14:paraId="78D21581" w14:textId="25063619" w:rsidR="00D37E78" w:rsidRPr="007F2C17" w:rsidRDefault="00D37E78" w:rsidP="00A44B4C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261" w:type="dxa"/>
          </w:tcPr>
          <w:p w14:paraId="5FFD28AB" w14:textId="27B12FBA" w:rsidR="00F54401" w:rsidRPr="00184918" w:rsidRDefault="00A80DED" w:rsidP="00A80DE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Investigation</w:t>
            </w:r>
          </w:p>
        </w:tc>
        <w:tc>
          <w:tcPr>
            <w:tcW w:w="3402" w:type="dxa"/>
          </w:tcPr>
          <w:p w14:paraId="565BECE5" w14:textId="77777777" w:rsidR="00D05BFB" w:rsidRPr="00184918" w:rsidRDefault="00D05BFB" w:rsidP="00D05BF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390C1A1">
              <w:rPr>
                <w:rFonts w:asciiTheme="majorHAnsi" w:hAnsiTheme="majorHAnsi"/>
                <w:b/>
                <w:bCs/>
                <w:sz w:val="22"/>
                <w:szCs w:val="22"/>
              </w:rPr>
              <w:t>Investigation – Main research question and 3 focus questions finalised.</w:t>
            </w:r>
          </w:p>
          <w:p w14:paraId="0E0E0EED" w14:textId="6E29D84D" w:rsidR="00D37E78" w:rsidRPr="00184918" w:rsidRDefault="00D37E78">
            <w:pPr>
              <w:rPr>
                <w:rFonts w:asciiTheme="majorHAnsi" w:hAnsiTheme="majorHAnsi"/>
                <w:sz w:val="22"/>
              </w:rPr>
            </w:pPr>
          </w:p>
        </w:tc>
      </w:tr>
      <w:tr w:rsidR="00D37E78" w:rsidRPr="007F2C17" w14:paraId="231892C1" w14:textId="77777777" w:rsidTr="0390C1A1">
        <w:trPr>
          <w:trHeight w:val="701"/>
        </w:trPr>
        <w:tc>
          <w:tcPr>
            <w:tcW w:w="844" w:type="dxa"/>
            <w:vAlign w:val="center"/>
          </w:tcPr>
          <w:p w14:paraId="0066441C" w14:textId="3246B951" w:rsidR="00D37E78" w:rsidRPr="007F2C17" w:rsidRDefault="00D37E78" w:rsidP="00533EF4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233" w:type="dxa"/>
            <w:shd w:val="clear" w:color="auto" w:fill="auto"/>
          </w:tcPr>
          <w:p w14:paraId="366E6CE9" w14:textId="77777777" w:rsidR="00A44B4C" w:rsidRDefault="00A44B4C" w:rsidP="00A44B4C">
            <w:pPr>
              <w:rPr>
                <w:rFonts w:asciiTheme="majorHAnsi" w:hAnsiTheme="majorHAnsi"/>
                <w:color w:val="00B0F0"/>
                <w:sz w:val="22"/>
              </w:rPr>
            </w:pPr>
            <w:r w:rsidRPr="000D11BA">
              <w:rPr>
                <w:rFonts w:asciiTheme="majorHAnsi" w:hAnsiTheme="majorHAnsi"/>
                <w:color w:val="00B0F0"/>
                <w:sz w:val="22"/>
              </w:rPr>
              <w:t xml:space="preserve">Practical Activity 1: </w:t>
            </w:r>
            <w:r>
              <w:rPr>
                <w:rFonts w:asciiTheme="majorHAnsi" w:hAnsiTheme="majorHAnsi"/>
                <w:color w:val="00B0F0"/>
                <w:sz w:val="22"/>
              </w:rPr>
              <w:t>Meal Kits</w:t>
            </w:r>
          </w:p>
          <w:p w14:paraId="6E4FA87B" w14:textId="590A08A2" w:rsidR="00D37E78" w:rsidRPr="000D11BA" w:rsidRDefault="00D37E78" w:rsidP="00A44B4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4EB52791" w14:textId="16BBBE9E" w:rsidR="00D05BFB" w:rsidRPr="000D11BA" w:rsidRDefault="00D37E78" w:rsidP="00130319">
            <w:pPr>
              <w:rPr>
                <w:rFonts w:asciiTheme="majorHAnsi" w:hAnsiTheme="majorHAnsi"/>
                <w:color w:val="00B0F0"/>
                <w:sz w:val="22"/>
              </w:rPr>
            </w:pPr>
            <w:r w:rsidRPr="000D11BA">
              <w:rPr>
                <w:rFonts w:asciiTheme="majorHAnsi" w:hAnsiTheme="majorHAnsi"/>
                <w:color w:val="00B0F0"/>
                <w:sz w:val="22"/>
              </w:rPr>
              <w:t>Practical Activity 1</w:t>
            </w:r>
            <w:r w:rsidRPr="007E163F">
              <w:rPr>
                <w:rFonts w:asciiTheme="majorHAnsi" w:hAnsiTheme="majorHAnsi"/>
                <w:color w:val="00B0F0"/>
                <w:sz w:val="22"/>
              </w:rPr>
              <w:t xml:space="preserve">: </w:t>
            </w:r>
            <w:r w:rsidR="00AE6531">
              <w:rPr>
                <w:rFonts w:asciiTheme="majorHAnsi" w:hAnsiTheme="majorHAnsi"/>
                <w:color w:val="00B0F0"/>
                <w:sz w:val="22"/>
              </w:rPr>
              <w:t>Meal Kits</w:t>
            </w:r>
          </w:p>
          <w:p w14:paraId="4D101756" w14:textId="77777777" w:rsidR="00F54401" w:rsidRDefault="00F54401" w:rsidP="00130319">
            <w:pPr>
              <w:rPr>
                <w:rFonts w:asciiTheme="majorHAnsi" w:hAnsiTheme="majorHAnsi"/>
                <w:b/>
                <w:color w:val="00B0F0"/>
                <w:sz w:val="22"/>
              </w:rPr>
            </w:pPr>
          </w:p>
          <w:p w14:paraId="60B6AFD8" w14:textId="77777777" w:rsidR="00F54401" w:rsidRDefault="00F54401" w:rsidP="00130319">
            <w:pPr>
              <w:rPr>
                <w:rFonts w:asciiTheme="majorHAnsi" w:hAnsiTheme="majorHAnsi"/>
                <w:b/>
                <w:color w:val="00B0F0"/>
                <w:sz w:val="22"/>
              </w:rPr>
            </w:pPr>
          </w:p>
          <w:p w14:paraId="3CDD87F0" w14:textId="21FC628F" w:rsidR="00F54401" w:rsidRPr="007F2C17" w:rsidRDefault="00F54401" w:rsidP="00130319">
            <w:pPr>
              <w:rPr>
                <w:rFonts w:asciiTheme="majorHAnsi" w:hAnsiTheme="majorHAnsi"/>
                <w:b/>
                <w:color w:val="00B0F0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EBF7C7F" w14:textId="77777777" w:rsidR="00D05BFB" w:rsidRPr="000D11BA" w:rsidRDefault="00D05BFB" w:rsidP="00D05BFB">
            <w:pPr>
              <w:rPr>
                <w:rFonts w:asciiTheme="majorHAnsi" w:hAnsiTheme="majorHAnsi"/>
                <w:color w:val="00B0F0"/>
                <w:sz w:val="22"/>
              </w:rPr>
            </w:pPr>
            <w:r w:rsidRPr="000D11BA">
              <w:rPr>
                <w:rFonts w:asciiTheme="majorHAnsi" w:hAnsiTheme="majorHAnsi"/>
                <w:color w:val="00B0F0"/>
                <w:sz w:val="22"/>
              </w:rPr>
              <w:t>Practical Activity 1</w:t>
            </w:r>
            <w:r w:rsidRPr="007E163F">
              <w:rPr>
                <w:rFonts w:asciiTheme="majorHAnsi" w:hAnsiTheme="majorHAnsi"/>
                <w:color w:val="00B0F0"/>
                <w:sz w:val="22"/>
              </w:rPr>
              <w:t xml:space="preserve">: </w:t>
            </w:r>
            <w:r>
              <w:rPr>
                <w:rFonts w:asciiTheme="majorHAnsi" w:hAnsiTheme="majorHAnsi"/>
                <w:color w:val="00B0F0"/>
                <w:sz w:val="22"/>
              </w:rPr>
              <w:t>Meal Kits</w:t>
            </w:r>
          </w:p>
          <w:p w14:paraId="28C4DB2A" w14:textId="227CD720" w:rsidR="00A44B4C" w:rsidRPr="007F2C17" w:rsidRDefault="00A44B4C" w:rsidP="00D05BFB">
            <w:pPr>
              <w:rPr>
                <w:rFonts w:asciiTheme="majorHAnsi" w:hAnsiTheme="majorHAnsi"/>
                <w:b/>
                <w:color w:val="00B0F0"/>
                <w:sz w:val="22"/>
              </w:rPr>
            </w:pPr>
          </w:p>
        </w:tc>
      </w:tr>
      <w:tr w:rsidR="00A6096B" w:rsidRPr="007F2C17" w14:paraId="1D91333A" w14:textId="77777777" w:rsidTr="0390C1A1">
        <w:trPr>
          <w:trHeight w:val="711"/>
        </w:trPr>
        <w:tc>
          <w:tcPr>
            <w:tcW w:w="844" w:type="dxa"/>
            <w:vAlign w:val="center"/>
          </w:tcPr>
          <w:p w14:paraId="00C2CE4F" w14:textId="77777777" w:rsidR="00A6096B" w:rsidRPr="007F2C17" w:rsidRDefault="00A6096B" w:rsidP="00533EF4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233" w:type="dxa"/>
            <w:shd w:val="clear" w:color="auto" w:fill="auto"/>
          </w:tcPr>
          <w:p w14:paraId="04F1F975" w14:textId="421C1D16" w:rsidR="70777BFF" w:rsidRDefault="70777BFF" w:rsidP="70777BFF">
            <w:pPr>
              <w:rPr>
                <w:rFonts w:asciiTheme="majorHAnsi" w:hAnsiTheme="majorHAnsi"/>
                <w:color w:val="00B0F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00B0F0"/>
                <w:sz w:val="22"/>
                <w:szCs w:val="22"/>
              </w:rPr>
              <w:t xml:space="preserve">Practical Activity 1: </w:t>
            </w:r>
            <w:r w:rsidR="00AE6531">
              <w:rPr>
                <w:rFonts w:asciiTheme="majorHAnsi" w:hAnsiTheme="majorHAnsi"/>
                <w:color w:val="00B0F0"/>
                <w:sz w:val="22"/>
                <w:szCs w:val="22"/>
              </w:rPr>
              <w:t>Meal Kits</w:t>
            </w:r>
          </w:p>
          <w:p w14:paraId="204B3FD1" w14:textId="62BACAA6" w:rsidR="70777BFF" w:rsidRDefault="70777BFF" w:rsidP="70777BF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715828" w14:textId="4A64A900" w:rsidR="00C5724B" w:rsidRPr="00E04B56" w:rsidRDefault="00C5724B" w:rsidP="000C1E05">
            <w:pPr>
              <w:rPr>
                <w:rFonts w:asciiTheme="majorHAnsi" w:hAnsiTheme="majorHAnsi"/>
                <w:b/>
                <w:color w:val="00B0F0"/>
                <w:sz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537A4BD6" w14:textId="1F79881E" w:rsidR="00A6096B" w:rsidRDefault="70777BFF" w:rsidP="00CF6BF6">
            <w:pPr>
              <w:rPr>
                <w:rFonts w:asciiTheme="majorHAnsi" w:hAnsiTheme="majorHAnsi"/>
                <w:color w:val="00B0F0"/>
                <w:sz w:val="22"/>
              </w:rPr>
            </w:pPr>
            <w:r w:rsidRPr="70777BFF">
              <w:rPr>
                <w:rFonts w:asciiTheme="majorHAnsi" w:hAnsiTheme="majorHAnsi"/>
                <w:color w:val="00B0F0"/>
                <w:sz w:val="22"/>
                <w:szCs w:val="22"/>
              </w:rPr>
              <w:t xml:space="preserve">Practical Activity 1: </w:t>
            </w:r>
            <w:r w:rsidR="00AE6531">
              <w:rPr>
                <w:rFonts w:asciiTheme="majorHAnsi" w:hAnsiTheme="majorHAnsi"/>
                <w:color w:val="00B0F0"/>
                <w:sz w:val="22"/>
                <w:szCs w:val="22"/>
              </w:rPr>
              <w:t>Meal Kits</w:t>
            </w:r>
          </w:p>
          <w:p w14:paraId="19FF125F" w14:textId="406CC9B2" w:rsidR="00A70D72" w:rsidRPr="000138B2" w:rsidRDefault="00126377" w:rsidP="00CF6BF6">
            <w:r w:rsidRPr="70777BFF">
              <w:rPr>
                <w:rFonts w:asciiTheme="majorHAnsi" w:hAnsiTheme="majorHAnsi"/>
                <w:b/>
                <w:bCs/>
                <w:color w:val="00B0F0"/>
                <w:sz w:val="22"/>
                <w:szCs w:val="22"/>
                <w:highlight w:val="yellow"/>
              </w:rPr>
              <w:t>*Food orders due *</w:t>
            </w:r>
          </w:p>
        </w:tc>
        <w:tc>
          <w:tcPr>
            <w:tcW w:w="3402" w:type="dxa"/>
            <w:shd w:val="clear" w:color="auto" w:fill="auto"/>
            <w:noWrap/>
          </w:tcPr>
          <w:p w14:paraId="12B43B18" w14:textId="77777777" w:rsidR="00A6096B" w:rsidRDefault="70777BFF" w:rsidP="00CF6BF6">
            <w:pPr>
              <w:rPr>
                <w:rFonts w:asciiTheme="majorHAnsi" w:hAnsiTheme="majorHAnsi"/>
                <w:color w:val="00B0F0"/>
                <w:sz w:val="22"/>
              </w:rPr>
            </w:pPr>
            <w:r w:rsidRPr="70777BFF">
              <w:rPr>
                <w:rFonts w:asciiTheme="majorHAnsi" w:hAnsiTheme="majorHAnsi"/>
                <w:color w:val="00B0F0"/>
                <w:sz w:val="22"/>
                <w:szCs w:val="22"/>
              </w:rPr>
              <w:t>Practical Activity 1: Recipe Makeover</w:t>
            </w:r>
          </w:p>
          <w:p w14:paraId="02F8D3FC" w14:textId="5B0D339C" w:rsidR="00A70D72" w:rsidRPr="00C5724B" w:rsidRDefault="70777BFF" w:rsidP="70777BFF">
            <w:pPr>
              <w:rPr>
                <w:rFonts w:asciiTheme="majorHAnsi" w:hAnsiTheme="majorHAnsi"/>
                <w:b/>
                <w:bCs/>
                <w:color w:val="00B0F0"/>
                <w:sz w:val="22"/>
                <w:szCs w:val="22"/>
                <w:highlight w:val="darkGreen"/>
              </w:rPr>
            </w:pPr>
            <w:r w:rsidRPr="70777BFF">
              <w:rPr>
                <w:rFonts w:asciiTheme="majorHAnsi" w:hAnsiTheme="majorHAnsi"/>
                <w:b/>
                <w:bCs/>
                <w:color w:val="00B0F0"/>
                <w:sz w:val="22"/>
                <w:szCs w:val="22"/>
                <w:u w:val="single"/>
              </w:rPr>
              <w:t>Research Report Draft Due</w:t>
            </w:r>
          </w:p>
          <w:p w14:paraId="69708AFE" w14:textId="49E3BA3E" w:rsidR="00A70D72" w:rsidRPr="00C5724B" w:rsidRDefault="00A70D72" w:rsidP="70777BFF">
            <w:pPr>
              <w:rPr>
                <w:rFonts w:asciiTheme="majorHAnsi" w:hAnsiTheme="majorHAnsi"/>
                <w:b/>
                <w:bCs/>
                <w:color w:val="4BACC6" w:themeColor="accent5"/>
                <w:sz w:val="22"/>
                <w:szCs w:val="22"/>
                <w:highlight w:val="yellow"/>
              </w:rPr>
            </w:pPr>
          </w:p>
        </w:tc>
      </w:tr>
      <w:tr w:rsidR="00D37E78" w:rsidRPr="007F2C17" w14:paraId="483597B4" w14:textId="77777777" w:rsidTr="0390C1A1">
        <w:trPr>
          <w:trHeight w:val="1119"/>
        </w:trPr>
        <w:tc>
          <w:tcPr>
            <w:tcW w:w="844" w:type="dxa"/>
            <w:vAlign w:val="center"/>
          </w:tcPr>
          <w:p w14:paraId="666702B2" w14:textId="601F014E" w:rsidR="00D37E78" w:rsidRPr="007F2C17" w:rsidRDefault="00D37E78" w:rsidP="00533EF4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233" w:type="dxa"/>
          </w:tcPr>
          <w:p w14:paraId="2F97F940" w14:textId="47BF0AA4" w:rsidR="00D37E78" w:rsidRPr="00F048FD" w:rsidRDefault="70777BFF" w:rsidP="70777BFF">
            <w:pPr>
              <w:rPr>
                <w:rFonts w:asciiTheme="majorHAnsi" w:hAnsiTheme="majorHAnsi"/>
                <w:color w:val="00B0F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00B0F0"/>
                <w:sz w:val="22"/>
                <w:szCs w:val="22"/>
              </w:rPr>
              <w:t xml:space="preserve">Practical Activity 1: </w:t>
            </w:r>
            <w:r w:rsidR="00AE6531">
              <w:rPr>
                <w:rFonts w:asciiTheme="majorHAnsi" w:hAnsiTheme="majorHAnsi"/>
                <w:color w:val="00B0F0"/>
                <w:sz w:val="22"/>
                <w:szCs w:val="22"/>
              </w:rPr>
              <w:t>Meal Kits</w:t>
            </w:r>
          </w:p>
          <w:p w14:paraId="2CABFAB0" w14:textId="77777777" w:rsidR="00AE6531" w:rsidRPr="002725BF" w:rsidRDefault="00AE6531" w:rsidP="00AE6531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  <w:shd w:val="clear" w:color="auto" w:fill="00B0F0"/>
              </w:rPr>
              <w:t xml:space="preserve">Cooking Practical </w:t>
            </w:r>
          </w:p>
          <w:p w14:paraId="18DF6392" w14:textId="26FBD6C8" w:rsidR="00D37E78" w:rsidRPr="00F048FD" w:rsidRDefault="00D37E78" w:rsidP="002725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C9D243" w14:textId="27006E9B" w:rsidR="002F2472" w:rsidRDefault="002F2472" w:rsidP="002F2472">
            <w:pPr>
              <w:rPr>
                <w:rFonts w:asciiTheme="majorHAnsi" w:hAnsiTheme="majorHAnsi"/>
                <w:color w:val="00B0F0"/>
                <w:sz w:val="22"/>
              </w:rPr>
            </w:pPr>
            <w:r w:rsidRPr="000D11BA">
              <w:rPr>
                <w:rFonts w:asciiTheme="majorHAnsi" w:hAnsiTheme="majorHAnsi"/>
                <w:color w:val="00B0F0"/>
                <w:sz w:val="22"/>
              </w:rPr>
              <w:t xml:space="preserve">Practical Activity 1: </w:t>
            </w:r>
            <w:r w:rsidR="00AE6531">
              <w:rPr>
                <w:rFonts w:asciiTheme="majorHAnsi" w:hAnsiTheme="majorHAnsi"/>
                <w:color w:val="00B0F0"/>
                <w:sz w:val="22"/>
              </w:rPr>
              <w:t>Meal Kits</w:t>
            </w:r>
          </w:p>
          <w:p w14:paraId="2356E0F2" w14:textId="7AD7DF67" w:rsidR="007A2DAB" w:rsidRPr="002725BF" w:rsidRDefault="002725BF" w:rsidP="002725BF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  <w:shd w:val="clear" w:color="auto" w:fill="00B0F0"/>
              </w:rPr>
              <w:t xml:space="preserve">Cooking Practical </w:t>
            </w:r>
          </w:p>
          <w:p w14:paraId="6DB603FD" w14:textId="42F661BF" w:rsidR="007A2DAB" w:rsidRPr="007F2C17" w:rsidRDefault="007A2DAB" w:rsidP="00C46D68">
            <w:pPr>
              <w:jc w:val="center"/>
              <w:rPr>
                <w:rFonts w:asciiTheme="majorHAnsi" w:hAnsiTheme="majorHAnsi"/>
                <w:b/>
                <w:color w:val="00B0F0"/>
                <w:sz w:val="22"/>
              </w:rPr>
            </w:pPr>
          </w:p>
        </w:tc>
        <w:tc>
          <w:tcPr>
            <w:tcW w:w="3402" w:type="dxa"/>
          </w:tcPr>
          <w:p w14:paraId="1A5212F1" w14:textId="13125D3F" w:rsidR="0001660C" w:rsidRPr="007F2C17" w:rsidRDefault="0001660C" w:rsidP="0001660C">
            <w:pPr>
              <w:rPr>
                <w:rFonts w:asciiTheme="majorHAnsi" w:hAnsiTheme="majorHAnsi"/>
                <w:b/>
                <w:color w:val="00B0F0"/>
                <w:sz w:val="22"/>
              </w:rPr>
            </w:pPr>
            <w:r w:rsidRPr="000D11BA">
              <w:rPr>
                <w:rFonts w:asciiTheme="majorHAnsi" w:hAnsiTheme="majorHAnsi"/>
                <w:color w:val="00B0F0"/>
                <w:sz w:val="22"/>
              </w:rPr>
              <w:t xml:space="preserve">Practical Activity 1: </w:t>
            </w:r>
            <w:r w:rsidR="00AE6531">
              <w:rPr>
                <w:rFonts w:asciiTheme="majorHAnsi" w:hAnsiTheme="majorHAnsi"/>
                <w:color w:val="00B0F0"/>
                <w:sz w:val="22"/>
              </w:rPr>
              <w:t>Meal Kits</w:t>
            </w:r>
            <w:r>
              <w:rPr>
                <w:rFonts w:asciiTheme="majorHAnsi" w:hAnsiTheme="majorHAnsi"/>
                <w:b/>
                <w:color w:val="00B0F0"/>
                <w:sz w:val="22"/>
              </w:rPr>
              <w:t xml:space="preserve"> - </w:t>
            </w:r>
            <w:r w:rsidRPr="00E04B56">
              <w:rPr>
                <w:rFonts w:asciiTheme="majorHAnsi" w:hAnsiTheme="majorHAnsi"/>
                <w:color w:val="00B0F0"/>
                <w:sz w:val="22"/>
              </w:rPr>
              <w:t>Evaluation</w:t>
            </w:r>
          </w:p>
          <w:p w14:paraId="7AC3E503" w14:textId="7CD76ACC" w:rsidR="00D37E78" w:rsidRPr="00F127E3" w:rsidRDefault="00D37E78" w:rsidP="0001660C"/>
        </w:tc>
      </w:tr>
      <w:tr w:rsidR="00D37E78" w:rsidRPr="007F2C17" w14:paraId="704C2C86" w14:textId="77777777" w:rsidTr="00A80DED">
        <w:trPr>
          <w:trHeight w:val="895"/>
        </w:trPr>
        <w:tc>
          <w:tcPr>
            <w:tcW w:w="844" w:type="dxa"/>
            <w:vAlign w:val="center"/>
          </w:tcPr>
          <w:p w14:paraId="4B09B8B8" w14:textId="083643F1" w:rsidR="00D37E78" w:rsidRPr="007F2C17" w:rsidRDefault="00D37E78" w:rsidP="00533EF4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3233" w:type="dxa"/>
          </w:tcPr>
          <w:p w14:paraId="0CB7F930" w14:textId="1BC74E70" w:rsidR="002725BF" w:rsidRPr="007F2C17" w:rsidRDefault="002725BF" w:rsidP="002725BF">
            <w:pPr>
              <w:rPr>
                <w:rFonts w:asciiTheme="majorHAnsi" w:hAnsiTheme="majorHAnsi"/>
                <w:b/>
                <w:color w:val="00B0F0"/>
                <w:sz w:val="22"/>
              </w:rPr>
            </w:pPr>
            <w:r w:rsidRPr="000D11BA">
              <w:rPr>
                <w:rFonts w:asciiTheme="majorHAnsi" w:hAnsiTheme="majorHAnsi"/>
                <w:color w:val="00B0F0"/>
                <w:sz w:val="22"/>
              </w:rPr>
              <w:t xml:space="preserve">Practical Activity 1: </w:t>
            </w:r>
            <w:r w:rsidR="00AE6531">
              <w:rPr>
                <w:rFonts w:asciiTheme="majorHAnsi" w:hAnsiTheme="majorHAnsi"/>
                <w:color w:val="00B0F0"/>
                <w:sz w:val="22"/>
              </w:rPr>
              <w:t xml:space="preserve">Meal Kits </w:t>
            </w:r>
            <w:r>
              <w:rPr>
                <w:rFonts w:asciiTheme="majorHAnsi" w:hAnsiTheme="majorHAnsi"/>
                <w:b/>
                <w:color w:val="00B0F0"/>
                <w:sz w:val="22"/>
              </w:rPr>
              <w:t xml:space="preserve">- </w:t>
            </w:r>
            <w:r w:rsidRPr="00E04B56">
              <w:rPr>
                <w:rFonts w:asciiTheme="majorHAnsi" w:hAnsiTheme="majorHAnsi"/>
                <w:color w:val="00B0F0"/>
                <w:sz w:val="22"/>
              </w:rPr>
              <w:t>Evaluation</w:t>
            </w:r>
          </w:p>
          <w:p w14:paraId="4F004D00" w14:textId="22C0622B" w:rsidR="00D37E78" w:rsidRPr="000D11BA" w:rsidRDefault="00D37E78" w:rsidP="70777BF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6D4AF01" w14:textId="21504BC3" w:rsidR="002725BF" w:rsidRPr="000D11BA" w:rsidRDefault="002725BF" w:rsidP="002725BF">
            <w:pPr>
              <w:rPr>
                <w:rFonts w:asciiTheme="majorHAnsi" w:hAnsiTheme="majorHAnsi"/>
                <w:color w:val="00B0F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00B0F0"/>
                <w:sz w:val="22"/>
                <w:szCs w:val="22"/>
              </w:rPr>
              <w:t>Practical Activity 1:</w:t>
            </w:r>
            <w:r w:rsidR="00AE6531">
              <w:rPr>
                <w:rFonts w:asciiTheme="majorHAnsi" w:hAnsiTheme="majorHAnsi"/>
                <w:color w:val="00B0F0"/>
                <w:sz w:val="22"/>
                <w:szCs w:val="22"/>
              </w:rPr>
              <w:t xml:space="preserve"> Meal Kits</w:t>
            </w:r>
          </w:p>
          <w:p w14:paraId="09D89725" w14:textId="6C4F2DFB" w:rsidR="00F54401" w:rsidRPr="002725BF" w:rsidRDefault="002725BF" w:rsidP="70777BFF">
            <w:pPr>
              <w:rPr>
                <w:rFonts w:asciiTheme="majorHAnsi" w:hAnsiTheme="majorHAnsi"/>
                <w:b/>
                <w:bCs/>
                <w:color w:val="00B0F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b/>
                <w:bCs/>
                <w:color w:val="00B0F0"/>
                <w:sz w:val="22"/>
                <w:szCs w:val="22"/>
              </w:rPr>
              <w:t>Evaluation Draft Due</w:t>
            </w:r>
            <w:r w:rsidR="007E163F">
              <w:br/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52B1186" w14:textId="1E1D14DE" w:rsidR="00D37E78" w:rsidRPr="00F61C30" w:rsidRDefault="008C0B23" w:rsidP="00A80DED">
            <w:pPr>
              <w:jc w:val="center"/>
              <w:rPr>
                <w:rFonts w:asciiTheme="majorHAnsi" w:hAnsiTheme="majorHAns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F61C30">
              <w:rPr>
                <w:rFonts w:asciiTheme="majorHAnsi" w:hAnsiTheme="majorHAnsi"/>
                <w:b/>
                <w:bCs/>
                <w:sz w:val="22"/>
                <w:szCs w:val="22"/>
              </w:rPr>
              <w:t>Swimming Carnival</w:t>
            </w:r>
          </w:p>
        </w:tc>
      </w:tr>
      <w:tr w:rsidR="00AE6531" w:rsidRPr="007F2C17" w14:paraId="6BBE02AA" w14:textId="77777777" w:rsidTr="00A80DED">
        <w:trPr>
          <w:trHeight w:val="1219"/>
        </w:trPr>
        <w:tc>
          <w:tcPr>
            <w:tcW w:w="844" w:type="dxa"/>
            <w:vAlign w:val="center"/>
          </w:tcPr>
          <w:p w14:paraId="355511A2" w14:textId="77777777" w:rsidR="00AE6531" w:rsidRPr="007F2C17" w:rsidRDefault="00AE6531" w:rsidP="00AE6531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233" w:type="dxa"/>
            <w:shd w:val="clear" w:color="auto" w:fill="auto"/>
          </w:tcPr>
          <w:p w14:paraId="4648655A" w14:textId="77777777" w:rsidR="0043373A" w:rsidRPr="000D11BA" w:rsidRDefault="0043373A" w:rsidP="0043373A">
            <w:pPr>
              <w:rPr>
                <w:rFonts w:asciiTheme="majorHAnsi" w:hAnsiTheme="majorHAnsi"/>
                <w:color w:val="00B0F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00B0F0"/>
                <w:sz w:val="22"/>
                <w:szCs w:val="22"/>
              </w:rPr>
              <w:t>Practical Activity 1:</w:t>
            </w:r>
            <w:r>
              <w:rPr>
                <w:rFonts w:asciiTheme="majorHAnsi" w:hAnsiTheme="majorHAnsi"/>
                <w:color w:val="00B0F0"/>
                <w:sz w:val="22"/>
                <w:szCs w:val="22"/>
              </w:rPr>
              <w:t xml:space="preserve"> Meal Kits</w:t>
            </w:r>
          </w:p>
          <w:p w14:paraId="1B923E8F" w14:textId="122BC1AF" w:rsidR="00AE6531" w:rsidRPr="00A70D72" w:rsidRDefault="00AE6531" w:rsidP="00AE65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00B0F0"/>
          </w:tcPr>
          <w:p w14:paraId="678EABEE" w14:textId="33B20E79" w:rsidR="00AE6531" w:rsidRPr="002D0B1F" w:rsidRDefault="0043373A" w:rsidP="0043373A">
            <w:pPr>
              <w:rPr>
                <w:rFonts w:asciiTheme="majorHAnsi" w:hAnsiTheme="majorHAns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Practical Activity 1 Due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2EFB8B4" w14:textId="77777777" w:rsidR="00AE6531" w:rsidRDefault="00AE6531" w:rsidP="00A80DE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766BF19" w14:textId="160820B9" w:rsidR="00AE6531" w:rsidRPr="00DB3926" w:rsidRDefault="00AE6531" w:rsidP="00A80DED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25227">
              <w:rPr>
                <w:rFonts w:asciiTheme="majorHAnsi" w:hAnsiTheme="majorHAnsi"/>
                <w:b/>
                <w:bCs/>
                <w:sz w:val="22"/>
                <w:szCs w:val="22"/>
              </w:rPr>
              <w:t>Student Free Day</w:t>
            </w:r>
          </w:p>
        </w:tc>
      </w:tr>
      <w:tr w:rsidR="00AE6531" w:rsidRPr="007F2C17" w14:paraId="48444079" w14:textId="77777777" w:rsidTr="00A80DED">
        <w:trPr>
          <w:trHeight w:val="1193"/>
        </w:trPr>
        <w:tc>
          <w:tcPr>
            <w:tcW w:w="844" w:type="dxa"/>
            <w:vAlign w:val="center"/>
          </w:tcPr>
          <w:p w14:paraId="737912C4" w14:textId="77777777" w:rsidR="00AE6531" w:rsidRPr="007F2C17" w:rsidRDefault="00AE6531" w:rsidP="00AE6531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3233" w:type="dxa"/>
            <w:shd w:val="clear" w:color="auto" w:fill="BFBFBF" w:themeFill="background1" w:themeFillShade="BF"/>
          </w:tcPr>
          <w:p w14:paraId="373657C8" w14:textId="77777777" w:rsidR="00A80DED" w:rsidRDefault="00A80DED" w:rsidP="00A80DED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  <w:p w14:paraId="06D1CF56" w14:textId="738D5C6F" w:rsidR="00AE6531" w:rsidRPr="00A80DED" w:rsidRDefault="00A80DED" w:rsidP="00A80DE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80DED">
              <w:rPr>
                <w:rFonts w:asciiTheme="majorHAnsi" w:hAnsiTheme="majorHAnsi"/>
                <w:b/>
                <w:bCs/>
                <w:sz w:val="22"/>
              </w:rPr>
              <w:t>Public Holiday</w:t>
            </w:r>
          </w:p>
        </w:tc>
        <w:tc>
          <w:tcPr>
            <w:tcW w:w="3261" w:type="dxa"/>
            <w:shd w:val="clear" w:color="auto" w:fill="auto"/>
          </w:tcPr>
          <w:p w14:paraId="736F4D8B" w14:textId="77777777" w:rsidR="00AE6531" w:rsidRPr="002D0B1F" w:rsidRDefault="00AE6531" w:rsidP="00AE6531">
            <w:pPr>
              <w:rPr>
                <w:rFonts w:asciiTheme="majorHAnsi" w:hAnsiTheme="majorHAnsi"/>
                <w:color w:val="943634" w:themeColor="accent2" w:themeShade="BF"/>
                <w:sz w:val="22"/>
              </w:rPr>
            </w:pPr>
            <w:r w:rsidRPr="002D0B1F">
              <w:rPr>
                <w:rFonts w:asciiTheme="majorHAnsi" w:hAnsiTheme="majorHAnsi"/>
                <w:color w:val="943634" w:themeColor="accent2" w:themeShade="BF"/>
                <w:sz w:val="22"/>
              </w:rPr>
              <w:t>Practical Activity 2: Barista Techniques</w:t>
            </w:r>
          </w:p>
          <w:p w14:paraId="5B84D13A" w14:textId="77777777" w:rsidR="00AE6531" w:rsidRPr="002D0B1F" w:rsidRDefault="00AE6531" w:rsidP="00AE6531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</w:p>
          <w:p w14:paraId="6ED98573" w14:textId="18EFA3E5" w:rsidR="00AE6531" w:rsidRPr="002D0B1F" w:rsidRDefault="00AE6531" w:rsidP="00AE6531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</w:p>
        </w:tc>
        <w:tc>
          <w:tcPr>
            <w:tcW w:w="3402" w:type="dxa"/>
          </w:tcPr>
          <w:p w14:paraId="39388824" w14:textId="77777777" w:rsidR="00AE6531" w:rsidRPr="002D0B1F" w:rsidRDefault="00AE6531" w:rsidP="00AE6531">
            <w:pPr>
              <w:rPr>
                <w:rFonts w:asciiTheme="majorHAnsi" w:hAnsiTheme="majorHAnsi"/>
                <w:color w:val="943634" w:themeColor="accent2" w:themeShade="BF"/>
                <w:sz w:val="22"/>
              </w:rPr>
            </w:pPr>
            <w:r w:rsidRPr="002D0B1F">
              <w:rPr>
                <w:rFonts w:asciiTheme="majorHAnsi" w:hAnsiTheme="majorHAnsi"/>
                <w:color w:val="943634" w:themeColor="accent2" w:themeShade="BF"/>
                <w:sz w:val="22"/>
              </w:rPr>
              <w:t>Practical Activity 2: Barista Techniques</w:t>
            </w:r>
          </w:p>
          <w:p w14:paraId="29E16DF6" w14:textId="120EA07F" w:rsidR="00AE6531" w:rsidRPr="002D0B1F" w:rsidRDefault="00AE6531" w:rsidP="00AE6531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</w:rPr>
            </w:pPr>
          </w:p>
        </w:tc>
      </w:tr>
      <w:tr w:rsidR="00AE6531" w:rsidRPr="007F2C17" w14:paraId="1DC0128C" w14:textId="77777777" w:rsidTr="008C0B23">
        <w:trPr>
          <w:trHeight w:val="1193"/>
        </w:trPr>
        <w:tc>
          <w:tcPr>
            <w:tcW w:w="844" w:type="dxa"/>
            <w:vAlign w:val="center"/>
          </w:tcPr>
          <w:p w14:paraId="7D6A2E15" w14:textId="77777777" w:rsidR="00AE6531" w:rsidRPr="007F2C17" w:rsidRDefault="00AE6531" w:rsidP="00AE6531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3233" w:type="dxa"/>
          </w:tcPr>
          <w:p w14:paraId="68274A0D" w14:textId="0F7EDB65" w:rsidR="00AE6531" w:rsidRPr="002D0B1F" w:rsidRDefault="00AE6531" w:rsidP="00AE6531">
            <w:pPr>
              <w:rPr>
                <w:rFonts w:asciiTheme="majorHAnsi" w:hAnsiTheme="majorHAnsi"/>
                <w:color w:val="943634" w:themeColor="accent2" w:themeShade="BF"/>
                <w:sz w:val="22"/>
              </w:rPr>
            </w:pPr>
            <w:r w:rsidRPr="002D0B1F">
              <w:rPr>
                <w:rFonts w:asciiTheme="majorHAnsi" w:hAnsiTheme="majorHAnsi"/>
                <w:color w:val="943634" w:themeColor="accent2" w:themeShade="BF"/>
                <w:sz w:val="22"/>
              </w:rPr>
              <w:t>Practical Activity 2: Barista Techniques</w:t>
            </w:r>
          </w:p>
          <w:p w14:paraId="6D76CA72" w14:textId="5621C249" w:rsidR="00AE6531" w:rsidRPr="002D0B1F" w:rsidRDefault="00AE6531" w:rsidP="00AE6531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</w:p>
        </w:tc>
        <w:tc>
          <w:tcPr>
            <w:tcW w:w="3261" w:type="dxa"/>
            <w:shd w:val="clear" w:color="auto" w:fill="auto"/>
          </w:tcPr>
          <w:p w14:paraId="007AFA98" w14:textId="77777777" w:rsidR="00AE6531" w:rsidRPr="002D0B1F" w:rsidRDefault="00AE6531" w:rsidP="00AE6531">
            <w:pPr>
              <w:rPr>
                <w:rFonts w:asciiTheme="majorHAnsi" w:hAnsiTheme="majorHAnsi"/>
                <w:color w:val="943634" w:themeColor="accent2" w:themeShade="BF"/>
                <w:sz w:val="22"/>
              </w:rPr>
            </w:pPr>
            <w:r w:rsidRPr="002D0B1F">
              <w:rPr>
                <w:rFonts w:asciiTheme="majorHAnsi" w:hAnsiTheme="majorHAnsi"/>
                <w:color w:val="943634" w:themeColor="accent2" w:themeShade="BF"/>
                <w:sz w:val="22"/>
              </w:rPr>
              <w:t>Practical Activity 2: Barista Techniques</w:t>
            </w:r>
          </w:p>
          <w:p w14:paraId="4591516D" w14:textId="1E37188A" w:rsidR="00AE6531" w:rsidRPr="002D0B1F" w:rsidRDefault="00AE6531" w:rsidP="00AE6531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</w:p>
        </w:tc>
        <w:tc>
          <w:tcPr>
            <w:tcW w:w="3402" w:type="dxa"/>
            <w:shd w:val="clear" w:color="auto" w:fill="auto"/>
          </w:tcPr>
          <w:p w14:paraId="7C3A44FC" w14:textId="097809E4" w:rsidR="00AE6531" w:rsidRPr="00D105BC" w:rsidRDefault="00AE6531" w:rsidP="00AE6531">
            <w:pPr>
              <w:spacing w:after="160" w:line="259" w:lineRule="auto"/>
              <w:rPr>
                <w:rFonts w:asciiTheme="majorHAnsi" w:hAnsiTheme="majorHAnsi"/>
                <w:bCs/>
                <w:color w:val="943634" w:themeColor="accent2" w:themeShade="BF"/>
                <w:sz w:val="22"/>
                <w:szCs w:val="22"/>
              </w:rPr>
            </w:pPr>
            <w:r w:rsidRPr="002D0B1F">
              <w:rPr>
                <w:rFonts w:asciiTheme="majorHAnsi" w:hAnsiTheme="majorHAnsi"/>
                <w:bCs/>
                <w:color w:val="943634" w:themeColor="accent2" w:themeShade="BF"/>
                <w:sz w:val="22"/>
                <w:szCs w:val="22"/>
              </w:rPr>
              <w:t>Practical Activity 2: Barista Techniques</w:t>
            </w:r>
            <w:r w:rsidR="00D105BC">
              <w:rPr>
                <w:rFonts w:asciiTheme="majorHAnsi" w:hAnsiTheme="majorHAnsi"/>
                <w:bCs/>
                <w:color w:val="943634" w:themeColor="accent2" w:themeShade="BF"/>
                <w:sz w:val="22"/>
                <w:szCs w:val="22"/>
              </w:rPr>
              <w:br/>
            </w:r>
            <w:r w:rsidR="00D105BC" w:rsidRPr="002D0B1F">
              <w:rPr>
                <w:rFonts w:asciiTheme="majorHAnsi" w:hAnsiTheme="majorHAnsi"/>
                <w:b/>
                <w:bCs/>
                <w:color w:val="943634" w:themeColor="accent2" w:themeShade="BF"/>
                <w:sz w:val="22"/>
                <w:szCs w:val="22"/>
              </w:rPr>
              <w:t>Research Report Draft Due</w:t>
            </w:r>
          </w:p>
        </w:tc>
      </w:tr>
      <w:tr w:rsidR="00AE6531" w:rsidRPr="007F2C17" w14:paraId="3B02AAF9" w14:textId="77777777" w:rsidTr="00A80DED">
        <w:trPr>
          <w:trHeight w:val="1193"/>
        </w:trPr>
        <w:tc>
          <w:tcPr>
            <w:tcW w:w="844" w:type="dxa"/>
            <w:vAlign w:val="center"/>
          </w:tcPr>
          <w:p w14:paraId="6C9436D6" w14:textId="245716E9" w:rsidR="00AE6531" w:rsidRPr="007F2C17" w:rsidRDefault="00AE6531" w:rsidP="00AE6531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3233" w:type="dxa"/>
            <w:shd w:val="clear" w:color="auto" w:fill="auto"/>
          </w:tcPr>
          <w:p w14:paraId="2DF75F80" w14:textId="77777777" w:rsidR="00AE6531" w:rsidRPr="002D0B1F" w:rsidRDefault="00AE6531" w:rsidP="00AE6531">
            <w:pPr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</w:pPr>
            <w:r w:rsidRPr="002D0B1F">
              <w:rPr>
                <w:rFonts w:asciiTheme="majorHAnsi" w:hAnsiTheme="majorHAnsi"/>
                <w:color w:val="943634" w:themeColor="accent2" w:themeShade="BF"/>
                <w:sz w:val="22"/>
                <w:szCs w:val="22"/>
              </w:rPr>
              <w:t>Practical Activity 2: Barista Techniques</w:t>
            </w:r>
          </w:p>
          <w:p w14:paraId="0D088F81" w14:textId="70739152" w:rsidR="00AE6531" w:rsidRPr="002D0B1F" w:rsidRDefault="00AE6531" w:rsidP="00AE6531">
            <w:pPr>
              <w:rPr>
                <w:rFonts w:asciiTheme="majorHAnsi" w:hAnsiTheme="majorHAnsi"/>
                <w:b/>
                <w:color w:val="943634" w:themeColor="accent2" w:themeShade="BF"/>
                <w:sz w:val="22"/>
              </w:rPr>
            </w:pPr>
          </w:p>
        </w:tc>
        <w:tc>
          <w:tcPr>
            <w:tcW w:w="3261" w:type="dxa"/>
            <w:shd w:val="clear" w:color="auto" w:fill="C0504D" w:themeFill="accent2"/>
          </w:tcPr>
          <w:p w14:paraId="2C5B0ACF" w14:textId="77777777" w:rsidR="00A80DED" w:rsidRDefault="00A80DED" w:rsidP="00A80DED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</w:p>
          <w:p w14:paraId="19708D37" w14:textId="6D075A29" w:rsidR="00A80DED" w:rsidRDefault="00A80DED" w:rsidP="00A80DED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8C0B23">
              <w:rPr>
                <w:rFonts w:asciiTheme="majorHAnsi" w:hAnsiTheme="majorHAnsi"/>
                <w:b/>
                <w:color w:val="FFFFFF" w:themeColor="background1"/>
                <w:sz w:val="22"/>
              </w:rPr>
              <w:t xml:space="preserve">Practical </w:t>
            </w:r>
            <w:r w:rsidR="00E648F2" w:rsidRPr="008C0B23">
              <w:rPr>
                <w:rFonts w:asciiTheme="majorHAnsi" w:hAnsiTheme="majorHAnsi"/>
                <w:b/>
                <w:color w:val="FFFFFF" w:themeColor="background1"/>
                <w:sz w:val="22"/>
              </w:rPr>
              <w:t>Activity</w:t>
            </w:r>
            <w:r w:rsidRPr="008C0B23">
              <w:rPr>
                <w:rFonts w:asciiTheme="majorHAnsi" w:hAnsiTheme="majorHAnsi"/>
                <w:b/>
                <w:color w:val="FFFFFF" w:themeColor="background1"/>
                <w:sz w:val="22"/>
              </w:rPr>
              <w:t xml:space="preserve"> 2 Due</w:t>
            </w:r>
          </w:p>
          <w:p w14:paraId="4A8D896B" w14:textId="77777777" w:rsidR="00AE6531" w:rsidRPr="002D0B1F" w:rsidRDefault="00AE6531" w:rsidP="00AE6531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</w:p>
          <w:p w14:paraId="760700F6" w14:textId="6AE43D14" w:rsidR="00AE6531" w:rsidRPr="002D0B1F" w:rsidRDefault="00AE6531" w:rsidP="00AE6531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27776960" w14:textId="77777777" w:rsidR="00A80DED" w:rsidRDefault="00A80DED" w:rsidP="00AE6531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</w:p>
          <w:p w14:paraId="767B91DB" w14:textId="280BF479" w:rsidR="00A80DED" w:rsidRPr="00A80DED" w:rsidRDefault="00A80DED" w:rsidP="00A80DE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Public Holiday</w:t>
            </w:r>
          </w:p>
          <w:p w14:paraId="05BCE750" w14:textId="43D1D6A1" w:rsidR="00AE6531" w:rsidRPr="001B1DF7" w:rsidRDefault="00AE6531" w:rsidP="00AE6531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AE6531" w:rsidRPr="007F2C17" w14:paraId="622548BE" w14:textId="77777777" w:rsidTr="00A80DED">
        <w:trPr>
          <w:trHeight w:val="1193"/>
        </w:trPr>
        <w:tc>
          <w:tcPr>
            <w:tcW w:w="844" w:type="dxa"/>
            <w:vAlign w:val="center"/>
          </w:tcPr>
          <w:p w14:paraId="7065F429" w14:textId="77777777" w:rsidR="00AE6531" w:rsidRPr="007F2C17" w:rsidRDefault="00AE6531" w:rsidP="00AE6531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3233" w:type="dxa"/>
            <w:shd w:val="clear" w:color="auto" w:fill="BFBFBF" w:themeFill="background1" w:themeFillShade="BF"/>
          </w:tcPr>
          <w:p w14:paraId="45B89C85" w14:textId="77777777" w:rsidR="00D05BFB" w:rsidRDefault="00D05BFB" w:rsidP="00A36A82">
            <w:pPr>
              <w:rPr>
                <w:rFonts w:asciiTheme="majorHAnsi" w:hAnsiTheme="majorHAnsi"/>
                <w:sz w:val="22"/>
              </w:rPr>
            </w:pPr>
          </w:p>
          <w:p w14:paraId="5D831A4F" w14:textId="77777777" w:rsidR="00A80DED" w:rsidRPr="00A80DED" w:rsidRDefault="00A80DED" w:rsidP="00A80DE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Public Holiday</w:t>
            </w:r>
          </w:p>
          <w:p w14:paraId="1254C3B5" w14:textId="667A5A4B" w:rsidR="00AE6531" w:rsidRPr="001B1DF7" w:rsidRDefault="00AE6531" w:rsidP="00AE653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14:paraId="2944AC2A" w14:textId="77777777" w:rsidR="00AE6531" w:rsidRDefault="00AE6531" w:rsidP="00AE6531">
            <w:pPr>
              <w:rPr>
                <w:rFonts w:asciiTheme="majorHAnsi" w:hAnsiTheme="majorHAnsi"/>
                <w:b/>
              </w:rPr>
            </w:pPr>
          </w:p>
          <w:p w14:paraId="26AB177D" w14:textId="77777777" w:rsidR="00D05BFB" w:rsidRPr="00184918" w:rsidRDefault="00D05BFB" w:rsidP="00D05BFB">
            <w:pPr>
              <w:rPr>
                <w:rFonts w:asciiTheme="majorHAnsi" w:hAnsiTheme="majorHAnsi"/>
                <w:sz w:val="22"/>
              </w:rPr>
            </w:pPr>
            <w:r w:rsidRPr="00184918">
              <w:rPr>
                <w:rFonts w:asciiTheme="majorHAnsi" w:hAnsiTheme="majorHAnsi"/>
                <w:sz w:val="22"/>
              </w:rPr>
              <w:t>Investigation</w:t>
            </w:r>
          </w:p>
          <w:p w14:paraId="55B9FE3F" w14:textId="0997B161" w:rsidR="00AE6531" w:rsidRPr="007F2C17" w:rsidRDefault="00AE6531" w:rsidP="00AE653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7C630DF" w14:textId="77777777" w:rsidR="00AE6531" w:rsidRDefault="00AE6531" w:rsidP="00AE653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D5A4EB5" w14:textId="77777777" w:rsidR="00D05BFB" w:rsidRPr="00184918" w:rsidRDefault="00D05BFB" w:rsidP="00D05BFB">
            <w:pPr>
              <w:rPr>
                <w:rFonts w:asciiTheme="majorHAnsi" w:hAnsiTheme="majorHAnsi"/>
                <w:sz w:val="22"/>
              </w:rPr>
            </w:pPr>
            <w:r w:rsidRPr="00184918">
              <w:rPr>
                <w:rFonts w:asciiTheme="majorHAnsi" w:hAnsiTheme="majorHAnsi"/>
                <w:sz w:val="22"/>
              </w:rPr>
              <w:t>Investigation</w:t>
            </w:r>
          </w:p>
          <w:p w14:paraId="094DDD2A" w14:textId="77777777" w:rsidR="00AE6531" w:rsidRDefault="00AE6531" w:rsidP="00AE653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B5B8C61" w14:textId="1B7C8CCA" w:rsidR="00AE6531" w:rsidRPr="009A059A" w:rsidRDefault="00AE6531" w:rsidP="00AE6531">
            <w:pPr>
              <w:rPr>
                <w:rFonts w:asciiTheme="majorHAnsi" w:hAnsiTheme="majorHAnsi"/>
                <w:b/>
              </w:rPr>
            </w:pPr>
          </w:p>
        </w:tc>
      </w:tr>
      <w:tr w:rsidR="00AE6531" w:rsidRPr="007F2C17" w14:paraId="5247BDCF" w14:textId="77777777" w:rsidTr="00A80DED">
        <w:trPr>
          <w:trHeight w:val="1193"/>
        </w:trPr>
        <w:tc>
          <w:tcPr>
            <w:tcW w:w="844" w:type="dxa"/>
            <w:vAlign w:val="center"/>
          </w:tcPr>
          <w:p w14:paraId="460001A3" w14:textId="56EFF331" w:rsidR="00AE6531" w:rsidRPr="007F2C17" w:rsidRDefault="00AE6531" w:rsidP="00AE653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3233" w:type="dxa"/>
            <w:shd w:val="clear" w:color="auto" w:fill="auto"/>
          </w:tcPr>
          <w:p w14:paraId="2A4C8FD9" w14:textId="77777777" w:rsidR="00AE6531" w:rsidRDefault="00AE6531" w:rsidP="00AE6531">
            <w:pPr>
              <w:rPr>
                <w:rFonts w:asciiTheme="majorHAnsi" w:hAnsiTheme="majorHAnsi"/>
                <w:sz w:val="22"/>
              </w:rPr>
            </w:pPr>
          </w:p>
          <w:p w14:paraId="1AB75413" w14:textId="77777777" w:rsidR="00A80DED" w:rsidRPr="00184918" w:rsidRDefault="00A80DED" w:rsidP="00A80DED">
            <w:pPr>
              <w:rPr>
                <w:rFonts w:asciiTheme="majorHAnsi" w:hAnsiTheme="majorHAnsi"/>
                <w:sz w:val="22"/>
              </w:rPr>
            </w:pPr>
            <w:r w:rsidRPr="00184918">
              <w:rPr>
                <w:rFonts w:asciiTheme="majorHAnsi" w:hAnsiTheme="majorHAnsi"/>
                <w:sz w:val="22"/>
              </w:rPr>
              <w:t>Investigation</w:t>
            </w:r>
          </w:p>
          <w:p w14:paraId="094B9778" w14:textId="7B8CD290" w:rsidR="00AE6531" w:rsidRPr="007F2C17" w:rsidRDefault="00AE6531" w:rsidP="00A80DED">
            <w:pPr>
              <w:rPr>
                <w:rFonts w:asciiTheme="majorHAnsi" w:hAnsiTheme="majorHAnsi"/>
                <w:b/>
                <w:bCs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581DF1" w14:textId="77777777" w:rsidR="00A80DED" w:rsidRDefault="00A80DED" w:rsidP="00A80DED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D0B1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Investigation, Introduction Scope of Study and Method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olog</w:t>
            </w:r>
            <w:r w:rsidRPr="002D0B1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y Due</w:t>
            </w:r>
          </w:p>
          <w:p w14:paraId="33FE947C" w14:textId="5D60133D" w:rsidR="00AE6531" w:rsidRPr="00502FEE" w:rsidRDefault="00AE6531" w:rsidP="00C62090">
            <w:pPr>
              <w:rPr>
                <w:rFonts w:asciiTheme="majorHAnsi" w:hAnsiTheme="majorHAnsi"/>
                <w:b/>
                <w:color w:val="76923C" w:themeColor="accent3" w:themeShade="BF"/>
                <w:sz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01A4A0F6" w14:textId="77777777" w:rsidR="00AE6531" w:rsidRDefault="00AE6531" w:rsidP="00AE6531">
            <w:pPr>
              <w:rPr>
                <w:rFonts w:asciiTheme="majorHAnsi" w:hAnsiTheme="majorHAnsi"/>
                <w:b/>
                <w:color w:val="948A54" w:themeColor="background2" w:themeShade="80"/>
                <w:sz w:val="22"/>
              </w:rPr>
            </w:pPr>
          </w:p>
          <w:p w14:paraId="62173A27" w14:textId="77777777" w:rsidR="00A80DED" w:rsidRDefault="00A80DED" w:rsidP="00AE6531">
            <w:pPr>
              <w:rPr>
                <w:rFonts w:asciiTheme="majorHAnsi" w:hAnsiTheme="majorHAnsi"/>
                <w:b/>
                <w:color w:val="948A54" w:themeColor="background2" w:themeShade="80"/>
                <w:sz w:val="22"/>
              </w:rPr>
            </w:pPr>
          </w:p>
          <w:p w14:paraId="301EE3B4" w14:textId="201E8DC1" w:rsidR="00A80DED" w:rsidRPr="00A80DED" w:rsidRDefault="00A80DED" w:rsidP="00A80DE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Sports Day</w:t>
            </w:r>
          </w:p>
          <w:p w14:paraId="4893343C" w14:textId="7606B9CC" w:rsidR="00A80DED" w:rsidRPr="00FF3392" w:rsidRDefault="00A80DED" w:rsidP="00AE6531">
            <w:pPr>
              <w:rPr>
                <w:rFonts w:asciiTheme="majorHAnsi" w:hAnsiTheme="majorHAnsi"/>
                <w:b/>
                <w:color w:val="948A54" w:themeColor="background2" w:themeShade="80"/>
                <w:sz w:val="22"/>
              </w:rPr>
            </w:pPr>
          </w:p>
        </w:tc>
      </w:tr>
    </w:tbl>
    <w:p w14:paraId="1E60B671" w14:textId="1F4D9108" w:rsidR="00D5198E" w:rsidRPr="007F2C17" w:rsidRDefault="00D5198E" w:rsidP="70777BFF">
      <w:pPr>
        <w:rPr>
          <w:rFonts w:asciiTheme="majorHAnsi" w:hAnsiTheme="majorHAnsi"/>
          <w:b/>
          <w:bCs/>
        </w:rPr>
      </w:pPr>
    </w:p>
    <w:p w14:paraId="3FD2F93C" w14:textId="1BB044EC" w:rsidR="00AE6531" w:rsidRDefault="00AE6531" w:rsidP="70777BFF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0D0A30F" w14:textId="5F04FE7A" w:rsidR="00AE6531" w:rsidRDefault="00AE6531" w:rsidP="00AE6531">
      <w:pPr>
        <w:rPr>
          <w:rFonts w:asciiTheme="majorHAnsi" w:hAnsiTheme="majorHAnsi"/>
          <w:b/>
          <w:color w:val="76923C" w:themeColor="accent3" w:themeShade="BF"/>
          <w:sz w:val="22"/>
        </w:rPr>
      </w:pPr>
    </w:p>
    <w:p w14:paraId="5DA36DDA" w14:textId="77777777" w:rsidR="00126377" w:rsidRPr="002D0B1F" w:rsidRDefault="00126377" w:rsidP="00AE6531">
      <w:pPr>
        <w:rPr>
          <w:rFonts w:asciiTheme="majorHAnsi" w:hAnsiTheme="majorHAnsi"/>
          <w:b/>
          <w:color w:val="76923C" w:themeColor="accent3" w:themeShade="BF"/>
          <w:sz w:val="22"/>
        </w:rPr>
      </w:pPr>
    </w:p>
    <w:p w14:paraId="507FB08B" w14:textId="77777777" w:rsidR="00AE6531" w:rsidRPr="002D0B1F" w:rsidRDefault="00AE6531" w:rsidP="00AE6531">
      <w:pPr>
        <w:rPr>
          <w:rFonts w:asciiTheme="majorHAnsi" w:hAnsiTheme="majorHAnsi"/>
          <w:b/>
          <w:color w:val="76923C" w:themeColor="accent3" w:themeShade="BF"/>
          <w:sz w:val="22"/>
        </w:rPr>
      </w:pPr>
    </w:p>
    <w:p w14:paraId="711F8427" w14:textId="77777777" w:rsidR="00C46D68" w:rsidRDefault="00C46D68" w:rsidP="70777BFF">
      <w:pPr>
        <w:rPr>
          <w:rFonts w:asciiTheme="majorHAnsi" w:hAnsiTheme="majorHAnsi"/>
          <w:b/>
          <w:bCs/>
        </w:rPr>
      </w:pPr>
    </w:p>
    <w:p w14:paraId="357432ED" w14:textId="3A65DEC2" w:rsidR="00D5198E" w:rsidRPr="007F2C17" w:rsidRDefault="70777BFF" w:rsidP="70777BFF">
      <w:pPr>
        <w:rPr>
          <w:rFonts w:asciiTheme="majorHAnsi" w:hAnsiTheme="majorHAnsi"/>
          <w:b/>
          <w:bCs/>
        </w:rPr>
      </w:pPr>
      <w:r w:rsidRPr="70777BFF">
        <w:rPr>
          <w:rFonts w:asciiTheme="majorHAnsi" w:hAnsiTheme="majorHAnsi"/>
          <w:b/>
          <w:bCs/>
        </w:rPr>
        <w:lastRenderedPageBreak/>
        <w:t>Term 2</w:t>
      </w:r>
    </w:p>
    <w:tbl>
      <w:tblPr>
        <w:tblStyle w:val="TableGrid"/>
        <w:tblW w:w="10740" w:type="dxa"/>
        <w:tblLook w:val="0600" w:firstRow="0" w:lastRow="0" w:firstColumn="0" w:lastColumn="0" w:noHBand="1" w:noVBand="1"/>
      </w:tblPr>
      <w:tblGrid>
        <w:gridCol w:w="831"/>
        <w:gridCol w:w="3246"/>
        <w:gridCol w:w="3261"/>
        <w:gridCol w:w="3402"/>
      </w:tblGrid>
      <w:tr w:rsidR="008B2D1A" w:rsidRPr="007F2C17" w14:paraId="58A7542E" w14:textId="77777777" w:rsidTr="0390C1A1">
        <w:trPr>
          <w:trHeight w:val="435"/>
        </w:trPr>
        <w:tc>
          <w:tcPr>
            <w:tcW w:w="831" w:type="dxa"/>
          </w:tcPr>
          <w:p w14:paraId="45D28324" w14:textId="77777777" w:rsidR="008B2D1A" w:rsidRPr="007F2C17" w:rsidRDefault="008B2D1A" w:rsidP="008B2D1A">
            <w:pPr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 xml:space="preserve">Week </w:t>
            </w:r>
          </w:p>
        </w:tc>
        <w:tc>
          <w:tcPr>
            <w:tcW w:w="3246" w:type="dxa"/>
          </w:tcPr>
          <w:p w14:paraId="37FDDC23" w14:textId="1A0FA068" w:rsidR="008B2D1A" w:rsidRPr="007F2C17" w:rsidRDefault="008B2D1A" w:rsidP="008B2D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 Lesson 2/3</w:t>
            </w:r>
          </w:p>
        </w:tc>
        <w:tc>
          <w:tcPr>
            <w:tcW w:w="3261" w:type="dxa"/>
          </w:tcPr>
          <w:p w14:paraId="25395650" w14:textId="063BDECA" w:rsidR="008B2D1A" w:rsidRPr="007F2C17" w:rsidRDefault="008B2D1A" w:rsidP="008B2D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Wednesday Lesson 4/5 </w:t>
            </w:r>
          </w:p>
        </w:tc>
        <w:tc>
          <w:tcPr>
            <w:tcW w:w="3402" w:type="dxa"/>
          </w:tcPr>
          <w:p w14:paraId="23B10206" w14:textId="16F3D367" w:rsidR="008B2D1A" w:rsidRPr="007F2C17" w:rsidRDefault="008B2D1A" w:rsidP="008B2D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 Lesson 3</w:t>
            </w:r>
          </w:p>
        </w:tc>
      </w:tr>
      <w:tr w:rsidR="00257278" w:rsidRPr="007F2C17" w14:paraId="7BFBF4BB" w14:textId="77777777" w:rsidTr="002725BF">
        <w:trPr>
          <w:trHeight w:val="1079"/>
        </w:trPr>
        <w:tc>
          <w:tcPr>
            <w:tcW w:w="831" w:type="dxa"/>
            <w:vAlign w:val="center"/>
          </w:tcPr>
          <w:p w14:paraId="265544CD" w14:textId="77777777" w:rsidR="00257278" w:rsidRPr="007F2C17" w:rsidRDefault="00257278" w:rsidP="00257278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246" w:type="dxa"/>
          </w:tcPr>
          <w:p w14:paraId="5F88724E" w14:textId="74030B1F" w:rsidR="00126377" w:rsidRPr="003167CA" w:rsidRDefault="00126377" w:rsidP="00126377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  <w:r w:rsidRPr="003167C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Practical Activity 3: </w:t>
            </w: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>Sustainable</w:t>
            </w:r>
            <w:r w:rsidR="00E648F2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 </w:t>
            </w:r>
            <w:r w:rsidRPr="003167CA">
              <w:rPr>
                <w:rFonts w:asciiTheme="majorHAnsi" w:hAnsiTheme="majorHAnsi"/>
                <w:color w:val="76923C" w:themeColor="accent3" w:themeShade="BF"/>
                <w:sz w:val="22"/>
              </w:rPr>
              <w:t>Takeaway</w:t>
            </w:r>
          </w:p>
          <w:p w14:paraId="303D2904" w14:textId="58DF4DB6" w:rsidR="00257278" w:rsidRPr="00A55FBB" w:rsidRDefault="00257278" w:rsidP="00126377">
            <w:pPr>
              <w:rPr>
                <w:rFonts w:asciiTheme="majorHAnsi" w:hAnsiTheme="majorHAnsi"/>
                <w:b/>
                <w:bCs/>
                <w:color w:val="948A54"/>
                <w:sz w:val="22"/>
                <w:szCs w:val="22"/>
                <w:highlight w:val="cyan"/>
              </w:rPr>
            </w:pPr>
          </w:p>
        </w:tc>
        <w:tc>
          <w:tcPr>
            <w:tcW w:w="3261" w:type="dxa"/>
            <w:vAlign w:val="center"/>
          </w:tcPr>
          <w:p w14:paraId="2907F3D7" w14:textId="4E1AC4F7" w:rsidR="00257278" w:rsidRPr="003167CA" w:rsidRDefault="00257278" w:rsidP="00257278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  <w:r w:rsidRPr="003167C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Practical Activity 3: </w:t>
            </w:r>
            <w:r w:rsidR="00126377">
              <w:rPr>
                <w:rFonts w:asciiTheme="majorHAnsi" w:hAnsiTheme="majorHAnsi"/>
                <w:color w:val="76923C" w:themeColor="accent3" w:themeShade="BF"/>
                <w:sz w:val="22"/>
              </w:rPr>
              <w:t>Sustainable</w:t>
            </w:r>
            <w:r w:rsidR="00E648F2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 </w:t>
            </w:r>
            <w:r w:rsidRPr="003167CA">
              <w:rPr>
                <w:rFonts w:asciiTheme="majorHAnsi" w:hAnsiTheme="majorHAnsi"/>
                <w:color w:val="76923C" w:themeColor="accent3" w:themeShade="BF"/>
                <w:sz w:val="22"/>
              </w:rPr>
              <w:t>Takeaway:</w:t>
            </w:r>
          </w:p>
          <w:p w14:paraId="31224E15" w14:textId="77777777" w:rsidR="00257278" w:rsidRDefault="00257278" w:rsidP="00257278">
            <w:pPr>
              <w:jc w:val="center"/>
              <w:rPr>
                <w:rFonts w:asciiTheme="majorHAnsi" w:hAnsiTheme="majorHAnsi"/>
                <w:color w:val="76923C" w:themeColor="accent3" w:themeShade="BF"/>
                <w:sz w:val="22"/>
              </w:rPr>
            </w:pPr>
          </w:p>
          <w:p w14:paraId="0AFE1671" w14:textId="06DA02C8" w:rsidR="00257278" w:rsidRPr="007F2C17" w:rsidRDefault="00257278" w:rsidP="0025727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4552975E" w14:textId="12DF372F" w:rsidR="00257278" w:rsidRPr="000D11BA" w:rsidRDefault="00257278" w:rsidP="00257278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Practical Activity 3: </w:t>
            </w:r>
            <w:r w:rsidR="00126377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Sustainable </w:t>
            </w: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>Takeaway</w:t>
            </w:r>
          </w:p>
          <w:p w14:paraId="50AF9BE1" w14:textId="656EA0E1" w:rsidR="00257278" w:rsidRPr="006F3981" w:rsidRDefault="00257278" w:rsidP="00257278"/>
        </w:tc>
      </w:tr>
      <w:tr w:rsidR="00C46D68" w:rsidRPr="007F2C17" w14:paraId="42C3CB66" w14:textId="77777777" w:rsidTr="0390C1A1">
        <w:trPr>
          <w:trHeight w:val="1270"/>
        </w:trPr>
        <w:tc>
          <w:tcPr>
            <w:tcW w:w="831" w:type="dxa"/>
            <w:vAlign w:val="center"/>
          </w:tcPr>
          <w:p w14:paraId="0BE89CA7" w14:textId="4BF5BD07" w:rsidR="00C46D68" w:rsidRPr="007F2C17" w:rsidRDefault="00C46D68" w:rsidP="00C46D68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246" w:type="dxa"/>
            <w:vAlign w:val="center"/>
          </w:tcPr>
          <w:p w14:paraId="78C13C63" w14:textId="79AC6E16" w:rsidR="00C46D68" w:rsidRPr="003167CA" w:rsidRDefault="00126377" w:rsidP="00C46D68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>Pr</w:t>
            </w:r>
            <w:r w:rsidR="00C46D68" w:rsidRPr="003167C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actical Activity 3: </w:t>
            </w: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>Sustainable</w:t>
            </w:r>
            <w:r w:rsidR="00C46D68" w:rsidRPr="003167C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 Takeaway</w:t>
            </w:r>
          </w:p>
          <w:p w14:paraId="75CE69BD" w14:textId="40A950DE" w:rsidR="00C46D68" w:rsidRPr="00A55FBB" w:rsidRDefault="00C46D68" w:rsidP="00C46D68"/>
        </w:tc>
        <w:tc>
          <w:tcPr>
            <w:tcW w:w="3261" w:type="dxa"/>
            <w:vAlign w:val="center"/>
          </w:tcPr>
          <w:p w14:paraId="3D2E9464" w14:textId="06FE86E5" w:rsidR="00C46D68" w:rsidRDefault="00C46D68" w:rsidP="00C46D68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  <w:r w:rsidRPr="003167C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Practical Activity 3: </w:t>
            </w:r>
            <w:r w:rsidR="00126377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Sustainable </w:t>
            </w:r>
            <w:r w:rsidRPr="003167CA">
              <w:rPr>
                <w:rFonts w:asciiTheme="majorHAnsi" w:hAnsiTheme="majorHAnsi"/>
                <w:color w:val="76923C" w:themeColor="accent3" w:themeShade="BF"/>
                <w:sz w:val="22"/>
              </w:rPr>
              <w:t>Takeaway</w:t>
            </w:r>
          </w:p>
          <w:p w14:paraId="5DDD6CA5" w14:textId="77777777" w:rsidR="00E648F2" w:rsidRPr="007F2C17" w:rsidRDefault="00E648F2" w:rsidP="00E648F2">
            <w:pPr>
              <w:rPr>
                <w:rFonts w:asciiTheme="majorHAnsi" w:hAnsiTheme="majorHAnsi"/>
                <w:b/>
                <w:color w:val="76923C" w:themeColor="accent3" w:themeShade="BF"/>
                <w:sz w:val="22"/>
              </w:rPr>
            </w:pPr>
            <w:r w:rsidRPr="002D0B1F">
              <w:rPr>
                <w:rFonts w:asciiTheme="majorHAnsi" w:hAnsiTheme="majorHAnsi"/>
                <w:b/>
                <w:color w:val="76923C" w:themeColor="accent3" w:themeShade="BF"/>
                <w:sz w:val="22"/>
                <w:highlight w:val="yellow"/>
              </w:rPr>
              <w:t>*</w:t>
            </w:r>
            <w:r>
              <w:rPr>
                <w:rFonts w:asciiTheme="majorHAnsi" w:hAnsiTheme="majorHAnsi"/>
                <w:b/>
                <w:color w:val="76923C" w:themeColor="accent3" w:themeShade="BF"/>
                <w:sz w:val="22"/>
                <w:highlight w:val="yellow"/>
              </w:rPr>
              <w:t xml:space="preserve">Practice </w:t>
            </w:r>
            <w:r w:rsidRPr="002D0B1F">
              <w:rPr>
                <w:rFonts w:asciiTheme="majorHAnsi" w:hAnsiTheme="majorHAnsi"/>
                <w:b/>
                <w:color w:val="76923C" w:themeColor="accent3" w:themeShade="BF"/>
                <w:sz w:val="22"/>
                <w:highlight w:val="yellow"/>
              </w:rPr>
              <w:t>Food orders due *</w:t>
            </w:r>
          </w:p>
          <w:p w14:paraId="521AEBD3" w14:textId="1BF732C4" w:rsidR="00126377" w:rsidRPr="00126377" w:rsidRDefault="00126377" w:rsidP="0012637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B926CE" w14:textId="2A7D18D3" w:rsidR="00126377" w:rsidRPr="002D0B1F" w:rsidRDefault="00126377" w:rsidP="00126377">
            <w:pPr>
              <w:rPr>
                <w:rFonts w:asciiTheme="majorHAnsi" w:hAnsiTheme="majorHAnsi"/>
                <w:b/>
                <w:color w:val="76923C" w:themeColor="accent3" w:themeShade="BF"/>
                <w:sz w:val="22"/>
              </w:rPr>
            </w:pPr>
            <w:r w:rsidRPr="002D0B1F">
              <w:rPr>
                <w:rFonts w:asciiTheme="majorHAnsi" w:hAnsiTheme="majorHAnsi"/>
                <w:b/>
                <w:color w:val="76923C" w:themeColor="accent3" w:themeShade="BF"/>
                <w:sz w:val="22"/>
              </w:rPr>
              <w:t xml:space="preserve">Practical Activity 3: </w:t>
            </w:r>
            <w:r>
              <w:rPr>
                <w:rFonts w:asciiTheme="majorHAnsi" w:hAnsiTheme="majorHAnsi"/>
                <w:b/>
                <w:color w:val="76923C" w:themeColor="accent3" w:themeShade="BF"/>
                <w:sz w:val="22"/>
              </w:rPr>
              <w:t>Sustainable</w:t>
            </w:r>
            <w:r w:rsidRPr="002D0B1F">
              <w:rPr>
                <w:rFonts w:asciiTheme="majorHAnsi" w:hAnsiTheme="majorHAnsi"/>
                <w:b/>
                <w:color w:val="76923C" w:themeColor="accent3" w:themeShade="BF"/>
                <w:sz w:val="22"/>
              </w:rPr>
              <w:t xml:space="preserve"> Takeaway</w:t>
            </w:r>
          </w:p>
          <w:p w14:paraId="2D2710B8" w14:textId="527A845F" w:rsidR="00126377" w:rsidRPr="00126377" w:rsidRDefault="00126377" w:rsidP="00C46D68">
            <w:pPr>
              <w:rPr>
                <w:rFonts w:asciiTheme="majorHAnsi" w:hAnsiTheme="majorHAnsi"/>
                <w:b/>
                <w:color w:val="76923C" w:themeColor="accent3" w:themeShade="BF"/>
                <w:sz w:val="22"/>
              </w:rPr>
            </w:pPr>
            <w:r w:rsidRPr="002D0B1F">
              <w:rPr>
                <w:rFonts w:asciiTheme="majorHAnsi" w:hAnsiTheme="majorHAnsi"/>
                <w:b/>
                <w:color w:val="76923C" w:themeColor="accent3" w:themeShade="BF"/>
                <w:sz w:val="22"/>
              </w:rPr>
              <w:t>Action Plan Draft Due</w:t>
            </w:r>
          </w:p>
          <w:p w14:paraId="6DD5EBCB" w14:textId="0F54FC7E" w:rsidR="00C46D68" w:rsidRPr="007F2C17" w:rsidRDefault="00C46D68" w:rsidP="00E648F2">
            <w:pPr>
              <w:rPr>
                <w:rFonts w:asciiTheme="majorHAnsi" w:hAnsiTheme="majorHAnsi"/>
                <w:b/>
              </w:rPr>
            </w:pPr>
          </w:p>
        </w:tc>
      </w:tr>
      <w:tr w:rsidR="00C46D68" w:rsidRPr="007F2C17" w14:paraId="04F90DD0" w14:textId="77777777" w:rsidTr="00126377">
        <w:trPr>
          <w:trHeight w:val="1270"/>
        </w:trPr>
        <w:tc>
          <w:tcPr>
            <w:tcW w:w="831" w:type="dxa"/>
            <w:vAlign w:val="center"/>
          </w:tcPr>
          <w:p w14:paraId="6C5EDD3F" w14:textId="77777777" w:rsidR="00C46D68" w:rsidRPr="007F2C17" w:rsidRDefault="00C46D68" w:rsidP="00C46D68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246" w:type="dxa"/>
            <w:shd w:val="clear" w:color="auto" w:fill="auto"/>
          </w:tcPr>
          <w:p w14:paraId="0A917AC3" w14:textId="7B95ABB1" w:rsidR="00C46D68" w:rsidRDefault="00C46D68" w:rsidP="00C46D68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Practical Activity 3: </w:t>
            </w:r>
            <w:r w:rsidR="00126377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Sustainable </w:t>
            </w: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>Takeaway</w:t>
            </w:r>
          </w:p>
          <w:p w14:paraId="4ED73CC8" w14:textId="74BC9B1A" w:rsidR="00126377" w:rsidRPr="007E46E7" w:rsidRDefault="00126377" w:rsidP="00126377">
            <w:pP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 w:val="22"/>
                <w:szCs w:val="22"/>
                <w:shd w:val="clear" w:color="auto" w:fill="9BBB59" w:themeFill="accent3"/>
              </w:rPr>
              <w:t xml:space="preserve">Practice </w:t>
            </w:r>
            <w:r w:rsidRPr="0390C1A1">
              <w:rPr>
                <w:rFonts w:asciiTheme="majorHAnsi" w:hAnsiTheme="majorHAnsi"/>
                <w:color w:val="FFFFFF" w:themeColor="background1"/>
                <w:sz w:val="22"/>
                <w:szCs w:val="22"/>
                <w:shd w:val="clear" w:color="auto" w:fill="9BBB59" w:themeFill="accent3"/>
              </w:rPr>
              <w:t xml:space="preserve">Cooking Practical </w:t>
            </w:r>
          </w:p>
          <w:p w14:paraId="6D080B30" w14:textId="77777777" w:rsidR="00C46D68" w:rsidRDefault="00C46D68" w:rsidP="00C46D68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</w:p>
          <w:p w14:paraId="0E5AA7E3" w14:textId="51466157" w:rsidR="00C46D68" w:rsidRPr="007F2C17" w:rsidRDefault="00C46D68" w:rsidP="001263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14:paraId="52F615BD" w14:textId="78B1A731" w:rsidR="00C46D68" w:rsidRDefault="00C46D68" w:rsidP="00C46D68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  <w:r w:rsidRPr="003167C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Practical Activity 3: </w:t>
            </w:r>
            <w:r w:rsidR="00126377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Sustainable </w:t>
            </w:r>
            <w:r w:rsidRPr="003167CA">
              <w:rPr>
                <w:rFonts w:asciiTheme="majorHAnsi" w:hAnsiTheme="majorHAnsi"/>
                <w:color w:val="76923C" w:themeColor="accent3" w:themeShade="BF"/>
                <w:sz w:val="22"/>
              </w:rPr>
              <w:t>Takeaway</w:t>
            </w:r>
          </w:p>
          <w:p w14:paraId="33C62081" w14:textId="3340DF80" w:rsidR="00126377" w:rsidRPr="00C46D68" w:rsidRDefault="00126377" w:rsidP="0012637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FFA5C06" w14:textId="7DC31D66" w:rsidR="00126377" w:rsidRDefault="00126377" w:rsidP="00126377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Practical Activity 3: </w:t>
            </w: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Sustainable </w:t>
            </w: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>Takeaway</w:t>
            </w: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 </w:t>
            </w:r>
          </w:p>
          <w:p w14:paraId="52D9B4C7" w14:textId="55000325" w:rsidR="00C46D68" w:rsidRPr="00C46D68" w:rsidRDefault="00072E9F" w:rsidP="00C46D68">
            <w:pPr>
              <w:rPr>
                <w:rFonts w:asciiTheme="majorHAnsi" w:hAnsiTheme="majorHAnsi"/>
                <w:b/>
                <w:bCs/>
              </w:rPr>
            </w:pPr>
            <w:r w:rsidRPr="00B27267">
              <w:rPr>
                <w:rFonts w:asciiTheme="majorHAnsi" w:hAnsiTheme="majorHAnsi"/>
                <w:b/>
                <w:color w:val="948A54" w:themeColor="background2" w:themeShade="80"/>
                <w:sz w:val="22"/>
                <w:highlight w:val="cyan"/>
              </w:rPr>
              <w:t>*</w:t>
            </w:r>
            <w:r w:rsidR="001F06B9">
              <w:rPr>
                <w:rFonts w:asciiTheme="majorHAnsi" w:hAnsiTheme="majorHAnsi"/>
                <w:b/>
                <w:color w:val="948A54" w:themeColor="background2" w:themeShade="80"/>
                <w:sz w:val="22"/>
                <w:highlight w:val="cyan"/>
              </w:rPr>
              <w:t xml:space="preserve">Final </w:t>
            </w:r>
            <w:r w:rsidRPr="00B27267">
              <w:rPr>
                <w:rFonts w:asciiTheme="majorHAnsi" w:hAnsiTheme="majorHAnsi"/>
                <w:b/>
                <w:color w:val="948A54" w:themeColor="background2" w:themeShade="80"/>
                <w:sz w:val="22"/>
                <w:highlight w:val="cyan"/>
              </w:rPr>
              <w:t>Food orders due *</w:t>
            </w:r>
          </w:p>
        </w:tc>
      </w:tr>
      <w:tr w:rsidR="00C46D68" w:rsidRPr="007F2C17" w14:paraId="05AE6C23" w14:textId="77777777" w:rsidTr="00126377">
        <w:trPr>
          <w:trHeight w:val="1270"/>
        </w:trPr>
        <w:tc>
          <w:tcPr>
            <w:tcW w:w="831" w:type="dxa"/>
            <w:vAlign w:val="center"/>
          </w:tcPr>
          <w:p w14:paraId="61939E08" w14:textId="6BD86C09" w:rsidR="00C46D68" w:rsidRPr="007F2C17" w:rsidRDefault="00C46D68" w:rsidP="00C46D68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246" w:type="dxa"/>
          </w:tcPr>
          <w:p w14:paraId="124FDC70" w14:textId="77777777" w:rsidR="00126377" w:rsidRDefault="00126377" w:rsidP="00126377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Practical Activity 3: </w:t>
            </w: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Sustainable </w:t>
            </w: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>Takeaway</w:t>
            </w: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 </w:t>
            </w:r>
          </w:p>
          <w:p w14:paraId="77227EF5" w14:textId="5A739959" w:rsidR="00C46D68" w:rsidRPr="001B2F18" w:rsidRDefault="00C46D68" w:rsidP="00C46D6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14:paraId="616023F2" w14:textId="2FE14EFA" w:rsidR="00126377" w:rsidRPr="00126377" w:rsidRDefault="00126377" w:rsidP="00126377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Practical Activity 3: </w:t>
            </w: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Sustainable </w:t>
            </w: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>Takeaway</w:t>
            </w:r>
          </w:p>
          <w:p w14:paraId="5958DD2E" w14:textId="250F91FC" w:rsidR="00126377" w:rsidRPr="007E46E7" w:rsidRDefault="00126377" w:rsidP="00126377">
            <w:pP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390C1A1">
              <w:rPr>
                <w:rFonts w:asciiTheme="majorHAnsi" w:hAnsiTheme="majorHAnsi"/>
                <w:color w:val="FFFFFF" w:themeColor="background1"/>
                <w:sz w:val="22"/>
                <w:szCs w:val="22"/>
                <w:shd w:val="clear" w:color="auto" w:fill="9BBB59" w:themeFill="accent3"/>
              </w:rPr>
              <w:t xml:space="preserve">Cooking Practical </w:t>
            </w:r>
          </w:p>
          <w:p w14:paraId="5CEE1417" w14:textId="3F7F459D" w:rsidR="00C46D68" w:rsidRPr="00B27267" w:rsidRDefault="00C46D68" w:rsidP="00C46D68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19F9666" w14:textId="77777777" w:rsidR="00126377" w:rsidRDefault="00126377" w:rsidP="00126377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Practical Activity 3: </w:t>
            </w: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Sustainable </w:t>
            </w: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>Takeaway</w:t>
            </w: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 </w:t>
            </w:r>
          </w:p>
          <w:p w14:paraId="50A306F2" w14:textId="77777777" w:rsidR="00126377" w:rsidRDefault="00126377" w:rsidP="00AE6531">
            <w:pP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  <w:p w14:paraId="3485A241" w14:textId="4D727FB1" w:rsidR="00C46D68" w:rsidRPr="00B27267" w:rsidRDefault="00C46D68" w:rsidP="00126377">
            <w:pPr>
              <w:rPr>
                <w:rFonts w:asciiTheme="majorHAnsi" w:hAnsiTheme="majorHAnsi"/>
                <w:color w:val="FFFFFF" w:themeColor="background1"/>
                <w:sz w:val="22"/>
              </w:rPr>
            </w:pPr>
          </w:p>
        </w:tc>
      </w:tr>
      <w:tr w:rsidR="00AE6531" w:rsidRPr="007F2C17" w14:paraId="348D119C" w14:textId="77777777" w:rsidTr="001F06B9">
        <w:trPr>
          <w:trHeight w:val="1220"/>
        </w:trPr>
        <w:tc>
          <w:tcPr>
            <w:tcW w:w="831" w:type="dxa"/>
            <w:vAlign w:val="center"/>
          </w:tcPr>
          <w:p w14:paraId="0F7729FF" w14:textId="2E47809C" w:rsidR="00AE6531" w:rsidRPr="007F2C17" w:rsidRDefault="00AE6531" w:rsidP="00AE65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390C1A1">
              <w:rPr>
                <w:rFonts w:asciiTheme="majorHAnsi" w:hAnsiTheme="majorHAnsi"/>
                <w:b/>
                <w:bCs/>
              </w:rPr>
              <w:t xml:space="preserve">             5</w:t>
            </w:r>
          </w:p>
        </w:tc>
        <w:tc>
          <w:tcPr>
            <w:tcW w:w="3246" w:type="dxa"/>
          </w:tcPr>
          <w:p w14:paraId="1259AF22" w14:textId="03C1DCF8" w:rsidR="00126377" w:rsidRDefault="00126377" w:rsidP="00126377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Practical Activity 3: </w:t>
            </w: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Sustainable </w:t>
            </w: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>Takeaway</w:t>
            </w:r>
            <w:r w:rsidR="002C3281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 </w:t>
            </w: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>-</w:t>
            </w:r>
          </w:p>
          <w:p w14:paraId="00657982" w14:textId="25FA05EB" w:rsidR="00126377" w:rsidRPr="002C3281" w:rsidRDefault="00126377" w:rsidP="00126377">
            <w:pPr>
              <w:rPr>
                <w:rFonts w:asciiTheme="majorHAnsi" w:hAnsiTheme="majorHAnsi"/>
                <w:b/>
                <w:bCs/>
                <w:color w:val="76923C" w:themeColor="accent3" w:themeShade="BF"/>
                <w:sz w:val="22"/>
              </w:rPr>
            </w:pPr>
            <w:r w:rsidRPr="002C3281">
              <w:rPr>
                <w:rFonts w:asciiTheme="majorHAnsi" w:hAnsiTheme="majorHAnsi"/>
                <w:b/>
                <w:bCs/>
                <w:color w:val="76923C" w:themeColor="accent3" w:themeShade="BF"/>
                <w:sz w:val="22"/>
              </w:rPr>
              <w:t>Evalua</w:t>
            </w:r>
            <w:r w:rsidR="002C3281" w:rsidRPr="002C3281">
              <w:rPr>
                <w:rFonts w:asciiTheme="majorHAnsi" w:hAnsiTheme="majorHAnsi"/>
                <w:b/>
                <w:bCs/>
                <w:color w:val="76923C" w:themeColor="accent3" w:themeShade="BF"/>
                <w:sz w:val="22"/>
              </w:rPr>
              <w:t>tion Draft Due</w:t>
            </w:r>
          </w:p>
          <w:p w14:paraId="6992E6B6" w14:textId="2F128024" w:rsidR="00AE6531" w:rsidRPr="00C46D68" w:rsidRDefault="00AE6531" w:rsidP="00AE6531">
            <w:pPr>
              <w:rPr>
                <w:rFonts w:asciiTheme="majorHAnsi" w:hAnsiTheme="majorHAnsi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F2BCA0D" w14:textId="77777777" w:rsidR="001F06B9" w:rsidRDefault="001F06B9" w:rsidP="001F06B9">
            <w:pPr>
              <w:rPr>
                <w:rFonts w:asciiTheme="majorHAnsi" w:hAnsiTheme="majorHAnsi"/>
                <w:color w:val="76923C" w:themeColor="accent3" w:themeShade="BF"/>
                <w:sz w:val="22"/>
              </w:rPr>
            </w:pP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Practical Activity 3: </w:t>
            </w: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Sustainable </w:t>
            </w:r>
            <w:r w:rsidRPr="000D11BA">
              <w:rPr>
                <w:rFonts w:asciiTheme="majorHAnsi" w:hAnsiTheme="majorHAnsi"/>
                <w:color w:val="76923C" w:themeColor="accent3" w:themeShade="BF"/>
                <w:sz w:val="22"/>
              </w:rPr>
              <w:t>Takeaway</w:t>
            </w:r>
            <w:r>
              <w:rPr>
                <w:rFonts w:asciiTheme="majorHAnsi" w:hAnsiTheme="majorHAnsi"/>
                <w:color w:val="76923C" w:themeColor="accent3" w:themeShade="BF"/>
                <w:sz w:val="22"/>
              </w:rPr>
              <w:t xml:space="preserve"> -</w:t>
            </w:r>
          </w:p>
          <w:p w14:paraId="6548DF33" w14:textId="2784ED43" w:rsidR="00AE6531" w:rsidRPr="00B27267" w:rsidRDefault="00AE6531" w:rsidP="00A36A82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9BBB59" w:themeFill="accent3"/>
          </w:tcPr>
          <w:p w14:paraId="52E2B9A1" w14:textId="77777777" w:rsidR="001F06B9" w:rsidRDefault="001F06B9" w:rsidP="001F06B9">
            <w:pP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  <w:p w14:paraId="37A79F0A" w14:textId="79B9403F" w:rsidR="00AE6531" w:rsidRPr="007F2C17" w:rsidRDefault="001F06B9" w:rsidP="001F06B9">
            <w:pPr>
              <w:rPr>
                <w:rFonts w:asciiTheme="majorHAnsi" w:hAnsiTheme="majorHAnsi"/>
              </w:rPr>
            </w:pPr>
            <w:r w:rsidRPr="70777BFF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 xml:space="preserve">Practical Activity </w:t>
            </w:r>
            <w: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3 DUE</w:t>
            </w:r>
          </w:p>
        </w:tc>
      </w:tr>
      <w:tr w:rsidR="00126377" w:rsidRPr="007F2C17" w14:paraId="631FB38E" w14:textId="77777777" w:rsidTr="00E648F2">
        <w:trPr>
          <w:trHeight w:val="1099"/>
        </w:trPr>
        <w:tc>
          <w:tcPr>
            <w:tcW w:w="831" w:type="dxa"/>
            <w:vAlign w:val="center"/>
          </w:tcPr>
          <w:p w14:paraId="22E95262" w14:textId="77777777" w:rsidR="00126377" w:rsidRPr="007F2C17" w:rsidRDefault="00126377" w:rsidP="00126377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246" w:type="dxa"/>
            <w:shd w:val="clear" w:color="auto" w:fill="auto"/>
          </w:tcPr>
          <w:p w14:paraId="6C0A42BB" w14:textId="514B1FF9" w:rsidR="00126377" w:rsidRPr="007E46E7" w:rsidRDefault="00126377" w:rsidP="00126377">
            <w:pPr>
              <w:rPr>
                <w:rFonts w:asciiTheme="majorHAnsi" w:hAnsiTheme="majorHAnsi"/>
                <w:color w:val="FFFFFF" w:themeColor="background1"/>
              </w:rPr>
            </w:pPr>
            <w:r w:rsidRPr="001B2F18">
              <w:rPr>
                <w:rFonts w:asciiTheme="majorHAnsi" w:hAnsiTheme="majorHAnsi"/>
                <w:bCs/>
                <w:color w:val="365F91" w:themeColor="accent1" w:themeShade="BF"/>
              </w:rPr>
              <w:t>Practical Activity 4: Specialty Dessert</w:t>
            </w:r>
          </w:p>
        </w:tc>
        <w:tc>
          <w:tcPr>
            <w:tcW w:w="3261" w:type="dxa"/>
          </w:tcPr>
          <w:p w14:paraId="4A168460" w14:textId="77777777" w:rsidR="00126377" w:rsidRPr="00B27267" w:rsidRDefault="00126377" w:rsidP="00126377">
            <w:pPr>
              <w:rPr>
                <w:rFonts w:asciiTheme="majorHAnsi" w:hAnsiTheme="majorHAnsi"/>
                <w:color w:val="365F91" w:themeColor="accent1" w:themeShade="BF"/>
                <w:sz w:val="22"/>
              </w:rPr>
            </w:pPr>
            <w:r w:rsidRPr="00B27267">
              <w:rPr>
                <w:rFonts w:asciiTheme="majorHAnsi" w:hAnsiTheme="majorHAnsi"/>
                <w:color w:val="365F91" w:themeColor="accent1" w:themeShade="BF"/>
                <w:sz w:val="22"/>
              </w:rPr>
              <w:t>Practical Activity 4: Specialty Dessert</w:t>
            </w:r>
          </w:p>
          <w:p w14:paraId="5CE12673" w14:textId="77777777" w:rsidR="00126377" w:rsidRDefault="00126377" w:rsidP="00126377">
            <w:pPr>
              <w:rPr>
                <w:rFonts w:asciiTheme="majorHAnsi" w:hAnsiTheme="majorHAnsi"/>
              </w:rPr>
            </w:pPr>
          </w:p>
          <w:p w14:paraId="3083400E" w14:textId="519A47AD" w:rsidR="00126377" w:rsidRPr="007E46E7" w:rsidRDefault="00126377" w:rsidP="0012637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57AF56BE" w14:textId="77777777" w:rsidR="00126377" w:rsidRDefault="00126377" w:rsidP="00D05BFB">
            <w:pPr>
              <w:rPr>
                <w:rFonts w:asciiTheme="majorHAnsi" w:hAnsiTheme="majorHAnsi"/>
                <w:b/>
                <w:bCs/>
                <w:color w:val="365F91" w:themeColor="accent1" w:themeShade="BF"/>
                <w:sz w:val="22"/>
                <w:szCs w:val="22"/>
              </w:rPr>
            </w:pPr>
          </w:p>
          <w:p w14:paraId="7C9FAD08" w14:textId="77777777" w:rsidR="00D05BFB" w:rsidRPr="007F2C17" w:rsidRDefault="00D05BFB" w:rsidP="00D05BFB">
            <w:pPr>
              <w:rPr>
                <w:rFonts w:asciiTheme="majorHAnsi" w:hAnsiTheme="majorHAnsi"/>
                <w:color w:val="365F91" w:themeColor="accent1" w:themeShade="BF"/>
                <w:sz w:val="22"/>
                <w:szCs w:val="22"/>
              </w:rPr>
            </w:pPr>
            <w:r w:rsidRPr="00425227">
              <w:rPr>
                <w:rFonts w:asciiTheme="majorHAnsi" w:hAnsiTheme="majorHAnsi"/>
                <w:b/>
                <w:bCs/>
                <w:sz w:val="22"/>
                <w:szCs w:val="22"/>
              </w:rPr>
              <w:t>Student Free Day</w:t>
            </w:r>
          </w:p>
          <w:p w14:paraId="363D2776" w14:textId="17D168D4" w:rsidR="00D05BFB" w:rsidRPr="00425227" w:rsidRDefault="00D05BFB" w:rsidP="00D05BFB">
            <w:pPr>
              <w:rPr>
                <w:rFonts w:asciiTheme="majorHAnsi" w:hAnsiTheme="majorHAnsi"/>
                <w:b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126377" w:rsidRPr="007F2C17" w14:paraId="3ECE249D" w14:textId="77777777" w:rsidTr="00E648F2">
        <w:trPr>
          <w:trHeight w:val="1270"/>
        </w:trPr>
        <w:tc>
          <w:tcPr>
            <w:tcW w:w="831" w:type="dxa"/>
            <w:vAlign w:val="center"/>
          </w:tcPr>
          <w:p w14:paraId="523838AF" w14:textId="4787550D" w:rsidR="00126377" w:rsidRPr="007E46E7" w:rsidRDefault="00126377" w:rsidP="00126377">
            <w:pPr>
              <w:jc w:val="center"/>
              <w:rPr>
                <w:rFonts w:asciiTheme="majorHAnsi" w:hAnsiTheme="majorHAnsi"/>
                <w:b/>
              </w:rPr>
            </w:pPr>
            <w:r w:rsidRPr="007E46E7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3246" w:type="dxa"/>
            <w:shd w:val="clear" w:color="auto" w:fill="BFBFBF" w:themeFill="background1" w:themeFillShade="BF"/>
          </w:tcPr>
          <w:p w14:paraId="33B0E874" w14:textId="77777777" w:rsidR="00E648F2" w:rsidRDefault="00E648F2" w:rsidP="0012637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36B7388D" w14:textId="77777777" w:rsidR="00E648F2" w:rsidRDefault="00E648F2" w:rsidP="0012637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48CDFDF" w14:textId="24D2669C" w:rsidR="00126377" w:rsidRPr="00E648F2" w:rsidRDefault="00E648F2" w:rsidP="0012637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648F2">
              <w:rPr>
                <w:rFonts w:asciiTheme="majorHAnsi" w:hAnsiTheme="majorHAnsi"/>
                <w:b/>
                <w:bCs/>
                <w:sz w:val="22"/>
                <w:szCs w:val="22"/>
              </w:rPr>
              <w:t>Public Holiday</w:t>
            </w:r>
          </w:p>
          <w:p w14:paraId="6B753C89" w14:textId="77777777" w:rsidR="00126377" w:rsidRDefault="00126377" w:rsidP="00126377">
            <w:pPr>
              <w:rPr>
                <w:rFonts w:asciiTheme="majorHAnsi" w:hAnsiTheme="majorHAnsi"/>
              </w:rPr>
            </w:pPr>
          </w:p>
          <w:p w14:paraId="51E37334" w14:textId="443ECCB7" w:rsidR="00126377" w:rsidRPr="007E46E7" w:rsidRDefault="00126377" w:rsidP="00126377">
            <w:pPr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3261" w:type="dxa"/>
            <w:shd w:val="clear" w:color="auto" w:fill="auto"/>
          </w:tcPr>
          <w:p w14:paraId="0BA03B66" w14:textId="77777777" w:rsidR="00126377" w:rsidRDefault="00126377" w:rsidP="00126377">
            <w:pPr>
              <w:rPr>
                <w:rFonts w:asciiTheme="majorHAnsi" w:hAnsiTheme="majorHAnsi"/>
                <w:color w:val="365F91" w:themeColor="accent1" w:themeShade="BF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365F91" w:themeColor="accent1" w:themeShade="BF"/>
                <w:sz w:val="22"/>
                <w:szCs w:val="22"/>
              </w:rPr>
              <w:t>Practical Activity 4: Specialty Dessert</w:t>
            </w:r>
          </w:p>
          <w:p w14:paraId="0A6229BC" w14:textId="1E47D239" w:rsidR="00126377" w:rsidRPr="00E648F2" w:rsidRDefault="00E648F2" w:rsidP="00A36A82">
            <w:pPr>
              <w:rPr>
                <w:rFonts w:asciiTheme="majorHAnsi" w:hAnsiTheme="majorHAnsi"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bCs/>
                <w:color w:val="365F91" w:themeColor="accent1" w:themeShade="BF"/>
                <w:highlight w:val="cyan"/>
              </w:rPr>
              <w:t>*</w:t>
            </w:r>
            <w:r w:rsidRPr="00E648F2">
              <w:rPr>
                <w:rFonts w:asciiTheme="majorHAnsi" w:hAnsiTheme="majorHAnsi"/>
                <w:b/>
                <w:bCs/>
                <w:color w:val="365F91" w:themeColor="accent1" w:themeShade="BF"/>
                <w:highlight w:val="cyan"/>
              </w:rPr>
              <w:t>Food Order Due</w:t>
            </w:r>
            <w:r w:rsidRPr="00E648F2">
              <w:rPr>
                <w:rFonts w:asciiTheme="majorHAnsi" w:hAnsiTheme="majorHAnsi"/>
                <w:b/>
                <w:bCs/>
                <w:color w:val="365F91" w:themeColor="accent1" w:themeShade="BF"/>
                <w:highlight w:val="cyan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14:paraId="1C5A1BDD" w14:textId="77777777" w:rsidR="00D05BFB" w:rsidRDefault="00D05BFB" w:rsidP="00D05BFB">
            <w:pPr>
              <w:rPr>
                <w:rFonts w:asciiTheme="majorHAnsi" w:hAnsiTheme="majorHAnsi"/>
                <w:color w:val="365F91" w:themeColor="accent1" w:themeShade="BF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365F91" w:themeColor="accent1" w:themeShade="BF"/>
                <w:sz w:val="22"/>
                <w:szCs w:val="22"/>
              </w:rPr>
              <w:t>Practical Activity 4: Specialty Dessert</w:t>
            </w:r>
          </w:p>
          <w:p w14:paraId="112A4E50" w14:textId="77777777" w:rsidR="00761C97" w:rsidRDefault="00761C97" w:rsidP="00761C9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Action Plan Draft Due</w:t>
            </w:r>
          </w:p>
          <w:p w14:paraId="72E7B9C1" w14:textId="4AAC23AA" w:rsidR="00126377" w:rsidRPr="00B36396" w:rsidRDefault="00126377" w:rsidP="00761C97">
            <w:pPr>
              <w:rPr>
                <w:rFonts w:asciiTheme="majorHAnsi" w:hAnsiTheme="majorHAnsi"/>
                <w:b/>
              </w:rPr>
            </w:pPr>
          </w:p>
        </w:tc>
      </w:tr>
      <w:tr w:rsidR="00AF0185" w:rsidRPr="007F2C17" w14:paraId="141262DC" w14:textId="77777777" w:rsidTr="00AF0185">
        <w:trPr>
          <w:trHeight w:val="1270"/>
        </w:trPr>
        <w:tc>
          <w:tcPr>
            <w:tcW w:w="831" w:type="dxa"/>
            <w:vAlign w:val="center"/>
          </w:tcPr>
          <w:p w14:paraId="055F6C7C" w14:textId="1EC15EC5" w:rsidR="00AF0185" w:rsidRPr="007F2C17" w:rsidRDefault="00AF0185" w:rsidP="00AF0185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3246" w:type="dxa"/>
            <w:shd w:val="clear" w:color="auto" w:fill="auto"/>
          </w:tcPr>
          <w:p w14:paraId="4EA72E4E" w14:textId="77777777" w:rsidR="00AF0185" w:rsidRDefault="00AF0185" w:rsidP="00AF0185">
            <w:pPr>
              <w:rPr>
                <w:rFonts w:asciiTheme="majorHAnsi" w:hAnsiTheme="majorHAnsi"/>
                <w:bCs/>
                <w:color w:val="365F91" w:themeColor="accent1" w:themeShade="BF"/>
              </w:rPr>
            </w:pPr>
            <w:r w:rsidRPr="001B2F18">
              <w:rPr>
                <w:rFonts w:asciiTheme="majorHAnsi" w:hAnsiTheme="majorHAnsi"/>
                <w:bCs/>
                <w:color w:val="365F91" w:themeColor="accent1" w:themeShade="BF"/>
              </w:rPr>
              <w:t>Practical Activity 4: Specialty Dessert</w:t>
            </w:r>
          </w:p>
          <w:p w14:paraId="38D19588" w14:textId="298E92AD" w:rsidR="00761C97" w:rsidRPr="00BE5B1D" w:rsidRDefault="00761C97" w:rsidP="00AF0185">
            <w:r w:rsidRPr="70777BFF">
              <w:rPr>
                <w:rFonts w:asciiTheme="majorHAnsi" w:hAnsiTheme="majorHAnsi"/>
                <w:color w:val="FFFFFF" w:themeColor="background1"/>
                <w:sz w:val="22"/>
                <w:szCs w:val="22"/>
                <w:shd w:val="clear" w:color="auto" w:fill="1F497D" w:themeFill="text2"/>
              </w:rPr>
              <w:t>Cooking Practical</w:t>
            </w:r>
          </w:p>
        </w:tc>
        <w:tc>
          <w:tcPr>
            <w:tcW w:w="3261" w:type="dxa"/>
            <w:shd w:val="clear" w:color="auto" w:fill="auto"/>
          </w:tcPr>
          <w:p w14:paraId="1A746FCC" w14:textId="77777777" w:rsidR="00AF0185" w:rsidRPr="00B27267" w:rsidRDefault="00AF0185" w:rsidP="00AF0185">
            <w:pPr>
              <w:rPr>
                <w:rFonts w:asciiTheme="majorHAnsi" w:hAnsiTheme="majorHAnsi"/>
                <w:color w:val="365F91" w:themeColor="accent1" w:themeShade="BF"/>
                <w:sz w:val="22"/>
              </w:rPr>
            </w:pPr>
            <w:r w:rsidRPr="00B27267">
              <w:rPr>
                <w:rFonts w:asciiTheme="majorHAnsi" w:hAnsiTheme="majorHAnsi"/>
                <w:color w:val="365F91" w:themeColor="accent1" w:themeShade="BF"/>
                <w:sz w:val="22"/>
              </w:rPr>
              <w:t>Practical Activity 4: Specialty Dessert</w:t>
            </w:r>
          </w:p>
          <w:p w14:paraId="7FF1B5A7" w14:textId="5D9DB244" w:rsidR="00AF0185" w:rsidRDefault="00761C97" w:rsidP="00AF0185">
            <w:pPr>
              <w:rPr>
                <w:rFonts w:asciiTheme="majorHAnsi" w:hAnsiTheme="majorHAnsi"/>
              </w:rPr>
            </w:pPr>
            <w:r w:rsidRPr="70777BFF">
              <w:rPr>
                <w:rFonts w:asciiTheme="majorHAnsi" w:hAnsiTheme="majorHAnsi"/>
                <w:color w:val="FFFFFF" w:themeColor="background1"/>
                <w:sz w:val="22"/>
                <w:szCs w:val="22"/>
                <w:shd w:val="clear" w:color="auto" w:fill="1F497D" w:themeFill="text2"/>
              </w:rPr>
              <w:t>Cooking Practical</w:t>
            </w:r>
          </w:p>
          <w:p w14:paraId="67966D43" w14:textId="0676E679" w:rsidR="00AF0185" w:rsidRPr="007F2C17" w:rsidRDefault="00AF0185" w:rsidP="00AF018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6D2D1FC" w14:textId="77777777" w:rsidR="00AF0185" w:rsidRPr="00AE6531" w:rsidRDefault="00AF0185" w:rsidP="00AF0185">
            <w:pPr>
              <w:rPr>
                <w:rFonts w:asciiTheme="majorHAnsi" w:hAnsiTheme="majorHAnsi"/>
                <w:color w:val="365F91" w:themeColor="accent1" w:themeShade="BF"/>
                <w:sz w:val="22"/>
              </w:rPr>
            </w:pPr>
            <w:r w:rsidRPr="00B27267">
              <w:rPr>
                <w:rFonts w:asciiTheme="majorHAnsi" w:hAnsiTheme="majorHAnsi"/>
                <w:color w:val="365F91" w:themeColor="accent1" w:themeShade="BF"/>
                <w:sz w:val="22"/>
              </w:rPr>
              <w:t>Practical Activity 4: Specialty Dessert</w:t>
            </w:r>
          </w:p>
          <w:p w14:paraId="10EAA040" w14:textId="05CCB61F" w:rsidR="00AF0185" w:rsidRPr="00D75738" w:rsidRDefault="00761C97" w:rsidP="00AF0185">
            <w:pPr>
              <w:spacing w:after="160" w:line="259" w:lineRule="auto"/>
              <w:rPr>
                <w:rFonts w:asciiTheme="majorHAnsi" w:hAnsiTheme="majorHAnsi"/>
                <w:color w:val="F79646" w:themeColor="accent6"/>
                <w:sz w:val="22"/>
              </w:rPr>
            </w:pPr>
            <w:r w:rsidRPr="70777BFF">
              <w:rPr>
                <w:rFonts w:asciiTheme="majorHAnsi" w:hAnsiTheme="majorHAnsi"/>
                <w:color w:val="FFFFFF" w:themeColor="background1"/>
                <w:sz w:val="22"/>
                <w:szCs w:val="22"/>
                <w:shd w:val="clear" w:color="auto" w:fill="1F497D" w:themeFill="text2"/>
              </w:rPr>
              <w:t>Cooking Practical</w:t>
            </w:r>
          </w:p>
        </w:tc>
      </w:tr>
      <w:tr w:rsidR="00AF0185" w:rsidRPr="007F2C17" w14:paraId="477B83EF" w14:textId="77777777" w:rsidTr="00761C97">
        <w:trPr>
          <w:trHeight w:val="1270"/>
        </w:trPr>
        <w:tc>
          <w:tcPr>
            <w:tcW w:w="831" w:type="dxa"/>
            <w:vAlign w:val="center"/>
          </w:tcPr>
          <w:p w14:paraId="206760D3" w14:textId="76DEB94D" w:rsidR="00AF0185" w:rsidRPr="007F2C17" w:rsidRDefault="00AF0185" w:rsidP="00AF0185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3246" w:type="dxa"/>
            <w:shd w:val="clear" w:color="auto" w:fill="1F497D" w:themeFill="text2"/>
          </w:tcPr>
          <w:p w14:paraId="0742AB62" w14:textId="77777777" w:rsidR="00761C97" w:rsidRDefault="00761C97" w:rsidP="00761C97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</w:p>
          <w:p w14:paraId="23294C01" w14:textId="5009139F" w:rsidR="00761C97" w:rsidRDefault="00761C97" w:rsidP="00761C97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502FEE">
              <w:rPr>
                <w:rFonts w:asciiTheme="majorHAnsi" w:hAnsiTheme="majorHAnsi"/>
                <w:b/>
                <w:color w:val="FFFFFF" w:themeColor="background1"/>
                <w:sz w:val="22"/>
              </w:rPr>
              <w:t>Practical Activity 4: Due</w:t>
            </w:r>
          </w:p>
          <w:p w14:paraId="606BB505" w14:textId="77777777" w:rsidR="00AF0185" w:rsidRDefault="00AF0185" w:rsidP="00AF0185">
            <w:pPr>
              <w:rPr>
                <w:rFonts w:asciiTheme="majorHAnsi" w:hAnsiTheme="majorHAnsi"/>
              </w:rPr>
            </w:pPr>
          </w:p>
          <w:p w14:paraId="38FA3C65" w14:textId="2425787E" w:rsidR="00AF0185" w:rsidRPr="00D46513" w:rsidRDefault="00AF0185" w:rsidP="00AF0185">
            <w:pPr>
              <w:rPr>
                <w:rFonts w:asciiTheme="majorHAnsi" w:hAnsiTheme="majorHAnsi"/>
              </w:rPr>
            </w:pPr>
          </w:p>
        </w:tc>
        <w:tc>
          <w:tcPr>
            <w:tcW w:w="3261" w:type="dxa"/>
            <w:shd w:val="clear" w:color="auto" w:fill="auto"/>
          </w:tcPr>
          <w:p w14:paraId="0EB6DA3E" w14:textId="77777777" w:rsidR="001F06B9" w:rsidRDefault="001F06B9" w:rsidP="001F06B9">
            <w:pPr>
              <w:rPr>
                <w:rFonts w:asciiTheme="majorHAnsi" w:hAnsiTheme="majorHAnsi"/>
                <w:sz w:val="22"/>
                <w:szCs w:val="22"/>
              </w:rPr>
            </w:pPr>
            <w:r w:rsidRPr="0390C1A1">
              <w:rPr>
                <w:rFonts w:asciiTheme="majorHAnsi" w:hAnsiTheme="majorHAnsi"/>
                <w:sz w:val="22"/>
                <w:szCs w:val="22"/>
              </w:rPr>
              <w:t>Investigation</w:t>
            </w:r>
          </w:p>
          <w:p w14:paraId="5895F0CE" w14:textId="568C721C" w:rsidR="00AF0185" w:rsidRPr="00D75738" w:rsidRDefault="00AF0185" w:rsidP="00AF0185">
            <w:pPr>
              <w:rPr>
                <w:rFonts w:asciiTheme="majorHAnsi" w:hAnsiTheme="majorHAnsi"/>
                <w:color w:val="F79646" w:themeColor="accent6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7DF3CAA" w14:textId="77777777" w:rsidR="001F06B9" w:rsidRDefault="001F06B9" w:rsidP="001F06B9">
            <w:pPr>
              <w:rPr>
                <w:rFonts w:asciiTheme="majorHAnsi" w:hAnsiTheme="majorHAnsi"/>
                <w:sz w:val="22"/>
                <w:szCs w:val="22"/>
              </w:rPr>
            </w:pPr>
            <w:r w:rsidRPr="0390C1A1">
              <w:rPr>
                <w:rFonts w:asciiTheme="majorHAnsi" w:hAnsiTheme="majorHAnsi"/>
                <w:sz w:val="22"/>
                <w:szCs w:val="22"/>
              </w:rPr>
              <w:t>Investigation</w:t>
            </w:r>
          </w:p>
          <w:p w14:paraId="5FF82387" w14:textId="646EFE9A" w:rsidR="00AF0185" w:rsidRPr="000D5C62" w:rsidRDefault="00AF0185" w:rsidP="00AF0185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F0185" w:rsidRPr="007F2C17" w14:paraId="24092910" w14:textId="77777777" w:rsidTr="00761C97">
        <w:trPr>
          <w:trHeight w:val="1270"/>
        </w:trPr>
        <w:tc>
          <w:tcPr>
            <w:tcW w:w="831" w:type="dxa"/>
            <w:vAlign w:val="center"/>
          </w:tcPr>
          <w:p w14:paraId="68813B84" w14:textId="77777777" w:rsidR="00AF0185" w:rsidRPr="007F2C17" w:rsidRDefault="00AF0185" w:rsidP="00AF0185">
            <w:pPr>
              <w:jc w:val="center"/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3246" w:type="dxa"/>
            <w:shd w:val="clear" w:color="auto" w:fill="auto"/>
          </w:tcPr>
          <w:p w14:paraId="6A270BD0" w14:textId="77777777" w:rsidR="001F06B9" w:rsidRDefault="001F06B9" w:rsidP="001F06B9">
            <w:pPr>
              <w:rPr>
                <w:rFonts w:asciiTheme="majorHAnsi" w:hAnsiTheme="majorHAnsi"/>
                <w:sz w:val="22"/>
                <w:szCs w:val="22"/>
              </w:rPr>
            </w:pPr>
            <w:r w:rsidRPr="0390C1A1">
              <w:rPr>
                <w:rFonts w:asciiTheme="majorHAnsi" w:hAnsiTheme="majorHAnsi"/>
                <w:sz w:val="22"/>
                <w:szCs w:val="22"/>
              </w:rPr>
              <w:t>Investigation</w:t>
            </w:r>
          </w:p>
          <w:p w14:paraId="40D53309" w14:textId="69241D8D" w:rsidR="00AF0185" w:rsidRPr="006621A4" w:rsidRDefault="00AF0185" w:rsidP="00AF0185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14:paraId="76FD2465" w14:textId="77777777" w:rsidR="001F06B9" w:rsidRDefault="001F06B9" w:rsidP="001F06B9">
            <w:pPr>
              <w:rPr>
                <w:rFonts w:asciiTheme="majorHAnsi" w:hAnsiTheme="majorHAnsi"/>
                <w:sz w:val="22"/>
                <w:szCs w:val="22"/>
              </w:rPr>
            </w:pPr>
            <w:r w:rsidRPr="0390C1A1">
              <w:rPr>
                <w:rFonts w:asciiTheme="majorHAnsi" w:hAnsiTheme="majorHAnsi"/>
                <w:sz w:val="22"/>
                <w:szCs w:val="22"/>
              </w:rPr>
              <w:t>Investigation</w:t>
            </w:r>
          </w:p>
          <w:p w14:paraId="64ACA34B" w14:textId="19736774" w:rsidR="00AF0185" w:rsidRPr="006621A4" w:rsidRDefault="00AF0185" w:rsidP="00AF0185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86A1DDE" w14:textId="23CB9094" w:rsidR="001F06B9" w:rsidRDefault="001F06B9" w:rsidP="001F06B9">
            <w:pPr>
              <w:rPr>
                <w:rFonts w:asciiTheme="majorHAnsi" w:hAnsiTheme="majorHAnsi"/>
                <w:sz w:val="22"/>
                <w:szCs w:val="22"/>
              </w:rPr>
            </w:pPr>
            <w:r w:rsidRPr="0390C1A1">
              <w:rPr>
                <w:rFonts w:asciiTheme="majorHAnsi" w:hAnsiTheme="majorHAnsi"/>
                <w:sz w:val="22"/>
                <w:szCs w:val="22"/>
              </w:rPr>
              <w:t>Investigation</w:t>
            </w:r>
          </w:p>
          <w:p w14:paraId="53765488" w14:textId="7D95CC48" w:rsidR="00B82F50" w:rsidRDefault="00B82F50" w:rsidP="001F06B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CACF0E" w14:textId="37D00784" w:rsidR="00B82F50" w:rsidRPr="00B82F50" w:rsidRDefault="00B82F50" w:rsidP="001F06B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82F50">
              <w:rPr>
                <w:rFonts w:asciiTheme="majorHAnsi" w:hAnsiTheme="majorHAnsi"/>
                <w:b/>
                <w:bCs/>
                <w:sz w:val="22"/>
                <w:szCs w:val="22"/>
              </w:rPr>
              <w:t>Focus Question 1,2 and 3 Draft Due</w:t>
            </w:r>
          </w:p>
          <w:p w14:paraId="4E01543B" w14:textId="27AC11E8" w:rsidR="00AF0185" w:rsidRPr="006621A4" w:rsidRDefault="00AF0185" w:rsidP="00761C97">
            <w:pPr>
              <w:rPr>
                <w:rFonts w:asciiTheme="majorHAnsi" w:hAnsiTheme="majorHAnsi"/>
                <w:bCs/>
              </w:rPr>
            </w:pPr>
          </w:p>
        </w:tc>
      </w:tr>
    </w:tbl>
    <w:p w14:paraId="3E5BB13F" w14:textId="77777777" w:rsidR="008E39E0" w:rsidRDefault="008E39E0">
      <w:pPr>
        <w:rPr>
          <w:rFonts w:asciiTheme="majorHAnsi" w:hAnsiTheme="majorHAnsi"/>
          <w:b/>
        </w:rPr>
      </w:pPr>
    </w:p>
    <w:p w14:paraId="5EAB92EE" w14:textId="77777777" w:rsidR="008E39E0" w:rsidRDefault="008E39E0">
      <w:pPr>
        <w:rPr>
          <w:rFonts w:asciiTheme="majorHAnsi" w:hAnsiTheme="majorHAnsi"/>
          <w:b/>
        </w:rPr>
      </w:pPr>
    </w:p>
    <w:p w14:paraId="28C060CA" w14:textId="0EAAD486" w:rsidR="006B6BBD" w:rsidRDefault="006B6BBD" w:rsidP="70777BFF">
      <w:pPr>
        <w:rPr>
          <w:rFonts w:asciiTheme="majorHAnsi" w:hAnsiTheme="majorHAnsi"/>
          <w:color w:val="F79646" w:themeColor="accent6"/>
          <w:sz w:val="22"/>
        </w:rPr>
      </w:pPr>
    </w:p>
    <w:p w14:paraId="49503FBA" w14:textId="77777777" w:rsidR="006553FD" w:rsidRDefault="006553FD" w:rsidP="70777BFF">
      <w:pPr>
        <w:rPr>
          <w:rFonts w:asciiTheme="majorHAnsi" w:hAnsiTheme="majorHAnsi"/>
          <w:b/>
          <w:bCs/>
        </w:rPr>
      </w:pPr>
    </w:p>
    <w:p w14:paraId="4C170E36" w14:textId="77777777" w:rsidR="00C46D68" w:rsidRDefault="00C46D68" w:rsidP="70777BFF">
      <w:pPr>
        <w:rPr>
          <w:rFonts w:asciiTheme="majorHAnsi" w:hAnsiTheme="majorHAnsi"/>
          <w:b/>
          <w:bCs/>
        </w:rPr>
      </w:pPr>
    </w:p>
    <w:p w14:paraId="046C1806" w14:textId="77777777" w:rsidR="00E648F2" w:rsidRDefault="00E648F2" w:rsidP="70777BFF">
      <w:pPr>
        <w:rPr>
          <w:rFonts w:asciiTheme="majorHAnsi" w:hAnsiTheme="majorHAnsi"/>
          <w:b/>
          <w:bCs/>
        </w:rPr>
      </w:pPr>
    </w:p>
    <w:p w14:paraId="34270BAF" w14:textId="49780387" w:rsidR="00D5198E" w:rsidRDefault="70777BFF" w:rsidP="70777BFF">
      <w:pPr>
        <w:rPr>
          <w:rFonts w:asciiTheme="majorHAnsi" w:hAnsiTheme="majorHAnsi"/>
          <w:b/>
          <w:bCs/>
        </w:rPr>
      </w:pPr>
      <w:bookmarkStart w:id="0" w:name="_Hlk75871555"/>
      <w:r w:rsidRPr="70777BFF">
        <w:rPr>
          <w:rFonts w:asciiTheme="majorHAnsi" w:hAnsiTheme="majorHAnsi"/>
          <w:b/>
          <w:bCs/>
        </w:rPr>
        <w:lastRenderedPageBreak/>
        <w:t>Term 3</w:t>
      </w:r>
    </w:p>
    <w:p w14:paraId="1C2C2092" w14:textId="63EA424D" w:rsidR="00553FDE" w:rsidRDefault="00553FDE" w:rsidP="70777BFF">
      <w:pPr>
        <w:rPr>
          <w:rFonts w:asciiTheme="majorHAnsi" w:hAnsiTheme="majorHAnsi"/>
          <w:b/>
          <w:bCs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1"/>
        <w:gridCol w:w="3246"/>
        <w:gridCol w:w="3261"/>
        <w:gridCol w:w="3402"/>
      </w:tblGrid>
      <w:tr w:rsidR="008B2D1A" w:rsidRPr="007F2C17" w14:paraId="214E563E" w14:textId="77777777" w:rsidTr="00781C67">
        <w:trPr>
          <w:trHeight w:val="435"/>
        </w:trPr>
        <w:tc>
          <w:tcPr>
            <w:tcW w:w="831" w:type="dxa"/>
          </w:tcPr>
          <w:p w14:paraId="63C5165B" w14:textId="77777777" w:rsidR="008B2D1A" w:rsidRPr="007F2C17" w:rsidRDefault="008B2D1A" w:rsidP="008B2D1A">
            <w:pPr>
              <w:rPr>
                <w:rFonts w:asciiTheme="majorHAnsi" w:hAnsiTheme="majorHAnsi"/>
                <w:b/>
              </w:rPr>
            </w:pPr>
            <w:r w:rsidRPr="007F2C17">
              <w:rPr>
                <w:rFonts w:asciiTheme="majorHAnsi" w:hAnsiTheme="majorHAnsi"/>
                <w:b/>
              </w:rPr>
              <w:t xml:space="preserve">Week </w:t>
            </w:r>
          </w:p>
        </w:tc>
        <w:tc>
          <w:tcPr>
            <w:tcW w:w="3246" w:type="dxa"/>
          </w:tcPr>
          <w:p w14:paraId="1AF799FF" w14:textId="4EADFCB6" w:rsidR="008B2D1A" w:rsidRPr="007F2C17" w:rsidRDefault="008B2D1A" w:rsidP="008B2D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 Lesson 2/3</w:t>
            </w:r>
          </w:p>
        </w:tc>
        <w:tc>
          <w:tcPr>
            <w:tcW w:w="3261" w:type="dxa"/>
          </w:tcPr>
          <w:p w14:paraId="27DB858F" w14:textId="2A171269" w:rsidR="008B2D1A" w:rsidRPr="007F2C17" w:rsidRDefault="008B2D1A" w:rsidP="008B2D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Wednesday Lesson 4/5 </w:t>
            </w:r>
          </w:p>
        </w:tc>
        <w:tc>
          <w:tcPr>
            <w:tcW w:w="3402" w:type="dxa"/>
          </w:tcPr>
          <w:p w14:paraId="2B9F8216" w14:textId="348CFE8F" w:rsidR="008B2D1A" w:rsidRPr="007F2C17" w:rsidRDefault="008B2D1A" w:rsidP="008B2D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 Lesson 3</w:t>
            </w:r>
          </w:p>
        </w:tc>
      </w:tr>
      <w:tr w:rsidR="00553FDE" w:rsidRPr="007F2C17" w14:paraId="449A4EB9" w14:textId="77777777" w:rsidTr="00781C67">
        <w:trPr>
          <w:trHeight w:val="1079"/>
        </w:trPr>
        <w:tc>
          <w:tcPr>
            <w:tcW w:w="831" w:type="dxa"/>
          </w:tcPr>
          <w:p w14:paraId="554F509A" w14:textId="77777777" w:rsidR="00553FDE" w:rsidRPr="003C7D12" w:rsidRDefault="00553FDE" w:rsidP="00553FDE">
            <w:pPr>
              <w:jc w:val="center"/>
              <w:rPr>
                <w:rFonts w:asciiTheme="majorHAnsi" w:hAnsiTheme="majorHAnsi"/>
                <w:b/>
              </w:rPr>
            </w:pPr>
            <w:r w:rsidRPr="003C7D12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246" w:type="dxa"/>
          </w:tcPr>
          <w:p w14:paraId="5CBADE3E" w14:textId="5C3D4152" w:rsidR="00553FDE" w:rsidRDefault="00553FDE" w:rsidP="00553FDE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Practical Activity 5: Healthy </w:t>
            </w:r>
            <w:r>
              <w:rPr>
                <w:rFonts w:asciiTheme="majorHAnsi" w:hAnsiTheme="majorHAnsi"/>
                <w:color w:val="7030A0"/>
                <w:sz w:val="22"/>
                <w:szCs w:val="22"/>
              </w:rPr>
              <w:t>Restaurant Meal</w:t>
            </w: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 on a Budget</w:t>
            </w:r>
          </w:p>
          <w:p w14:paraId="07ECD4EE" w14:textId="77777777" w:rsidR="00553FDE" w:rsidRDefault="00553FDE" w:rsidP="00553FDE">
            <w:pPr>
              <w:rPr>
                <w:rFonts w:asciiTheme="majorHAnsi" w:hAnsiTheme="majorHAnsi"/>
                <w:color w:val="365F91" w:themeColor="accent1" w:themeShade="BF"/>
              </w:rPr>
            </w:pPr>
          </w:p>
          <w:p w14:paraId="09FA68CF" w14:textId="77777777" w:rsidR="00553FDE" w:rsidRPr="007F2C17" w:rsidRDefault="00553FDE" w:rsidP="00553FDE">
            <w:pPr>
              <w:rPr>
                <w:rFonts w:asciiTheme="majorHAnsi" w:hAnsiTheme="majorHAnsi"/>
                <w:b/>
                <w:bCs/>
                <w:color w:val="F79546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1C82CD1" w14:textId="77777777" w:rsidR="00553FDE" w:rsidRDefault="00553FDE" w:rsidP="00553FDE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Practical Activity 5: Healthy </w:t>
            </w:r>
            <w:r>
              <w:rPr>
                <w:rFonts w:asciiTheme="majorHAnsi" w:hAnsiTheme="majorHAnsi"/>
                <w:color w:val="7030A0"/>
                <w:sz w:val="22"/>
                <w:szCs w:val="22"/>
              </w:rPr>
              <w:t>Restaurant Meal</w:t>
            </w: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 on a Budget</w:t>
            </w:r>
          </w:p>
          <w:p w14:paraId="476C0EE3" w14:textId="77777777" w:rsidR="00553FDE" w:rsidRDefault="00553FDE" w:rsidP="00553FDE">
            <w:pPr>
              <w:rPr>
                <w:rFonts w:asciiTheme="majorHAnsi" w:hAnsiTheme="majorHAnsi"/>
                <w:color w:val="365F91" w:themeColor="accent1" w:themeShade="BF"/>
              </w:rPr>
            </w:pPr>
          </w:p>
          <w:p w14:paraId="45EFA52C" w14:textId="23B17139" w:rsidR="00553FDE" w:rsidRPr="007F2C17" w:rsidRDefault="00553FDE" w:rsidP="00553F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</w:tcPr>
          <w:p w14:paraId="15A06047" w14:textId="77777777" w:rsidR="00553FDE" w:rsidRPr="006621A4" w:rsidRDefault="00553FDE" w:rsidP="00553FDE">
            <w:pPr>
              <w:rPr>
                <w:bCs/>
              </w:rPr>
            </w:pPr>
            <w:r w:rsidRPr="006621A4">
              <w:rPr>
                <w:rFonts w:asciiTheme="majorHAnsi" w:hAnsiTheme="majorHAnsi"/>
                <w:bCs/>
                <w:sz w:val="22"/>
              </w:rPr>
              <w:t>Investigation</w:t>
            </w:r>
          </w:p>
        </w:tc>
      </w:tr>
      <w:tr w:rsidR="00E152AF" w:rsidRPr="007F2C17" w14:paraId="0BE0E4C2" w14:textId="77777777" w:rsidTr="006C53A7">
        <w:trPr>
          <w:trHeight w:val="1122"/>
        </w:trPr>
        <w:tc>
          <w:tcPr>
            <w:tcW w:w="831" w:type="dxa"/>
          </w:tcPr>
          <w:p w14:paraId="6ECADB42" w14:textId="77777777" w:rsidR="00E152AF" w:rsidRPr="003C7D12" w:rsidRDefault="00E152AF" w:rsidP="00E152AF">
            <w:pPr>
              <w:jc w:val="center"/>
              <w:rPr>
                <w:rFonts w:asciiTheme="majorHAnsi" w:hAnsiTheme="majorHAnsi"/>
                <w:b/>
              </w:rPr>
            </w:pPr>
            <w:r w:rsidRPr="003C7D12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246" w:type="dxa"/>
          </w:tcPr>
          <w:p w14:paraId="5049F085" w14:textId="77777777" w:rsidR="00E152AF" w:rsidRDefault="00E152AF" w:rsidP="00E152AF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Practical Activity 5: Healthy </w:t>
            </w:r>
            <w:r>
              <w:rPr>
                <w:rFonts w:asciiTheme="majorHAnsi" w:hAnsiTheme="majorHAnsi"/>
                <w:color w:val="7030A0"/>
                <w:sz w:val="22"/>
                <w:szCs w:val="22"/>
              </w:rPr>
              <w:t>Restaurant Meal</w:t>
            </w: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 on a Budget</w:t>
            </w:r>
          </w:p>
          <w:p w14:paraId="3F9CF71B" w14:textId="77777777" w:rsidR="00E152AF" w:rsidRDefault="00E152AF" w:rsidP="00E152AF">
            <w:pPr>
              <w:rPr>
                <w:rFonts w:asciiTheme="majorHAnsi" w:hAnsiTheme="majorHAnsi"/>
                <w:color w:val="365F91" w:themeColor="accent1" w:themeShade="BF"/>
              </w:rPr>
            </w:pPr>
          </w:p>
          <w:p w14:paraId="4C454357" w14:textId="77777777" w:rsidR="00E152AF" w:rsidRPr="007F2C17" w:rsidRDefault="00E152AF" w:rsidP="00E152A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61" w:type="dxa"/>
          </w:tcPr>
          <w:p w14:paraId="6583696B" w14:textId="77777777" w:rsidR="00E152AF" w:rsidRDefault="00E152AF" w:rsidP="00E152AF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Practical Activity 5: Healthy </w:t>
            </w:r>
            <w:r>
              <w:rPr>
                <w:rFonts w:asciiTheme="majorHAnsi" w:hAnsiTheme="majorHAnsi"/>
                <w:color w:val="7030A0"/>
                <w:sz w:val="22"/>
                <w:szCs w:val="22"/>
              </w:rPr>
              <w:t>Restaurant Meal</w:t>
            </w: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 on a Budget</w:t>
            </w:r>
          </w:p>
          <w:p w14:paraId="77DC3540" w14:textId="03DA6A34" w:rsidR="00E152AF" w:rsidRPr="00553FDE" w:rsidRDefault="00E152AF" w:rsidP="00E152AF">
            <w:pPr>
              <w:rPr>
                <w:rFonts w:asciiTheme="majorHAnsi" w:hAnsiTheme="majorHAnsi"/>
                <w:b/>
                <w:bCs/>
                <w:color w:val="7030A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b/>
                <w:bCs/>
                <w:color w:val="7030A0"/>
                <w:sz w:val="22"/>
                <w:szCs w:val="22"/>
              </w:rPr>
              <w:t>Action Pl</w:t>
            </w:r>
            <w:r>
              <w:rPr>
                <w:rFonts w:asciiTheme="majorHAnsi" w:hAnsiTheme="majorHAnsi"/>
                <w:b/>
                <w:bCs/>
                <w:color w:val="7030A0"/>
                <w:sz w:val="22"/>
                <w:szCs w:val="22"/>
              </w:rPr>
              <w:t>a</w:t>
            </w:r>
            <w:r w:rsidRPr="70777BFF">
              <w:rPr>
                <w:rFonts w:asciiTheme="majorHAnsi" w:hAnsiTheme="majorHAnsi"/>
                <w:b/>
                <w:bCs/>
                <w:color w:val="7030A0"/>
                <w:sz w:val="22"/>
                <w:szCs w:val="22"/>
              </w:rPr>
              <w:t>n Draft Due</w:t>
            </w:r>
          </w:p>
          <w:p w14:paraId="55F3DF0C" w14:textId="77777777" w:rsidR="00E152AF" w:rsidRPr="00A36A82" w:rsidRDefault="00E152AF" w:rsidP="00E152AF">
            <w:pPr>
              <w:rPr>
                <w:rFonts w:asciiTheme="majorHAnsi" w:hAnsiTheme="majorHAnsi"/>
                <w:b/>
                <w:color w:val="7030A0"/>
                <w:sz w:val="22"/>
              </w:rPr>
            </w:pPr>
            <w:r w:rsidRPr="00E648F2">
              <w:rPr>
                <w:rFonts w:asciiTheme="majorHAnsi" w:hAnsiTheme="majorHAnsi"/>
                <w:b/>
                <w:color w:val="7030A0"/>
                <w:sz w:val="22"/>
                <w:highlight w:val="cyan"/>
                <w:shd w:val="clear" w:color="auto" w:fill="E5B8B7" w:themeFill="accent2" w:themeFillTint="66"/>
              </w:rPr>
              <w:t>*Food orders due*</w:t>
            </w:r>
          </w:p>
          <w:p w14:paraId="0623D6D5" w14:textId="77777777" w:rsidR="00E152AF" w:rsidRPr="00A36A82" w:rsidRDefault="00E152AF" w:rsidP="00E152A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402" w:type="dxa"/>
          </w:tcPr>
          <w:p w14:paraId="27F562ED" w14:textId="5BDA0983" w:rsidR="00E152AF" w:rsidRPr="00A36A82" w:rsidRDefault="00E152AF" w:rsidP="00E152AF">
            <w:r w:rsidRPr="006621A4">
              <w:rPr>
                <w:rFonts w:asciiTheme="majorHAnsi" w:hAnsiTheme="majorHAnsi"/>
                <w:bCs/>
                <w:sz w:val="22"/>
              </w:rPr>
              <w:t>Investigation</w:t>
            </w:r>
          </w:p>
        </w:tc>
      </w:tr>
      <w:tr w:rsidR="00E152AF" w:rsidRPr="007F2C17" w14:paraId="5A68CAB3" w14:textId="77777777" w:rsidTr="00781C67">
        <w:trPr>
          <w:trHeight w:val="1122"/>
        </w:trPr>
        <w:tc>
          <w:tcPr>
            <w:tcW w:w="831" w:type="dxa"/>
          </w:tcPr>
          <w:p w14:paraId="4DB4A4F7" w14:textId="77777777" w:rsidR="00E152AF" w:rsidRPr="003C7D12" w:rsidRDefault="00E152AF" w:rsidP="00E152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246" w:type="dxa"/>
          </w:tcPr>
          <w:p w14:paraId="1759E04D" w14:textId="77777777" w:rsidR="00E152AF" w:rsidRDefault="00E152AF" w:rsidP="00E152AF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Practical Activity 5: Healthy </w:t>
            </w:r>
            <w:r>
              <w:rPr>
                <w:rFonts w:asciiTheme="majorHAnsi" w:hAnsiTheme="majorHAnsi"/>
                <w:color w:val="7030A0"/>
                <w:sz w:val="22"/>
                <w:szCs w:val="22"/>
              </w:rPr>
              <w:t>Restaurant Meal</w:t>
            </w: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 on a Budget</w:t>
            </w:r>
          </w:p>
          <w:p w14:paraId="6DFEADA1" w14:textId="77777777" w:rsidR="00E152AF" w:rsidRDefault="00E152AF" w:rsidP="00E152AF">
            <w:pPr>
              <w:rPr>
                <w:rFonts w:asciiTheme="majorHAnsi" w:hAnsiTheme="majorHAnsi"/>
                <w:color w:val="365F91" w:themeColor="accent1" w:themeShade="BF"/>
              </w:rPr>
            </w:pPr>
          </w:p>
          <w:p w14:paraId="21C55F62" w14:textId="77777777" w:rsidR="00E152AF" w:rsidRPr="70777BFF" w:rsidRDefault="00E152AF" w:rsidP="00E152AF">
            <w:pPr>
              <w:rPr>
                <w:rFonts w:asciiTheme="majorHAnsi" w:hAnsiTheme="majorHAnsi"/>
                <w:b/>
                <w:bCs/>
                <w:color w:val="F79646" w:themeColor="accent6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3D341268" w14:textId="0DE2BB4E" w:rsidR="00E152AF" w:rsidRDefault="00E152AF" w:rsidP="00E152AF">
            <w:pPr>
              <w:rPr>
                <w:rFonts w:asciiTheme="majorHAnsi" w:hAnsiTheme="majorHAnsi"/>
                <w:color w:val="7030A0"/>
                <w:sz w:val="22"/>
              </w:rPr>
            </w:pPr>
            <w:r w:rsidRPr="008C5E75">
              <w:rPr>
                <w:rFonts w:asciiTheme="majorHAnsi" w:hAnsiTheme="majorHAnsi"/>
                <w:color w:val="7030A0"/>
                <w:sz w:val="22"/>
              </w:rPr>
              <w:t xml:space="preserve">Practical Activity 5: Healthy </w:t>
            </w:r>
            <w:r>
              <w:rPr>
                <w:rFonts w:asciiTheme="majorHAnsi" w:hAnsiTheme="majorHAnsi"/>
                <w:color w:val="7030A0"/>
                <w:sz w:val="22"/>
              </w:rPr>
              <w:t>Restaurant</w:t>
            </w:r>
            <w:r w:rsidRPr="008C5E75">
              <w:rPr>
                <w:rFonts w:asciiTheme="majorHAnsi" w:hAnsiTheme="majorHAnsi"/>
                <w:color w:val="7030A0"/>
                <w:sz w:val="22"/>
              </w:rPr>
              <w:t xml:space="preserve"> on a Budget</w:t>
            </w:r>
          </w:p>
          <w:p w14:paraId="5B950A13" w14:textId="77777777" w:rsidR="00E152AF" w:rsidRDefault="00E152AF" w:rsidP="00E152AF">
            <w:pPr>
              <w:rPr>
                <w:rFonts w:asciiTheme="majorHAnsi" w:hAnsiTheme="majorHAnsi"/>
              </w:rPr>
            </w:pPr>
            <w:r w:rsidRPr="008C5E75">
              <w:rPr>
                <w:rFonts w:asciiTheme="majorHAnsi" w:hAnsiTheme="majorHAnsi"/>
                <w:color w:val="FFFFFF" w:themeColor="background1"/>
                <w:sz w:val="22"/>
                <w:shd w:val="clear" w:color="auto" w:fill="7030A0"/>
              </w:rPr>
              <w:t xml:space="preserve">Cooking Practical </w:t>
            </w:r>
          </w:p>
          <w:p w14:paraId="192E1725" w14:textId="77777777" w:rsidR="00E152AF" w:rsidRDefault="00E152AF" w:rsidP="00E152AF">
            <w:pPr>
              <w:rPr>
                <w:rFonts w:asciiTheme="majorHAnsi" w:hAnsiTheme="majorHAnsi"/>
                <w:b/>
                <w:color w:val="F79646" w:themeColor="accent6"/>
                <w:sz w:val="22"/>
              </w:rPr>
            </w:pPr>
          </w:p>
        </w:tc>
        <w:tc>
          <w:tcPr>
            <w:tcW w:w="3402" w:type="dxa"/>
          </w:tcPr>
          <w:p w14:paraId="183AA7C8" w14:textId="77777777" w:rsidR="00E152AF" w:rsidRDefault="00E152AF" w:rsidP="00E152AF">
            <w:pPr>
              <w:rPr>
                <w:rFonts w:asciiTheme="majorHAnsi" w:hAnsiTheme="majorHAnsi"/>
                <w:b/>
                <w:color w:val="F79646" w:themeColor="accent6"/>
              </w:rPr>
            </w:pPr>
          </w:p>
          <w:p w14:paraId="3DB16B29" w14:textId="25E6E125" w:rsidR="00E152AF" w:rsidRPr="00F775D0" w:rsidRDefault="00E152AF" w:rsidP="00E152AF">
            <w:pPr>
              <w:rPr>
                <w:rFonts w:asciiTheme="majorHAnsi" w:hAnsiTheme="majorHAnsi"/>
                <w:b/>
                <w:bCs/>
                <w:sz w:val="22"/>
                <w:szCs w:val="22"/>
                <w:highlight w:val="green"/>
              </w:rPr>
            </w:pPr>
            <w:r w:rsidRPr="00F775D0">
              <w:rPr>
                <w:rFonts w:asciiTheme="majorHAnsi" w:hAnsiTheme="majorHAnsi"/>
                <w:b/>
                <w:bCs/>
                <w:sz w:val="22"/>
                <w:szCs w:val="22"/>
                <w:highlight w:val="green"/>
              </w:rPr>
              <w:t xml:space="preserve">Investigation </w:t>
            </w:r>
            <w:r w:rsidR="006301C4">
              <w:rPr>
                <w:rFonts w:asciiTheme="majorHAnsi" w:hAnsiTheme="majorHAnsi"/>
                <w:b/>
                <w:bCs/>
                <w:sz w:val="22"/>
                <w:szCs w:val="22"/>
                <w:highlight w:val="green"/>
              </w:rPr>
              <w:t>1st</w:t>
            </w:r>
            <w:r w:rsidR="00ED1129">
              <w:rPr>
                <w:rFonts w:asciiTheme="majorHAnsi" w:hAnsiTheme="majorHAnsi"/>
                <w:b/>
                <w:bCs/>
                <w:sz w:val="22"/>
                <w:szCs w:val="22"/>
                <w:highlight w:val="green"/>
              </w:rPr>
              <w:t xml:space="preserve"> </w:t>
            </w:r>
            <w:r w:rsidRPr="00F775D0">
              <w:rPr>
                <w:rFonts w:asciiTheme="majorHAnsi" w:hAnsiTheme="majorHAnsi"/>
                <w:b/>
                <w:bCs/>
                <w:sz w:val="22"/>
                <w:szCs w:val="22"/>
                <w:highlight w:val="green"/>
              </w:rPr>
              <w:t xml:space="preserve">Draft Due </w:t>
            </w:r>
          </w:p>
        </w:tc>
      </w:tr>
      <w:tr w:rsidR="00E152AF" w:rsidRPr="00D5198E" w14:paraId="407D9850" w14:textId="77777777" w:rsidTr="00D02D35">
        <w:trPr>
          <w:trHeight w:val="1270"/>
        </w:trPr>
        <w:tc>
          <w:tcPr>
            <w:tcW w:w="831" w:type="dxa"/>
          </w:tcPr>
          <w:p w14:paraId="013527D2" w14:textId="77777777" w:rsidR="00E152AF" w:rsidRPr="003C7D12" w:rsidRDefault="00E152AF" w:rsidP="00E152AF">
            <w:pPr>
              <w:jc w:val="center"/>
              <w:rPr>
                <w:rFonts w:asciiTheme="majorHAnsi" w:hAnsiTheme="majorHAnsi"/>
                <w:b/>
              </w:rPr>
            </w:pPr>
            <w:r w:rsidRPr="003C7D12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246" w:type="dxa"/>
            <w:shd w:val="clear" w:color="auto" w:fill="auto"/>
          </w:tcPr>
          <w:p w14:paraId="34A22F22" w14:textId="77777777" w:rsidR="00E152AF" w:rsidRDefault="00E152AF" w:rsidP="00E152AF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Practical Activity 5: Healthy </w:t>
            </w:r>
            <w:r>
              <w:rPr>
                <w:rFonts w:asciiTheme="majorHAnsi" w:hAnsiTheme="majorHAnsi"/>
                <w:color w:val="7030A0"/>
                <w:sz w:val="22"/>
                <w:szCs w:val="22"/>
              </w:rPr>
              <w:t>Restaurant Meal</w:t>
            </w: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 on a Budget</w:t>
            </w:r>
          </w:p>
          <w:p w14:paraId="4CF70245" w14:textId="77777777" w:rsidR="00E152AF" w:rsidRDefault="00E152AF" w:rsidP="00E152AF">
            <w:pPr>
              <w:rPr>
                <w:rFonts w:asciiTheme="majorHAnsi" w:hAnsiTheme="majorHAnsi"/>
                <w:color w:val="365F91" w:themeColor="accent1" w:themeShade="BF"/>
              </w:rPr>
            </w:pPr>
          </w:p>
          <w:p w14:paraId="53B0DCC5" w14:textId="051AE23D" w:rsidR="00E152AF" w:rsidRPr="007C1FCD" w:rsidRDefault="00E152AF" w:rsidP="00E152AF"/>
        </w:tc>
        <w:tc>
          <w:tcPr>
            <w:tcW w:w="3261" w:type="dxa"/>
          </w:tcPr>
          <w:p w14:paraId="76958E04" w14:textId="77777777" w:rsidR="00E152AF" w:rsidRDefault="00E152AF" w:rsidP="00E152AF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Practical Activity 5: Healthy </w:t>
            </w:r>
            <w:r>
              <w:rPr>
                <w:rFonts w:asciiTheme="majorHAnsi" w:hAnsiTheme="majorHAnsi"/>
                <w:color w:val="7030A0"/>
                <w:sz w:val="22"/>
                <w:szCs w:val="22"/>
              </w:rPr>
              <w:t>Restaurant Meal</w:t>
            </w: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 on a Budget</w:t>
            </w:r>
          </w:p>
          <w:p w14:paraId="6EAA7B88" w14:textId="3D34EC76" w:rsidR="00E152AF" w:rsidRPr="00D5198E" w:rsidRDefault="00E152AF" w:rsidP="00E152AF">
            <w:pPr>
              <w:rPr>
                <w:rFonts w:asciiTheme="majorHAnsi" w:hAnsiTheme="majorHAnsi"/>
              </w:rPr>
            </w:pPr>
            <w:r w:rsidRPr="002F2472">
              <w:rPr>
                <w:rFonts w:asciiTheme="majorHAnsi" w:hAnsiTheme="majorHAnsi"/>
                <w:b/>
                <w:bCs/>
                <w:color w:val="7030A0"/>
                <w:sz w:val="22"/>
                <w:szCs w:val="22"/>
              </w:rPr>
              <w:t>Evaluation Draft Due</w:t>
            </w:r>
          </w:p>
        </w:tc>
        <w:tc>
          <w:tcPr>
            <w:tcW w:w="3402" w:type="dxa"/>
            <w:shd w:val="clear" w:color="auto" w:fill="auto"/>
          </w:tcPr>
          <w:p w14:paraId="1D520E97" w14:textId="77777777" w:rsidR="00E152AF" w:rsidRDefault="00E152AF" w:rsidP="00E152A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700665D5" w14:textId="77777777" w:rsidR="00E152AF" w:rsidRPr="006621A4" w:rsidRDefault="00E152AF" w:rsidP="00E152AF">
            <w:pPr>
              <w:rPr>
                <w:rFonts w:asciiTheme="majorHAnsi" w:hAnsiTheme="majorHAnsi"/>
                <w:color w:val="F79546"/>
                <w:sz w:val="22"/>
                <w:szCs w:val="22"/>
              </w:rPr>
            </w:pPr>
            <w:r w:rsidRPr="006621A4">
              <w:rPr>
                <w:rFonts w:asciiTheme="majorHAnsi" w:hAnsiTheme="majorHAnsi"/>
                <w:sz w:val="22"/>
                <w:szCs w:val="22"/>
              </w:rPr>
              <w:t>Investigation</w:t>
            </w:r>
          </w:p>
        </w:tc>
      </w:tr>
      <w:tr w:rsidR="00E152AF" w:rsidRPr="00D5198E" w14:paraId="4E145224" w14:textId="77777777" w:rsidTr="00E648F2">
        <w:trPr>
          <w:trHeight w:val="1270"/>
        </w:trPr>
        <w:tc>
          <w:tcPr>
            <w:tcW w:w="831" w:type="dxa"/>
          </w:tcPr>
          <w:p w14:paraId="2D48F953" w14:textId="77777777" w:rsidR="00E152AF" w:rsidRPr="003C7D12" w:rsidRDefault="00E152AF" w:rsidP="00E152AF">
            <w:pPr>
              <w:jc w:val="center"/>
              <w:rPr>
                <w:rFonts w:asciiTheme="majorHAnsi" w:hAnsiTheme="majorHAnsi"/>
                <w:b/>
              </w:rPr>
            </w:pPr>
            <w:r w:rsidRPr="003C7D12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3246" w:type="dxa"/>
          </w:tcPr>
          <w:p w14:paraId="6653AABB" w14:textId="0F1FE66C" w:rsidR="00E152AF" w:rsidRPr="005902AE" w:rsidRDefault="00E152AF" w:rsidP="00E152AF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Practical Activity 5: Healthy </w:t>
            </w:r>
            <w:r>
              <w:rPr>
                <w:rFonts w:asciiTheme="majorHAnsi" w:hAnsiTheme="majorHAnsi"/>
                <w:color w:val="7030A0"/>
                <w:sz w:val="22"/>
                <w:szCs w:val="22"/>
              </w:rPr>
              <w:t>Restaurant Meal</w:t>
            </w:r>
            <w:r w:rsidRPr="70777BFF">
              <w:rPr>
                <w:rFonts w:asciiTheme="majorHAnsi" w:hAnsiTheme="majorHAnsi"/>
                <w:color w:val="7030A0"/>
                <w:sz w:val="22"/>
                <w:szCs w:val="22"/>
              </w:rPr>
              <w:t xml:space="preserve"> on a Budget</w:t>
            </w:r>
          </w:p>
        </w:tc>
        <w:tc>
          <w:tcPr>
            <w:tcW w:w="3261" w:type="dxa"/>
            <w:shd w:val="clear" w:color="auto" w:fill="7030A0"/>
          </w:tcPr>
          <w:p w14:paraId="2E3788A9" w14:textId="77777777" w:rsidR="00E152AF" w:rsidRDefault="00E152AF" w:rsidP="00E152A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0BE7153" w14:textId="5DB2C4DF" w:rsidR="00E152AF" w:rsidRDefault="00E152AF" w:rsidP="00695A7B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390C1A1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Practical Activity 5</w:t>
            </w:r>
          </w:p>
          <w:p w14:paraId="4EBC0052" w14:textId="550E8166" w:rsidR="00E152AF" w:rsidRPr="005902AE" w:rsidRDefault="00E152AF" w:rsidP="00695A7B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Final Due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6530F8" w14:textId="49FCE3E2" w:rsidR="00E152AF" w:rsidRPr="00FD5EA6" w:rsidRDefault="00E648F2" w:rsidP="00E648F2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6621A4">
              <w:rPr>
                <w:rFonts w:asciiTheme="majorHAnsi" w:hAnsiTheme="majorHAnsi"/>
                <w:sz w:val="22"/>
                <w:szCs w:val="22"/>
              </w:rPr>
              <w:t>Investigation</w:t>
            </w:r>
          </w:p>
        </w:tc>
      </w:tr>
      <w:tr w:rsidR="00AD2483" w:rsidRPr="00D5198E" w14:paraId="725C2B66" w14:textId="77777777" w:rsidTr="00E648F2">
        <w:trPr>
          <w:trHeight w:val="1326"/>
        </w:trPr>
        <w:tc>
          <w:tcPr>
            <w:tcW w:w="831" w:type="dxa"/>
          </w:tcPr>
          <w:p w14:paraId="7CA003D2" w14:textId="77777777" w:rsidR="00AD2483" w:rsidRPr="003C7D12" w:rsidRDefault="00AD2483" w:rsidP="00AD2483">
            <w:pPr>
              <w:jc w:val="center"/>
              <w:rPr>
                <w:rFonts w:asciiTheme="majorHAnsi" w:hAnsiTheme="majorHAnsi"/>
                <w:b/>
              </w:rPr>
            </w:pPr>
            <w:r w:rsidRPr="003C7D12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246" w:type="dxa"/>
            <w:shd w:val="clear" w:color="auto" w:fill="auto"/>
          </w:tcPr>
          <w:p w14:paraId="03C747E9" w14:textId="77777777" w:rsidR="00AD2483" w:rsidRDefault="00AD2483" w:rsidP="00AD2483">
            <w:pPr>
              <w:rPr>
                <w:rFonts w:asciiTheme="majorHAnsi" w:hAnsiTheme="majorHAnsi"/>
                <w:b/>
                <w:bCs/>
                <w:highlight w:val="green"/>
              </w:rPr>
            </w:pPr>
          </w:p>
          <w:p w14:paraId="0F1E5531" w14:textId="77777777" w:rsidR="00AD2483" w:rsidRDefault="00AD2483" w:rsidP="00AD2483">
            <w:pPr>
              <w:rPr>
                <w:rFonts w:asciiTheme="majorHAnsi" w:hAnsiTheme="majorHAnsi"/>
                <w:b/>
                <w:bCs/>
                <w:highlight w:val="green"/>
              </w:rPr>
            </w:pPr>
            <w:r>
              <w:rPr>
                <w:rFonts w:asciiTheme="majorHAnsi" w:hAnsiTheme="majorHAnsi"/>
                <w:b/>
                <w:bCs/>
                <w:highlight w:val="green"/>
              </w:rPr>
              <w:t>Investigation 2</w:t>
            </w:r>
            <w:r w:rsidRPr="006301C4">
              <w:rPr>
                <w:rFonts w:asciiTheme="majorHAnsi" w:hAnsiTheme="majorHAnsi"/>
                <w:b/>
                <w:bCs/>
                <w:highlight w:val="green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bCs/>
                <w:highlight w:val="green"/>
              </w:rPr>
              <w:t xml:space="preserve"> and Final Draft DUE</w:t>
            </w:r>
          </w:p>
          <w:p w14:paraId="49B1EBF8" w14:textId="5AA840B5" w:rsidR="00AD2483" w:rsidRPr="005902AE" w:rsidRDefault="00AD2483" w:rsidP="00AD2483">
            <w:pPr>
              <w:rPr>
                <w:rFonts w:asciiTheme="majorHAnsi" w:hAnsiTheme="majorHAnsi"/>
                <w:color w:val="7030A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0887B6F" w14:textId="48BFD330" w:rsidR="00AD2483" w:rsidRPr="00A806A4" w:rsidRDefault="00AD2483" w:rsidP="00AD2483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sz w:val="22"/>
              </w:rPr>
              <w:t>Investigation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EF404BA" w14:textId="77777777" w:rsidR="00AD2483" w:rsidRPr="00452065" w:rsidRDefault="00AD2483" w:rsidP="00AD2483">
            <w:pPr>
              <w:rPr>
                <w:rFonts w:asciiTheme="majorHAnsi" w:hAnsiTheme="majorHAnsi"/>
                <w:b/>
                <w:sz w:val="22"/>
              </w:rPr>
            </w:pPr>
          </w:p>
          <w:p w14:paraId="11F74B0C" w14:textId="77777777" w:rsidR="00AD2483" w:rsidRDefault="00AD2483" w:rsidP="00AD2483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14:paraId="02A440F2" w14:textId="4B7AA431" w:rsidR="00E648F2" w:rsidRPr="00452065" w:rsidRDefault="00E648F2" w:rsidP="00AD2483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Student Free Day</w:t>
            </w:r>
          </w:p>
        </w:tc>
      </w:tr>
      <w:tr w:rsidR="00AD2483" w:rsidRPr="00D5198E" w14:paraId="7C16C799" w14:textId="77777777" w:rsidTr="00781C67">
        <w:trPr>
          <w:trHeight w:val="1326"/>
        </w:trPr>
        <w:tc>
          <w:tcPr>
            <w:tcW w:w="831" w:type="dxa"/>
          </w:tcPr>
          <w:p w14:paraId="54F9DDB2" w14:textId="77777777" w:rsidR="00AD2483" w:rsidRPr="003C7D12" w:rsidRDefault="00AD2483" w:rsidP="00AD2483">
            <w:pPr>
              <w:jc w:val="center"/>
              <w:rPr>
                <w:rFonts w:asciiTheme="majorHAnsi" w:hAnsiTheme="majorHAnsi"/>
                <w:b/>
              </w:rPr>
            </w:pPr>
            <w:r w:rsidRPr="003C7D12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3246" w:type="dxa"/>
            <w:shd w:val="clear" w:color="auto" w:fill="auto"/>
          </w:tcPr>
          <w:p w14:paraId="1C47F24D" w14:textId="77777777" w:rsidR="00AD2483" w:rsidRDefault="00AD2483" w:rsidP="00AD2483">
            <w:pPr>
              <w:rPr>
                <w:rFonts w:asciiTheme="majorHAnsi" w:hAnsiTheme="majorHAnsi"/>
                <w:b/>
                <w:bCs/>
                <w:highlight w:val="green"/>
              </w:rPr>
            </w:pPr>
          </w:p>
          <w:p w14:paraId="1E978EA0" w14:textId="0F272B46" w:rsidR="00AD2483" w:rsidRPr="008A2432" w:rsidRDefault="00AD2483" w:rsidP="00AD2483">
            <w:pPr>
              <w:rPr>
                <w:rFonts w:asciiTheme="majorHAnsi" w:hAnsiTheme="majorHAnsi"/>
                <w:color w:val="365F91" w:themeColor="accent1" w:themeShade="BF"/>
              </w:rPr>
            </w:pPr>
            <w:r w:rsidRPr="00A806A4">
              <w:rPr>
                <w:rFonts w:asciiTheme="majorHAnsi" w:hAnsiTheme="majorHAnsi"/>
                <w:b/>
                <w:bCs/>
                <w:highlight w:val="green"/>
              </w:rPr>
              <w:t>Investigation Final Due</w:t>
            </w:r>
            <w:r w:rsidRPr="00D86027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br/>
            </w:r>
          </w:p>
        </w:tc>
        <w:tc>
          <w:tcPr>
            <w:tcW w:w="3261" w:type="dxa"/>
            <w:shd w:val="clear" w:color="auto" w:fill="auto"/>
          </w:tcPr>
          <w:p w14:paraId="39119259" w14:textId="77777777" w:rsidR="008B2D1A" w:rsidRDefault="008B2D1A" w:rsidP="008B2D1A">
            <w:pPr>
              <w:rPr>
                <w:rFonts w:asciiTheme="majorHAnsi" w:hAnsiTheme="majorHAnsi"/>
                <w:color w:val="F79646" w:themeColor="accent6"/>
                <w:sz w:val="22"/>
                <w:szCs w:val="22"/>
              </w:rPr>
            </w:pPr>
            <w:r w:rsidRPr="009D42FD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Group Activity</w:t>
            </w:r>
          </w:p>
          <w:p w14:paraId="4754B5F3" w14:textId="6CB3D1DA" w:rsidR="00AD2483" w:rsidRPr="00D5198E" w:rsidRDefault="00AD2483" w:rsidP="00AD2483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14:paraId="72283513" w14:textId="227C9502" w:rsidR="008B2D1A" w:rsidRDefault="008B2D1A" w:rsidP="008B2D1A">
            <w:pPr>
              <w:rPr>
                <w:rFonts w:asciiTheme="majorHAnsi" w:hAnsiTheme="majorHAnsi"/>
                <w:color w:val="F79646" w:themeColor="accent6"/>
                <w:sz w:val="22"/>
                <w:szCs w:val="22"/>
              </w:rPr>
            </w:pPr>
            <w:r w:rsidRPr="009D42FD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Group Activity</w:t>
            </w:r>
          </w:p>
          <w:p w14:paraId="5BD100C1" w14:textId="06A29683" w:rsidR="00AD2483" w:rsidRPr="00C407C7" w:rsidRDefault="00AD2483" w:rsidP="008B2D1A"/>
        </w:tc>
      </w:tr>
      <w:tr w:rsidR="0013673E" w:rsidRPr="00D5198E" w14:paraId="23AC3804" w14:textId="77777777" w:rsidTr="00781C67">
        <w:trPr>
          <w:trHeight w:val="1270"/>
        </w:trPr>
        <w:tc>
          <w:tcPr>
            <w:tcW w:w="831" w:type="dxa"/>
          </w:tcPr>
          <w:p w14:paraId="10F43078" w14:textId="77777777" w:rsidR="0013673E" w:rsidRPr="003C7D12" w:rsidRDefault="0013673E" w:rsidP="0013673E">
            <w:pPr>
              <w:jc w:val="center"/>
              <w:rPr>
                <w:rFonts w:asciiTheme="majorHAnsi" w:hAnsiTheme="majorHAnsi"/>
                <w:b/>
              </w:rPr>
            </w:pPr>
            <w:r w:rsidRPr="003C7D12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3246" w:type="dxa"/>
            <w:vAlign w:val="center"/>
          </w:tcPr>
          <w:p w14:paraId="042577BC" w14:textId="77777777" w:rsidR="0013673E" w:rsidRDefault="0013673E" w:rsidP="0013673E">
            <w:pPr>
              <w:rPr>
                <w:rFonts w:asciiTheme="majorHAnsi" w:hAnsiTheme="majorHAnsi"/>
                <w:color w:val="F79646" w:themeColor="accent6"/>
                <w:sz w:val="22"/>
                <w:szCs w:val="22"/>
              </w:rPr>
            </w:pPr>
            <w:r w:rsidRPr="009D42FD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Group Activity</w:t>
            </w:r>
          </w:p>
          <w:p w14:paraId="6DF09DD3" w14:textId="77777777" w:rsidR="0013673E" w:rsidRPr="000F4BFE" w:rsidRDefault="0013673E" w:rsidP="0013673E">
            <w:pP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C6F0AE4" w14:textId="77777777" w:rsidR="0013673E" w:rsidRDefault="0013673E" w:rsidP="0013673E">
            <w:pPr>
              <w:rPr>
                <w:rFonts w:asciiTheme="majorHAnsi" w:hAnsiTheme="majorHAnsi"/>
                <w:color w:val="F79646" w:themeColor="accent6"/>
                <w:sz w:val="22"/>
                <w:szCs w:val="22"/>
              </w:rPr>
            </w:pPr>
            <w:r w:rsidRPr="009D42FD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Group Activity</w:t>
            </w:r>
          </w:p>
          <w:p w14:paraId="4EAE8F2A" w14:textId="123B2BE3" w:rsidR="0013673E" w:rsidRPr="00D5198E" w:rsidRDefault="0013673E" w:rsidP="0013673E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14:paraId="7F25461B" w14:textId="1414EE48" w:rsidR="0013673E" w:rsidRDefault="0013673E" w:rsidP="0013673E">
            <w:pPr>
              <w:rPr>
                <w:rFonts w:asciiTheme="majorHAnsi" w:hAnsiTheme="majorHAnsi"/>
                <w:b/>
                <w:bCs/>
                <w:color w:val="F79646" w:themeColor="accent6"/>
                <w:sz w:val="22"/>
                <w:szCs w:val="22"/>
              </w:rPr>
            </w:pPr>
            <w:r w:rsidRPr="009D42FD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Group Activity</w:t>
            </w:r>
          </w:p>
          <w:p w14:paraId="05CCFA55" w14:textId="53FF7D16" w:rsidR="00535832" w:rsidRPr="00D5198E" w:rsidRDefault="00535832" w:rsidP="0013673E">
            <w:r w:rsidRPr="00AE2187">
              <w:rPr>
                <w:rFonts w:asciiTheme="majorHAnsi" w:hAnsiTheme="majorHAnsi"/>
                <w:b/>
                <w:bCs/>
                <w:color w:val="F79646" w:themeColor="accent6"/>
                <w:sz w:val="22"/>
                <w:szCs w:val="22"/>
                <w:highlight w:val="yellow"/>
              </w:rPr>
              <w:t>Practice Food Order</w:t>
            </w:r>
          </w:p>
        </w:tc>
      </w:tr>
      <w:tr w:rsidR="0013673E" w:rsidRPr="00D5198E" w14:paraId="52A0E850" w14:textId="77777777" w:rsidTr="00781C67">
        <w:trPr>
          <w:trHeight w:val="1270"/>
        </w:trPr>
        <w:tc>
          <w:tcPr>
            <w:tcW w:w="831" w:type="dxa"/>
          </w:tcPr>
          <w:p w14:paraId="20EDC094" w14:textId="77777777" w:rsidR="0013673E" w:rsidRPr="003C7D12" w:rsidRDefault="0013673E" w:rsidP="0013673E">
            <w:pPr>
              <w:jc w:val="center"/>
              <w:rPr>
                <w:rFonts w:asciiTheme="majorHAnsi" w:hAnsiTheme="majorHAnsi"/>
                <w:b/>
              </w:rPr>
            </w:pPr>
            <w:r w:rsidRPr="003C7D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3246" w:type="dxa"/>
          </w:tcPr>
          <w:p w14:paraId="1F43067C" w14:textId="77777777" w:rsidR="0013673E" w:rsidRDefault="0013673E" w:rsidP="0013673E">
            <w:pPr>
              <w:rPr>
                <w:rFonts w:asciiTheme="majorHAnsi" w:hAnsiTheme="majorHAnsi"/>
                <w:color w:val="F79646" w:themeColor="accent6"/>
                <w:sz w:val="22"/>
                <w:szCs w:val="22"/>
              </w:rPr>
            </w:pPr>
            <w:r w:rsidRPr="009D42FD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Group Activity</w:t>
            </w:r>
            <w:r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 xml:space="preserve"> - Evaluation</w:t>
            </w:r>
          </w:p>
          <w:p w14:paraId="4A3F6365" w14:textId="695C7A1E" w:rsidR="0013673E" w:rsidRPr="00D5198E" w:rsidRDefault="0013673E" w:rsidP="0013673E">
            <w:pPr>
              <w:rPr>
                <w:rFonts w:asciiTheme="majorHAnsi" w:hAnsiTheme="majorHAnsi"/>
              </w:rPr>
            </w:pPr>
            <w:r w:rsidRPr="009D42FD">
              <w:rPr>
                <w:rFonts w:asciiTheme="majorHAnsi" w:hAnsiTheme="majorHAnsi"/>
                <w:b/>
                <w:bCs/>
                <w:color w:val="F79646" w:themeColor="accent6"/>
                <w:sz w:val="22"/>
                <w:szCs w:val="22"/>
              </w:rPr>
              <w:t>Practice Practical</w:t>
            </w:r>
          </w:p>
        </w:tc>
        <w:tc>
          <w:tcPr>
            <w:tcW w:w="3261" w:type="dxa"/>
          </w:tcPr>
          <w:p w14:paraId="1BC5BE25" w14:textId="77777777" w:rsidR="0013673E" w:rsidRDefault="0013673E" w:rsidP="0013673E">
            <w:pPr>
              <w:rPr>
                <w:rFonts w:asciiTheme="majorHAnsi" w:hAnsiTheme="majorHAnsi"/>
                <w:color w:val="F79646" w:themeColor="accent6"/>
                <w:sz w:val="22"/>
                <w:szCs w:val="22"/>
              </w:rPr>
            </w:pPr>
            <w:r w:rsidRPr="009D42FD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Group Activity</w:t>
            </w:r>
            <w:r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 xml:space="preserve"> - Evaluation</w:t>
            </w:r>
          </w:p>
          <w:p w14:paraId="39987C7C" w14:textId="3684BDDC" w:rsidR="0013673E" w:rsidRPr="002F2472" w:rsidRDefault="0013673E" w:rsidP="0013673E">
            <w:pPr>
              <w:rPr>
                <w:rFonts w:asciiTheme="majorHAnsi" w:hAnsiTheme="majorHAnsi"/>
                <w:b/>
                <w:bCs/>
                <w:color w:val="7030A0"/>
              </w:rPr>
            </w:pPr>
          </w:p>
        </w:tc>
        <w:tc>
          <w:tcPr>
            <w:tcW w:w="3402" w:type="dxa"/>
            <w:shd w:val="clear" w:color="auto" w:fill="auto"/>
          </w:tcPr>
          <w:p w14:paraId="385545F3" w14:textId="77777777" w:rsidR="0013673E" w:rsidRDefault="0013673E" w:rsidP="0013673E">
            <w:pPr>
              <w:rPr>
                <w:rFonts w:asciiTheme="majorHAnsi" w:hAnsiTheme="majorHAnsi"/>
                <w:color w:val="F79646" w:themeColor="accent6"/>
                <w:sz w:val="22"/>
                <w:szCs w:val="22"/>
              </w:rPr>
            </w:pPr>
            <w:r w:rsidRPr="009D42FD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Group Activity</w:t>
            </w:r>
            <w:r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 xml:space="preserve"> – </w:t>
            </w:r>
          </w:p>
          <w:p w14:paraId="3924023D" w14:textId="77777777" w:rsidR="0013673E" w:rsidRDefault="00AE2187" w:rsidP="0013673E">
            <w:pPr>
              <w:rPr>
                <w:rFonts w:asciiTheme="majorHAnsi" w:hAnsiTheme="majorHAnsi"/>
                <w:b/>
                <w:bCs/>
                <w:color w:val="F79646" w:themeColor="accent6"/>
                <w:sz w:val="22"/>
                <w:szCs w:val="22"/>
              </w:rPr>
            </w:pPr>
            <w:r w:rsidRPr="00E648F2">
              <w:rPr>
                <w:rFonts w:asciiTheme="majorHAnsi" w:hAnsiTheme="majorHAnsi"/>
                <w:b/>
                <w:bCs/>
                <w:color w:val="F79646" w:themeColor="accent6"/>
                <w:sz w:val="22"/>
                <w:szCs w:val="22"/>
                <w:highlight w:val="cyan"/>
              </w:rPr>
              <w:t>F</w:t>
            </w:r>
            <w:r w:rsidR="00285FA5" w:rsidRPr="00E648F2">
              <w:rPr>
                <w:rFonts w:asciiTheme="majorHAnsi" w:hAnsiTheme="majorHAnsi"/>
                <w:b/>
                <w:bCs/>
                <w:color w:val="F79646" w:themeColor="accent6"/>
                <w:sz w:val="22"/>
                <w:szCs w:val="22"/>
                <w:highlight w:val="cyan"/>
              </w:rPr>
              <w:t>inal F</w:t>
            </w:r>
            <w:r w:rsidRPr="00E648F2">
              <w:rPr>
                <w:rFonts w:asciiTheme="majorHAnsi" w:hAnsiTheme="majorHAnsi"/>
                <w:b/>
                <w:bCs/>
                <w:color w:val="F79646" w:themeColor="accent6"/>
                <w:sz w:val="22"/>
                <w:szCs w:val="22"/>
                <w:highlight w:val="cyan"/>
              </w:rPr>
              <w:t>ood Order</w:t>
            </w:r>
          </w:p>
          <w:p w14:paraId="6D4D8980" w14:textId="3576C15E" w:rsidR="000D6233" w:rsidRPr="002F2472" w:rsidRDefault="000D6233" w:rsidP="0013673E">
            <w:pPr>
              <w:rPr>
                <w:rFonts w:asciiTheme="majorHAnsi" w:hAnsiTheme="majorHAnsi"/>
                <w:b/>
                <w:bCs/>
                <w:color w:val="7030A0"/>
                <w:sz w:val="22"/>
                <w:szCs w:val="22"/>
              </w:rPr>
            </w:pPr>
            <w:r w:rsidRPr="009D42FD">
              <w:rPr>
                <w:rFonts w:asciiTheme="majorHAnsi" w:hAnsiTheme="majorHAnsi"/>
                <w:b/>
                <w:bCs/>
                <w:color w:val="F79646" w:themeColor="accent6"/>
                <w:sz w:val="22"/>
                <w:szCs w:val="22"/>
              </w:rPr>
              <w:t>Group Decision Making</w:t>
            </w:r>
            <w:r>
              <w:rPr>
                <w:rFonts w:asciiTheme="majorHAnsi" w:hAnsiTheme="majorHAnsi"/>
                <w:b/>
                <w:bCs/>
                <w:color w:val="F79646" w:themeColor="accent6"/>
                <w:sz w:val="22"/>
                <w:szCs w:val="22"/>
              </w:rPr>
              <w:t xml:space="preserve"> Draft</w:t>
            </w:r>
          </w:p>
        </w:tc>
      </w:tr>
    </w:tbl>
    <w:p w14:paraId="2A2946C9" w14:textId="77777777" w:rsidR="00695A7B" w:rsidRDefault="00695A7B">
      <w:pPr>
        <w:rPr>
          <w:rFonts w:asciiTheme="majorHAnsi" w:hAnsiTheme="majorHAnsi"/>
          <w:b/>
        </w:rPr>
      </w:pPr>
    </w:p>
    <w:p w14:paraId="50058D6F" w14:textId="193A1BE5" w:rsidR="00934379" w:rsidRPr="003C7D12" w:rsidRDefault="00934379">
      <w:pPr>
        <w:rPr>
          <w:rFonts w:asciiTheme="majorHAnsi" w:hAnsiTheme="majorHAnsi"/>
          <w:b/>
        </w:rPr>
      </w:pPr>
      <w:r w:rsidRPr="003C7D12">
        <w:rPr>
          <w:rFonts w:asciiTheme="majorHAnsi" w:hAnsiTheme="majorHAnsi"/>
          <w:b/>
        </w:rPr>
        <w:t>Term 4</w:t>
      </w:r>
    </w:p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1055"/>
        <w:gridCol w:w="3004"/>
        <w:gridCol w:w="3246"/>
        <w:gridCol w:w="3444"/>
      </w:tblGrid>
      <w:tr w:rsidR="008B2D1A" w:rsidRPr="00D5198E" w14:paraId="6D38A4D7" w14:textId="77777777" w:rsidTr="00F25C46">
        <w:trPr>
          <w:trHeight w:val="455"/>
        </w:trPr>
        <w:tc>
          <w:tcPr>
            <w:tcW w:w="1055" w:type="dxa"/>
          </w:tcPr>
          <w:p w14:paraId="7BB03AD1" w14:textId="77777777" w:rsidR="008B2D1A" w:rsidRPr="003C7D12" w:rsidRDefault="008B2D1A" w:rsidP="008B2D1A">
            <w:pPr>
              <w:rPr>
                <w:rFonts w:asciiTheme="majorHAnsi" w:hAnsiTheme="majorHAnsi"/>
                <w:b/>
              </w:rPr>
            </w:pPr>
            <w:r w:rsidRPr="003C7D12">
              <w:rPr>
                <w:rFonts w:asciiTheme="majorHAnsi" w:hAnsiTheme="majorHAnsi"/>
                <w:b/>
              </w:rPr>
              <w:t xml:space="preserve">Week </w:t>
            </w:r>
          </w:p>
        </w:tc>
        <w:tc>
          <w:tcPr>
            <w:tcW w:w="3004" w:type="dxa"/>
          </w:tcPr>
          <w:p w14:paraId="32CD6421" w14:textId="20816CFD" w:rsidR="008B2D1A" w:rsidRPr="00D5198E" w:rsidRDefault="008B2D1A" w:rsidP="008B2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Monday Lesson 2/3</w:t>
            </w:r>
          </w:p>
        </w:tc>
        <w:tc>
          <w:tcPr>
            <w:tcW w:w="3246" w:type="dxa"/>
          </w:tcPr>
          <w:p w14:paraId="35A667A8" w14:textId="264EBAD4" w:rsidR="008B2D1A" w:rsidRPr="00D5198E" w:rsidRDefault="008B2D1A" w:rsidP="008B2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Wednesday Lesson 4/5 </w:t>
            </w:r>
          </w:p>
        </w:tc>
        <w:tc>
          <w:tcPr>
            <w:tcW w:w="3444" w:type="dxa"/>
          </w:tcPr>
          <w:p w14:paraId="4BE36223" w14:textId="10023560" w:rsidR="008B2D1A" w:rsidRPr="00D5198E" w:rsidRDefault="008B2D1A" w:rsidP="008B2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Friday Lesson 3</w:t>
            </w:r>
          </w:p>
        </w:tc>
      </w:tr>
      <w:tr w:rsidR="0013673E" w:rsidRPr="00D5198E" w14:paraId="5E015337" w14:textId="77777777" w:rsidTr="0013673E">
        <w:trPr>
          <w:trHeight w:val="481"/>
        </w:trPr>
        <w:tc>
          <w:tcPr>
            <w:tcW w:w="1055" w:type="dxa"/>
            <w:vAlign w:val="center"/>
          </w:tcPr>
          <w:p w14:paraId="3118BAED" w14:textId="6879AE7A" w:rsidR="0013673E" w:rsidRPr="003C7D12" w:rsidRDefault="0013673E" w:rsidP="0013673E">
            <w:pPr>
              <w:jc w:val="center"/>
              <w:rPr>
                <w:rFonts w:asciiTheme="majorHAnsi" w:hAnsiTheme="majorHAnsi"/>
                <w:b/>
              </w:rPr>
            </w:pPr>
            <w:r w:rsidRPr="003C7D12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14:paraId="51150D79" w14:textId="70B5F311" w:rsidR="00E648F2" w:rsidRDefault="00E648F2" w:rsidP="00E648F2">
            <w:pPr>
              <w:rPr>
                <w:rFonts w:asciiTheme="majorHAnsi" w:hAnsiTheme="majorHAnsi"/>
                <w:color w:val="F79646" w:themeColor="accent6"/>
                <w:sz w:val="22"/>
                <w:szCs w:val="22"/>
              </w:rPr>
            </w:pPr>
            <w:r w:rsidRPr="009D42FD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Group Activity</w:t>
            </w:r>
            <w:r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Prep</w:t>
            </w:r>
          </w:p>
          <w:p w14:paraId="1CC7E274" w14:textId="1D3106B4" w:rsidR="0013673E" w:rsidRPr="00D5198E" w:rsidRDefault="0013673E" w:rsidP="0013673E">
            <w:pPr>
              <w:rPr>
                <w:rFonts w:asciiTheme="majorHAnsi" w:hAnsiTheme="majorHAnsi"/>
              </w:rPr>
            </w:pPr>
          </w:p>
        </w:tc>
        <w:tc>
          <w:tcPr>
            <w:tcW w:w="3246" w:type="dxa"/>
            <w:shd w:val="clear" w:color="auto" w:fill="auto"/>
          </w:tcPr>
          <w:p w14:paraId="3581ABFE" w14:textId="075E3D32" w:rsidR="0013673E" w:rsidRPr="00D5198E" w:rsidRDefault="00E648F2" w:rsidP="0013673E">
            <w:pPr>
              <w:rPr>
                <w:rFonts w:asciiTheme="majorHAnsi" w:hAnsiTheme="majorHAnsi"/>
              </w:rPr>
            </w:pPr>
            <w:r w:rsidRPr="000B7606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  <w:t>Summative Practical</w:t>
            </w:r>
            <w:r w:rsidRPr="000B7606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  <w:br/>
              <w:t>(ALL DAY)</w:t>
            </w:r>
            <w:r w:rsidR="0013673E">
              <w:rPr>
                <w:rFonts w:asciiTheme="majorHAnsi" w:hAnsiTheme="majorHAnsi"/>
              </w:rPr>
              <w:br/>
            </w:r>
          </w:p>
        </w:tc>
        <w:tc>
          <w:tcPr>
            <w:tcW w:w="3444" w:type="dxa"/>
            <w:shd w:val="clear" w:color="auto" w:fill="auto"/>
          </w:tcPr>
          <w:p w14:paraId="5D132C16" w14:textId="77777777" w:rsidR="00034491" w:rsidRDefault="00034491" w:rsidP="00034491">
            <w:pPr>
              <w:rPr>
                <w:rFonts w:asciiTheme="majorHAnsi" w:hAnsiTheme="majorHAnsi"/>
                <w:color w:val="F79646" w:themeColor="accent6"/>
                <w:sz w:val="22"/>
                <w:szCs w:val="22"/>
              </w:rPr>
            </w:pPr>
            <w:r w:rsidRPr="009D42FD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Group Activity</w:t>
            </w:r>
            <w:r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 xml:space="preserve"> - Evaluation</w:t>
            </w:r>
          </w:p>
          <w:p w14:paraId="4AB006CA" w14:textId="135C06BA" w:rsidR="0013673E" w:rsidRPr="00D5198E" w:rsidRDefault="0013673E" w:rsidP="00692F89">
            <w:pPr>
              <w:rPr>
                <w:rFonts w:asciiTheme="majorHAnsi" w:hAnsiTheme="majorHAnsi"/>
              </w:rPr>
            </w:pPr>
          </w:p>
        </w:tc>
      </w:tr>
      <w:tr w:rsidR="0013673E" w:rsidRPr="00D5198E" w14:paraId="2D6A3141" w14:textId="77777777" w:rsidTr="00692F89">
        <w:trPr>
          <w:trHeight w:val="481"/>
        </w:trPr>
        <w:tc>
          <w:tcPr>
            <w:tcW w:w="1055" w:type="dxa"/>
            <w:vAlign w:val="center"/>
          </w:tcPr>
          <w:p w14:paraId="3615AC43" w14:textId="5DF06726" w:rsidR="0013673E" w:rsidRPr="003C7D12" w:rsidRDefault="0013673E" w:rsidP="001367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14:paraId="60BECFE5" w14:textId="77777777" w:rsidR="00692F89" w:rsidRDefault="00692F89" w:rsidP="00692F89">
            <w:pPr>
              <w:rPr>
                <w:rFonts w:asciiTheme="majorHAnsi" w:hAnsiTheme="majorHAnsi"/>
                <w:color w:val="F79646" w:themeColor="accent6"/>
                <w:sz w:val="22"/>
                <w:szCs w:val="22"/>
              </w:rPr>
            </w:pPr>
            <w:r w:rsidRPr="009D42FD"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Group Activity</w:t>
            </w:r>
            <w:r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 xml:space="preserve"> – </w:t>
            </w:r>
          </w:p>
          <w:p w14:paraId="787E67E5" w14:textId="133A7736" w:rsidR="0013673E" w:rsidRPr="00D5198E" w:rsidRDefault="00692F89" w:rsidP="00136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79646" w:themeColor="accent6"/>
                <w:sz w:val="22"/>
                <w:szCs w:val="22"/>
              </w:rPr>
              <w:t>Evaluation Draft Due</w:t>
            </w:r>
          </w:p>
        </w:tc>
        <w:tc>
          <w:tcPr>
            <w:tcW w:w="3246" w:type="dxa"/>
            <w:shd w:val="clear" w:color="auto" w:fill="F79646" w:themeFill="accent6"/>
          </w:tcPr>
          <w:p w14:paraId="38F2F4A3" w14:textId="77777777" w:rsidR="00692F89" w:rsidRDefault="00692F89" w:rsidP="00692F89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Group Activity </w:t>
            </w:r>
          </w:p>
          <w:p w14:paraId="2464A910" w14:textId="5B9FD94B" w:rsidR="0013673E" w:rsidRPr="00D5198E" w:rsidRDefault="00692F89" w:rsidP="00692F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Final Due</w:t>
            </w:r>
          </w:p>
        </w:tc>
        <w:tc>
          <w:tcPr>
            <w:tcW w:w="3444" w:type="dxa"/>
            <w:shd w:val="clear" w:color="auto" w:fill="auto"/>
          </w:tcPr>
          <w:p w14:paraId="44B6A1CE" w14:textId="1D254BEF" w:rsidR="0013673E" w:rsidRPr="00D5198E" w:rsidRDefault="0013673E" w:rsidP="001367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Catch-Up</w:t>
            </w:r>
          </w:p>
        </w:tc>
      </w:tr>
      <w:bookmarkEnd w:id="0"/>
    </w:tbl>
    <w:p w14:paraId="386A7E47" w14:textId="77777777" w:rsidR="007D50AA" w:rsidRPr="00F25C46" w:rsidRDefault="007D50AA" w:rsidP="00F25C46">
      <w:pPr>
        <w:rPr>
          <w:rFonts w:asciiTheme="majorHAnsi" w:hAnsiTheme="majorHAnsi"/>
        </w:rPr>
      </w:pPr>
    </w:p>
    <w:sectPr w:rsidR="007D50AA" w:rsidRPr="00F25C46" w:rsidSect="00A031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9BC"/>
    <w:multiLevelType w:val="hybridMultilevel"/>
    <w:tmpl w:val="7CE87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06DAA"/>
    <w:multiLevelType w:val="hybridMultilevel"/>
    <w:tmpl w:val="A858A6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6ECB"/>
    <w:multiLevelType w:val="hybridMultilevel"/>
    <w:tmpl w:val="42008802"/>
    <w:lvl w:ilvl="0" w:tplc="C6E0F39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958CB"/>
    <w:multiLevelType w:val="hybridMultilevel"/>
    <w:tmpl w:val="7198444A"/>
    <w:lvl w:ilvl="0" w:tplc="BBB23A80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5906">
    <w:abstractNumId w:val="3"/>
  </w:num>
  <w:num w:numId="2" w16cid:durableId="386152997">
    <w:abstractNumId w:val="1"/>
  </w:num>
  <w:num w:numId="3" w16cid:durableId="1943419233">
    <w:abstractNumId w:val="2"/>
  </w:num>
  <w:num w:numId="4" w16cid:durableId="69712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56"/>
    <w:rsid w:val="00005B98"/>
    <w:rsid w:val="000138B2"/>
    <w:rsid w:val="0001660C"/>
    <w:rsid w:val="00034491"/>
    <w:rsid w:val="00065B9E"/>
    <w:rsid w:val="00072E9F"/>
    <w:rsid w:val="000902B6"/>
    <w:rsid w:val="000B7606"/>
    <w:rsid w:val="000C1E05"/>
    <w:rsid w:val="000D11BA"/>
    <w:rsid w:val="000D5C62"/>
    <w:rsid w:val="000D6233"/>
    <w:rsid w:val="000D66C5"/>
    <w:rsid w:val="000F0DE3"/>
    <w:rsid w:val="000F4BFE"/>
    <w:rsid w:val="00107429"/>
    <w:rsid w:val="0011605E"/>
    <w:rsid w:val="00126377"/>
    <w:rsid w:val="0012766B"/>
    <w:rsid w:val="00130319"/>
    <w:rsid w:val="0013673E"/>
    <w:rsid w:val="0015578A"/>
    <w:rsid w:val="00156B36"/>
    <w:rsid w:val="001649AF"/>
    <w:rsid w:val="00172089"/>
    <w:rsid w:val="00184918"/>
    <w:rsid w:val="00193D00"/>
    <w:rsid w:val="00196164"/>
    <w:rsid w:val="001A4D1D"/>
    <w:rsid w:val="001B13AD"/>
    <w:rsid w:val="001B1DF7"/>
    <w:rsid w:val="001B2F18"/>
    <w:rsid w:val="001C6BB5"/>
    <w:rsid w:val="001F04D4"/>
    <w:rsid w:val="001F06B9"/>
    <w:rsid w:val="00211ADD"/>
    <w:rsid w:val="00213FC3"/>
    <w:rsid w:val="00216775"/>
    <w:rsid w:val="0023753D"/>
    <w:rsid w:val="00245407"/>
    <w:rsid w:val="00257278"/>
    <w:rsid w:val="002725BF"/>
    <w:rsid w:val="002815CE"/>
    <w:rsid w:val="00285FA5"/>
    <w:rsid w:val="002A0B09"/>
    <w:rsid w:val="002B70A4"/>
    <w:rsid w:val="002C2BF3"/>
    <w:rsid w:val="002C3281"/>
    <w:rsid w:val="002D0B1F"/>
    <w:rsid w:val="002E51D7"/>
    <w:rsid w:val="002E6611"/>
    <w:rsid w:val="002F2472"/>
    <w:rsid w:val="0030222C"/>
    <w:rsid w:val="003167CA"/>
    <w:rsid w:val="00316E44"/>
    <w:rsid w:val="003232B9"/>
    <w:rsid w:val="003313A3"/>
    <w:rsid w:val="00350871"/>
    <w:rsid w:val="00350931"/>
    <w:rsid w:val="00374824"/>
    <w:rsid w:val="00381C10"/>
    <w:rsid w:val="003876C8"/>
    <w:rsid w:val="003B2456"/>
    <w:rsid w:val="003B4392"/>
    <w:rsid w:val="003B45B8"/>
    <w:rsid w:val="003C6EFE"/>
    <w:rsid w:val="003C7D12"/>
    <w:rsid w:val="003D45B3"/>
    <w:rsid w:val="003E2352"/>
    <w:rsid w:val="003F65C3"/>
    <w:rsid w:val="00425227"/>
    <w:rsid w:val="0043373A"/>
    <w:rsid w:val="00452065"/>
    <w:rsid w:val="004721AA"/>
    <w:rsid w:val="0048740B"/>
    <w:rsid w:val="00487A96"/>
    <w:rsid w:val="00495386"/>
    <w:rsid w:val="004B3497"/>
    <w:rsid w:val="00502FEE"/>
    <w:rsid w:val="00507F9B"/>
    <w:rsid w:val="00533EF4"/>
    <w:rsid w:val="00535832"/>
    <w:rsid w:val="005533CD"/>
    <w:rsid w:val="00553FDE"/>
    <w:rsid w:val="005635AD"/>
    <w:rsid w:val="0057766D"/>
    <w:rsid w:val="0058374A"/>
    <w:rsid w:val="005902AE"/>
    <w:rsid w:val="005A01C8"/>
    <w:rsid w:val="005D78B4"/>
    <w:rsid w:val="006034C8"/>
    <w:rsid w:val="00613931"/>
    <w:rsid w:val="006301C4"/>
    <w:rsid w:val="006553FD"/>
    <w:rsid w:val="006621A4"/>
    <w:rsid w:val="00685E7D"/>
    <w:rsid w:val="00692F89"/>
    <w:rsid w:val="00695A7B"/>
    <w:rsid w:val="006B6BBD"/>
    <w:rsid w:val="006C7F74"/>
    <w:rsid w:val="006D22F1"/>
    <w:rsid w:val="006D5112"/>
    <w:rsid w:val="006D5B71"/>
    <w:rsid w:val="006E5521"/>
    <w:rsid w:val="006F3981"/>
    <w:rsid w:val="006F3D33"/>
    <w:rsid w:val="006F5430"/>
    <w:rsid w:val="00761C97"/>
    <w:rsid w:val="007A157B"/>
    <w:rsid w:val="007A2DAB"/>
    <w:rsid w:val="007B2858"/>
    <w:rsid w:val="007C1FCD"/>
    <w:rsid w:val="007C6C8F"/>
    <w:rsid w:val="007D50AA"/>
    <w:rsid w:val="007D56B1"/>
    <w:rsid w:val="007E163F"/>
    <w:rsid w:val="007E46E7"/>
    <w:rsid w:val="007F2C17"/>
    <w:rsid w:val="007F7A12"/>
    <w:rsid w:val="0081197B"/>
    <w:rsid w:val="00814150"/>
    <w:rsid w:val="00817F29"/>
    <w:rsid w:val="008250D6"/>
    <w:rsid w:val="00845190"/>
    <w:rsid w:val="00854EFF"/>
    <w:rsid w:val="008674FA"/>
    <w:rsid w:val="008766D1"/>
    <w:rsid w:val="00887F48"/>
    <w:rsid w:val="008A2432"/>
    <w:rsid w:val="008A36D0"/>
    <w:rsid w:val="008B2D1A"/>
    <w:rsid w:val="008C0B23"/>
    <w:rsid w:val="008C1143"/>
    <w:rsid w:val="008C19E6"/>
    <w:rsid w:val="008C3D1B"/>
    <w:rsid w:val="008C5E75"/>
    <w:rsid w:val="008E39E0"/>
    <w:rsid w:val="008F4919"/>
    <w:rsid w:val="00920C9D"/>
    <w:rsid w:val="00922184"/>
    <w:rsid w:val="00927607"/>
    <w:rsid w:val="00934379"/>
    <w:rsid w:val="009675D6"/>
    <w:rsid w:val="009934C6"/>
    <w:rsid w:val="009948A1"/>
    <w:rsid w:val="009A059A"/>
    <w:rsid w:val="009D1913"/>
    <w:rsid w:val="009E2376"/>
    <w:rsid w:val="00A018BF"/>
    <w:rsid w:val="00A03136"/>
    <w:rsid w:val="00A103A9"/>
    <w:rsid w:val="00A20923"/>
    <w:rsid w:val="00A22DD1"/>
    <w:rsid w:val="00A36A82"/>
    <w:rsid w:val="00A44B4C"/>
    <w:rsid w:val="00A55FBB"/>
    <w:rsid w:val="00A6096B"/>
    <w:rsid w:val="00A70D72"/>
    <w:rsid w:val="00A74B9A"/>
    <w:rsid w:val="00A806A4"/>
    <w:rsid w:val="00A80DED"/>
    <w:rsid w:val="00A80F00"/>
    <w:rsid w:val="00AA26F9"/>
    <w:rsid w:val="00AB6092"/>
    <w:rsid w:val="00AB71B7"/>
    <w:rsid w:val="00AC6414"/>
    <w:rsid w:val="00AC7F28"/>
    <w:rsid w:val="00AD2483"/>
    <w:rsid w:val="00AD7BD4"/>
    <w:rsid w:val="00AE2187"/>
    <w:rsid w:val="00AE4420"/>
    <w:rsid w:val="00AE6531"/>
    <w:rsid w:val="00AF0185"/>
    <w:rsid w:val="00B152D1"/>
    <w:rsid w:val="00B235B9"/>
    <w:rsid w:val="00B27267"/>
    <w:rsid w:val="00B36396"/>
    <w:rsid w:val="00B44224"/>
    <w:rsid w:val="00B71374"/>
    <w:rsid w:val="00B82F50"/>
    <w:rsid w:val="00B83FCE"/>
    <w:rsid w:val="00B847A5"/>
    <w:rsid w:val="00B90692"/>
    <w:rsid w:val="00B955A5"/>
    <w:rsid w:val="00BA0489"/>
    <w:rsid w:val="00BB3CC1"/>
    <w:rsid w:val="00BB5C8F"/>
    <w:rsid w:val="00BE43B8"/>
    <w:rsid w:val="00BE5B1D"/>
    <w:rsid w:val="00BF63F4"/>
    <w:rsid w:val="00C00B32"/>
    <w:rsid w:val="00C15B68"/>
    <w:rsid w:val="00C31338"/>
    <w:rsid w:val="00C407C7"/>
    <w:rsid w:val="00C42C1B"/>
    <w:rsid w:val="00C46D68"/>
    <w:rsid w:val="00C5724B"/>
    <w:rsid w:val="00C61C41"/>
    <w:rsid w:val="00C62090"/>
    <w:rsid w:val="00C731E2"/>
    <w:rsid w:val="00C86CA3"/>
    <w:rsid w:val="00CF5B8D"/>
    <w:rsid w:val="00CF6BF6"/>
    <w:rsid w:val="00D05BFB"/>
    <w:rsid w:val="00D105BC"/>
    <w:rsid w:val="00D249D0"/>
    <w:rsid w:val="00D36458"/>
    <w:rsid w:val="00D37E78"/>
    <w:rsid w:val="00D46513"/>
    <w:rsid w:val="00D475A3"/>
    <w:rsid w:val="00D5198E"/>
    <w:rsid w:val="00D57082"/>
    <w:rsid w:val="00D60EB4"/>
    <w:rsid w:val="00D71583"/>
    <w:rsid w:val="00D742F0"/>
    <w:rsid w:val="00D75738"/>
    <w:rsid w:val="00D76D54"/>
    <w:rsid w:val="00D77F8D"/>
    <w:rsid w:val="00D86E91"/>
    <w:rsid w:val="00DA480D"/>
    <w:rsid w:val="00DB3926"/>
    <w:rsid w:val="00DC2051"/>
    <w:rsid w:val="00DF03BF"/>
    <w:rsid w:val="00E03E90"/>
    <w:rsid w:val="00E0498B"/>
    <w:rsid w:val="00E04B56"/>
    <w:rsid w:val="00E12487"/>
    <w:rsid w:val="00E152AF"/>
    <w:rsid w:val="00E24C5D"/>
    <w:rsid w:val="00E35E28"/>
    <w:rsid w:val="00E4340D"/>
    <w:rsid w:val="00E62FB5"/>
    <w:rsid w:val="00E648F2"/>
    <w:rsid w:val="00E66EAD"/>
    <w:rsid w:val="00EA0CC1"/>
    <w:rsid w:val="00ED1129"/>
    <w:rsid w:val="00F0441B"/>
    <w:rsid w:val="00F048FD"/>
    <w:rsid w:val="00F127E3"/>
    <w:rsid w:val="00F15FD5"/>
    <w:rsid w:val="00F226B1"/>
    <w:rsid w:val="00F25C46"/>
    <w:rsid w:val="00F43C0B"/>
    <w:rsid w:val="00F51532"/>
    <w:rsid w:val="00F54401"/>
    <w:rsid w:val="00F61C30"/>
    <w:rsid w:val="00F621FB"/>
    <w:rsid w:val="00F76F83"/>
    <w:rsid w:val="00F775D0"/>
    <w:rsid w:val="00FA7E1F"/>
    <w:rsid w:val="00FB0751"/>
    <w:rsid w:val="00FD5EA6"/>
    <w:rsid w:val="00FE2ED9"/>
    <w:rsid w:val="00FF3392"/>
    <w:rsid w:val="0390C1A1"/>
    <w:rsid w:val="7077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E3ABD"/>
  <w14:defaultImageDpi w14:val="300"/>
  <w15:docId w15:val="{E34474AE-8546-4969-A104-96BC77EC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5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3B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A243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01660C"/>
  </w:style>
  <w:style w:type="paragraph" w:styleId="BalloonText">
    <w:name w:val="Balloon Text"/>
    <w:basedOn w:val="Normal"/>
    <w:link w:val="BalloonTextChar"/>
    <w:uiPriority w:val="99"/>
    <w:semiHidden/>
    <w:unhideWhenUsed/>
    <w:rsid w:val="001F0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r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F0C25-7E76-4D3D-B89E-FF45549ECF8E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EDAF6066-2D83-41AE-90CC-50903A3D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4355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Ward</dc:creator>
  <cp:lastModifiedBy>Shannon Kennedy</cp:lastModifiedBy>
  <cp:revision>37</cp:revision>
  <cp:lastPrinted>2019-04-02T22:54:00Z</cp:lastPrinted>
  <dcterms:created xsi:type="dcterms:W3CDTF">2021-01-13T01:34:00Z</dcterms:created>
  <dcterms:modified xsi:type="dcterms:W3CDTF">2024-01-24T01:51:00Z</dcterms:modified>
</cp:coreProperties>
</file>