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BF5D" w14:textId="698B850A" w:rsidR="00C11D51" w:rsidRPr="009E19AC" w:rsidRDefault="6EBCF7A9" w:rsidP="6EBCF7A9">
      <w:pPr>
        <w:rPr>
          <w:rFonts w:asciiTheme="majorHAnsi" w:hAnsiTheme="majorHAnsi"/>
          <w:b/>
          <w:bCs/>
          <w:sz w:val="28"/>
          <w:szCs w:val="28"/>
        </w:rPr>
      </w:pPr>
      <w:r w:rsidRPr="6EBCF7A9">
        <w:rPr>
          <w:rFonts w:asciiTheme="majorHAnsi" w:hAnsiTheme="majorHAnsi"/>
          <w:b/>
          <w:bCs/>
          <w:color w:val="8064A2" w:themeColor="accent4"/>
          <w:sz w:val="48"/>
          <w:szCs w:val="48"/>
        </w:rPr>
        <w:t xml:space="preserve">Year 11 Food and Hospitality         </w:t>
      </w:r>
      <w:r w:rsidR="00801CA3">
        <w:tab/>
      </w:r>
      <w:r w:rsidR="00801CA3">
        <w:tab/>
      </w:r>
      <w:r w:rsidRPr="6EBCF7A9">
        <w:rPr>
          <w:rFonts w:asciiTheme="majorHAnsi" w:hAnsiTheme="majorHAnsi"/>
          <w:b/>
          <w:bCs/>
          <w:color w:val="8064A2" w:themeColor="accent4"/>
          <w:sz w:val="48"/>
          <w:szCs w:val="48"/>
        </w:rPr>
        <w:t>Semester 1</w:t>
      </w:r>
      <w:r w:rsidR="00801CA3">
        <w:br/>
      </w:r>
      <w:r w:rsidR="00801CA3">
        <w:br/>
      </w:r>
      <w:r w:rsidRPr="6EBCF7A9">
        <w:rPr>
          <w:rFonts w:asciiTheme="majorHAnsi" w:hAnsiTheme="majorHAnsi"/>
          <w:b/>
          <w:bCs/>
          <w:sz w:val="32"/>
          <w:szCs w:val="32"/>
        </w:rPr>
        <w:t>Investigation: 25% - The Food and Hospitality Industry</w:t>
      </w:r>
    </w:p>
    <w:p w14:paraId="0797962A" w14:textId="7857D298" w:rsidR="00C11D51" w:rsidRPr="009E19AC" w:rsidRDefault="3A8F8270" w:rsidP="3A8F8270">
      <w:pPr>
        <w:rPr>
          <w:rFonts w:asciiTheme="majorHAnsi" w:hAnsiTheme="majorHAnsi"/>
          <w:b/>
          <w:bCs/>
          <w:sz w:val="28"/>
          <w:szCs w:val="28"/>
        </w:rPr>
      </w:pPr>
      <w:r w:rsidRPr="3A8F8270">
        <w:rPr>
          <w:rFonts w:asciiTheme="majorHAnsi" w:hAnsiTheme="majorHAnsi"/>
          <w:b/>
          <w:bCs/>
          <w:sz w:val="32"/>
          <w:szCs w:val="32"/>
        </w:rPr>
        <w:t xml:space="preserve">Practical Activity: 50% - </w:t>
      </w:r>
      <w:r w:rsidR="00260E70">
        <w:rPr>
          <w:rFonts w:asciiTheme="majorHAnsi" w:hAnsiTheme="majorHAnsi"/>
          <w:b/>
          <w:bCs/>
          <w:sz w:val="32"/>
          <w:szCs w:val="32"/>
        </w:rPr>
        <w:t>Gourmet Pizza</w:t>
      </w:r>
      <w:r w:rsidRPr="3A8F8270">
        <w:rPr>
          <w:rFonts w:asciiTheme="majorHAnsi" w:hAnsiTheme="majorHAnsi"/>
          <w:b/>
          <w:bCs/>
          <w:sz w:val="32"/>
          <w:szCs w:val="32"/>
        </w:rPr>
        <w:t xml:space="preserve">, </w:t>
      </w:r>
      <w:r w:rsidR="007F6281">
        <w:rPr>
          <w:rFonts w:asciiTheme="majorHAnsi" w:hAnsiTheme="majorHAnsi"/>
          <w:b/>
          <w:bCs/>
          <w:sz w:val="32"/>
          <w:szCs w:val="32"/>
        </w:rPr>
        <w:t xml:space="preserve">Popsicles  </w:t>
      </w:r>
    </w:p>
    <w:p w14:paraId="08145D8A" w14:textId="3D22B35F" w:rsidR="00C11D51" w:rsidRPr="009E19AC" w:rsidRDefault="3A8F8270" w:rsidP="3A8F8270">
      <w:pPr>
        <w:rPr>
          <w:rFonts w:asciiTheme="majorHAnsi" w:hAnsiTheme="majorHAnsi"/>
          <w:b/>
          <w:bCs/>
          <w:sz w:val="32"/>
          <w:szCs w:val="32"/>
        </w:rPr>
      </w:pPr>
      <w:r w:rsidRPr="3A8F8270">
        <w:rPr>
          <w:rFonts w:asciiTheme="majorHAnsi" w:hAnsiTheme="majorHAnsi"/>
          <w:b/>
          <w:bCs/>
          <w:sz w:val="32"/>
          <w:szCs w:val="32"/>
        </w:rPr>
        <w:t xml:space="preserve">Group Activity: 25% - </w:t>
      </w:r>
      <w:r w:rsidR="007F6281">
        <w:rPr>
          <w:rFonts w:asciiTheme="majorHAnsi" w:hAnsiTheme="majorHAnsi"/>
          <w:b/>
          <w:bCs/>
          <w:sz w:val="32"/>
          <w:szCs w:val="32"/>
        </w:rPr>
        <w:t xml:space="preserve">Healthy Snacks </w:t>
      </w:r>
    </w:p>
    <w:p w14:paraId="73A4283C" w14:textId="3D60A1C7" w:rsidR="3A8F8270" w:rsidRDefault="3A8F8270" w:rsidP="3A8F8270">
      <w:pPr>
        <w:rPr>
          <w:rFonts w:asciiTheme="majorHAnsi" w:hAnsiTheme="majorHAnsi"/>
          <w:b/>
          <w:bCs/>
          <w:color w:val="943634" w:themeColor="accent2" w:themeShade="BF"/>
          <w:sz w:val="28"/>
          <w:szCs w:val="28"/>
        </w:rPr>
      </w:pPr>
    </w:p>
    <w:p w14:paraId="6F157443" w14:textId="4DBC454F" w:rsidR="00193D00" w:rsidRPr="004A0FA7" w:rsidRDefault="3A8F8270" w:rsidP="3A8F8270">
      <w:pPr>
        <w:rPr>
          <w:rFonts w:asciiTheme="majorHAnsi" w:hAnsiTheme="majorHAnsi"/>
          <w:b/>
          <w:bCs/>
          <w:color w:val="8064A2" w:themeColor="accent4"/>
          <w:sz w:val="48"/>
          <w:szCs w:val="48"/>
        </w:rPr>
      </w:pPr>
      <w:r w:rsidRPr="004A0FA7">
        <w:rPr>
          <w:rFonts w:asciiTheme="majorHAnsi" w:hAnsiTheme="majorHAnsi"/>
          <w:b/>
          <w:bCs/>
          <w:color w:val="8064A2" w:themeColor="accent4"/>
          <w:sz w:val="28"/>
          <w:szCs w:val="28"/>
        </w:rPr>
        <w:t xml:space="preserve">Term </w:t>
      </w:r>
      <w:r w:rsidR="008B1DAA">
        <w:rPr>
          <w:rFonts w:asciiTheme="majorHAnsi" w:hAnsiTheme="majorHAnsi"/>
          <w:b/>
          <w:bCs/>
          <w:color w:val="8064A2" w:themeColor="accent4"/>
          <w:sz w:val="28"/>
          <w:szCs w:val="28"/>
        </w:rPr>
        <w:t>1</w:t>
      </w:r>
    </w:p>
    <w:tbl>
      <w:tblPr>
        <w:tblStyle w:val="TableGrid"/>
        <w:tblW w:w="108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9"/>
        <w:gridCol w:w="3239"/>
        <w:gridCol w:w="3402"/>
        <w:gridCol w:w="3260"/>
      </w:tblGrid>
      <w:tr w:rsidR="00372555" w:rsidRPr="009E19AC" w14:paraId="479A3C80" w14:textId="77777777" w:rsidTr="6EBCF7A9">
        <w:trPr>
          <w:trHeight w:val="510"/>
        </w:trPr>
        <w:tc>
          <w:tcPr>
            <w:tcW w:w="929" w:type="dxa"/>
          </w:tcPr>
          <w:p w14:paraId="5C003B32" w14:textId="77777777" w:rsidR="00372555" w:rsidRPr="009E19AC" w:rsidRDefault="6EBCF7A9" w:rsidP="6EBCF7A9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6EBCF7A9">
              <w:rPr>
                <w:rFonts w:asciiTheme="majorHAnsi" w:hAnsiTheme="majorHAns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239" w:type="dxa"/>
          </w:tcPr>
          <w:p w14:paraId="21457C7D" w14:textId="28C22220" w:rsidR="00372555" w:rsidRPr="009E19AC" w:rsidRDefault="6EBCF7A9" w:rsidP="6EBCF7A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6EBCF7A9">
              <w:rPr>
                <w:rFonts w:asciiTheme="majorHAnsi" w:hAnsiTheme="majorHAnsi"/>
                <w:b/>
                <w:bCs/>
                <w:sz w:val="28"/>
                <w:szCs w:val="28"/>
              </w:rPr>
              <w:t>Monday Lesson 6/7 (Kennedy)</w:t>
            </w:r>
          </w:p>
        </w:tc>
        <w:tc>
          <w:tcPr>
            <w:tcW w:w="3402" w:type="dxa"/>
          </w:tcPr>
          <w:p w14:paraId="799E8AA5" w14:textId="24045337" w:rsidR="00372555" w:rsidRPr="009E19AC" w:rsidRDefault="6EBCF7A9" w:rsidP="6EBCF7A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6EBCF7A9">
              <w:rPr>
                <w:rFonts w:asciiTheme="majorHAnsi" w:hAnsiTheme="majorHAnsi"/>
                <w:b/>
                <w:bCs/>
                <w:sz w:val="28"/>
                <w:szCs w:val="28"/>
              </w:rPr>
              <w:t>Thursday Lesson 4/5 (Flood)</w:t>
            </w:r>
          </w:p>
        </w:tc>
        <w:tc>
          <w:tcPr>
            <w:tcW w:w="3260" w:type="dxa"/>
          </w:tcPr>
          <w:p w14:paraId="2F0EA859" w14:textId="717F077B" w:rsidR="00372555" w:rsidRPr="009E19AC" w:rsidRDefault="6EBCF7A9" w:rsidP="6EBCF7A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6EBCF7A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Friday Lesson 1 </w:t>
            </w:r>
          </w:p>
          <w:p w14:paraId="681871BA" w14:textId="63BBB98C" w:rsidR="00372555" w:rsidRPr="009E19AC" w:rsidRDefault="6EBCF7A9" w:rsidP="6EBCF7A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6EBCF7A9">
              <w:rPr>
                <w:rFonts w:asciiTheme="majorHAnsi" w:hAnsiTheme="majorHAnsi"/>
                <w:b/>
                <w:bCs/>
                <w:sz w:val="28"/>
                <w:szCs w:val="28"/>
              </w:rPr>
              <w:t>(Kennedy)</w:t>
            </w:r>
          </w:p>
        </w:tc>
      </w:tr>
      <w:tr w:rsidR="00372555" w:rsidRPr="009E19AC" w14:paraId="6854668A" w14:textId="77777777" w:rsidTr="6EBCF7A9">
        <w:trPr>
          <w:trHeight w:val="545"/>
        </w:trPr>
        <w:tc>
          <w:tcPr>
            <w:tcW w:w="929" w:type="dxa"/>
            <w:vAlign w:val="center"/>
          </w:tcPr>
          <w:p w14:paraId="75719257" w14:textId="0AE594A5" w:rsidR="00372555" w:rsidRPr="009E19AC" w:rsidRDefault="008B1DAA" w:rsidP="3A8F827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33AACFF4" w14:textId="77777777" w:rsidR="00EF5A48" w:rsidRDefault="00EF5A48" w:rsidP="00EF5A48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sz w:val="28"/>
                <w:szCs w:val="28"/>
              </w:rPr>
              <w:t>Introduction</w:t>
            </w:r>
          </w:p>
          <w:p w14:paraId="63500E22" w14:textId="3AF89204" w:rsidR="00372555" w:rsidRPr="009E19AC" w:rsidRDefault="00EF5A48" w:rsidP="00EF5A48">
            <w:pPr>
              <w:rPr>
                <w:rFonts w:asciiTheme="majorHAnsi" w:hAnsiTheme="majorHAnsi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6135A2" w14:textId="6897134F" w:rsidR="00372555" w:rsidRPr="009E19AC" w:rsidRDefault="00954F65" w:rsidP="3A8F8270">
            <w:pPr>
              <w:rPr>
                <w:rFonts w:asciiTheme="majorHAnsi" w:hAnsiTheme="majorHAnsi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  <w:r w:rsidR="0080449C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  <w:r w:rsidR="00EF5A48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br/>
            </w:r>
            <w:r w:rsidR="002A0FC3" w:rsidRPr="005742EB">
              <w:rPr>
                <w:rFonts w:asciiTheme="majorHAnsi" w:hAnsiTheme="majorHAnsi"/>
                <w:b/>
                <w:color w:val="F79646" w:themeColor="accent6"/>
                <w:sz w:val="28"/>
                <w:szCs w:val="28"/>
              </w:rPr>
              <w:t>Practice Practical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23D658" w14:textId="77777777" w:rsidR="00372555" w:rsidRDefault="00FF1C64" w:rsidP="3A8F8270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</w:p>
          <w:p w14:paraId="6D97994C" w14:textId="76E2B7B2" w:rsidR="00F248BF" w:rsidRPr="009E19AC" w:rsidRDefault="00F248BF" w:rsidP="3A8F827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</w:p>
        </w:tc>
      </w:tr>
      <w:tr w:rsidR="00372555" w:rsidRPr="009E19AC" w14:paraId="483F8A05" w14:textId="77777777" w:rsidTr="6EBCF7A9">
        <w:trPr>
          <w:trHeight w:val="695"/>
        </w:trPr>
        <w:tc>
          <w:tcPr>
            <w:tcW w:w="929" w:type="dxa"/>
            <w:vAlign w:val="center"/>
          </w:tcPr>
          <w:p w14:paraId="4742F012" w14:textId="5C9934E4" w:rsidR="00372555" w:rsidRPr="009E19AC" w:rsidRDefault="008B1DAA" w:rsidP="3A8F827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39" w:type="dxa"/>
            <w:vAlign w:val="center"/>
          </w:tcPr>
          <w:p w14:paraId="1CB552FC" w14:textId="77777777" w:rsidR="00372555" w:rsidRDefault="00954F65" w:rsidP="006A41CD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</w:p>
          <w:p w14:paraId="37598C32" w14:textId="0D22F1BB" w:rsidR="00F248BF" w:rsidRPr="009E19AC" w:rsidRDefault="00F248BF" w:rsidP="006A41C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  <w:r w:rsidR="007F6281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br/>
            </w:r>
          </w:p>
        </w:tc>
        <w:tc>
          <w:tcPr>
            <w:tcW w:w="3402" w:type="dxa"/>
            <w:vAlign w:val="center"/>
          </w:tcPr>
          <w:p w14:paraId="2BED269B" w14:textId="77777777" w:rsidR="00372555" w:rsidRDefault="00FF1C64" w:rsidP="006A41CD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</w:p>
          <w:p w14:paraId="4A767C4A" w14:textId="0ECD0F86" w:rsidR="00F248BF" w:rsidRPr="002A0FC3" w:rsidRDefault="002A0FC3" w:rsidP="006A41CD">
            <w:pPr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</w:pPr>
            <w:r w:rsidRPr="00AC144F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  <w:highlight w:val="yellow"/>
              </w:rPr>
              <w:t xml:space="preserve">Food Order </w:t>
            </w:r>
            <w:r w:rsidRPr="002A0FC3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  <w:highlight w:val="yellow"/>
              </w:rPr>
              <w:t>Due (emailed)</w:t>
            </w:r>
          </w:p>
        </w:tc>
        <w:tc>
          <w:tcPr>
            <w:tcW w:w="3260" w:type="dxa"/>
            <w:vAlign w:val="center"/>
          </w:tcPr>
          <w:p w14:paraId="5F015428" w14:textId="77777777" w:rsidR="00FF1C64" w:rsidRDefault="00FF1C64" w:rsidP="00954F65">
            <w:pPr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  <w:r w:rsidRPr="3A8F8270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</w:p>
          <w:p w14:paraId="72ABF6FA" w14:textId="35336A21" w:rsidR="00A0625B" w:rsidRPr="009E19AC" w:rsidRDefault="002A0FC3" w:rsidP="002A0FC3">
            <w:pPr>
              <w:rPr>
                <w:rFonts w:asciiTheme="majorHAnsi" w:hAnsiTheme="majorHAnsi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t>Research Report Draft Due</w:t>
            </w:r>
          </w:p>
        </w:tc>
      </w:tr>
      <w:tr w:rsidR="00372555" w:rsidRPr="009E19AC" w14:paraId="7558D54B" w14:textId="77777777" w:rsidTr="6EBCF7A9">
        <w:trPr>
          <w:trHeight w:val="1129"/>
        </w:trPr>
        <w:tc>
          <w:tcPr>
            <w:tcW w:w="929" w:type="dxa"/>
            <w:vAlign w:val="center"/>
          </w:tcPr>
          <w:p w14:paraId="279861E8" w14:textId="1F95998E" w:rsidR="00372555" w:rsidRPr="009E19AC" w:rsidRDefault="008B1DAA" w:rsidP="3A8F8270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39" w:type="dxa"/>
            <w:vAlign w:val="center"/>
          </w:tcPr>
          <w:p w14:paraId="1D849DA6" w14:textId="2B8CACAC" w:rsidR="00F248BF" w:rsidRPr="00326D0D" w:rsidRDefault="00FF1C64" w:rsidP="3A8F8270">
            <w:pPr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  <w:r w:rsidRPr="3A8F8270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  <w:r w:rsidR="007F6281" w:rsidRPr="000560A4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  <w:highlight w:val="yellow"/>
              </w:rPr>
              <w:t>Summative Practical</w:t>
            </w:r>
          </w:p>
        </w:tc>
        <w:tc>
          <w:tcPr>
            <w:tcW w:w="3402" w:type="dxa"/>
            <w:vAlign w:val="center"/>
          </w:tcPr>
          <w:p w14:paraId="4D2A4A5B" w14:textId="77777777" w:rsidR="00FF1C64" w:rsidRDefault="00FF1C64" w:rsidP="00FF1C64">
            <w:pPr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  <w:r w:rsidRPr="3A8F8270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</w:p>
          <w:p w14:paraId="6530309E" w14:textId="6C87EA46" w:rsidR="00954F65" w:rsidRPr="00F248BF" w:rsidRDefault="00954F65" w:rsidP="009A577C">
            <w:pPr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6A7351A2" w14:textId="77777777" w:rsidR="00FF1C64" w:rsidRDefault="00FF1C64" w:rsidP="00FF1C64">
            <w:pPr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  <w:r w:rsidRPr="3A8F8270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</w:p>
          <w:p w14:paraId="67CCB0BC" w14:textId="78C1DC90" w:rsidR="00FF1C64" w:rsidRPr="00C72A7F" w:rsidRDefault="00FF1C64" w:rsidP="3A8F8270">
            <w:pPr>
              <w:rPr>
                <w:rFonts w:asciiTheme="majorHAnsi" w:hAnsiTheme="majorHAnsi"/>
                <w:b/>
                <w:bCs/>
                <w:color w:val="4BACC6" w:themeColor="accent5"/>
                <w:sz w:val="28"/>
                <w:szCs w:val="28"/>
              </w:rPr>
            </w:pPr>
          </w:p>
        </w:tc>
      </w:tr>
      <w:tr w:rsidR="008B1DAA" w:rsidRPr="009E19AC" w14:paraId="3E00AB83" w14:textId="77777777" w:rsidTr="6EBCF7A9">
        <w:trPr>
          <w:trHeight w:val="1129"/>
        </w:trPr>
        <w:tc>
          <w:tcPr>
            <w:tcW w:w="929" w:type="dxa"/>
            <w:vAlign w:val="center"/>
          </w:tcPr>
          <w:p w14:paraId="0F6632BF" w14:textId="49308F16" w:rsidR="008B1DAA" w:rsidRDefault="008B1DAA" w:rsidP="008B1DAA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9" w:type="dxa"/>
            <w:vAlign w:val="center"/>
          </w:tcPr>
          <w:p w14:paraId="5EB5858D" w14:textId="4EA83D0E" w:rsidR="008B1DAA" w:rsidRPr="3A8F8270" w:rsidRDefault="008B1DAA" w:rsidP="008B1DAA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  <w:r w:rsidRPr="3A8F8270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br/>
            </w:r>
            <w:r w:rsidR="002A0FC3" w:rsidRPr="00954F65">
              <w:rPr>
                <w:rFonts w:asciiTheme="majorHAnsi" w:hAnsiTheme="majorHAnsi"/>
                <w:b/>
                <w:color w:val="F79646" w:themeColor="accent6"/>
                <w:sz w:val="28"/>
                <w:szCs w:val="28"/>
              </w:rPr>
              <w:t>Evaluation Draft Due</w:t>
            </w:r>
          </w:p>
        </w:tc>
        <w:tc>
          <w:tcPr>
            <w:tcW w:w="3402" w:type="dxa"/>
            <w:vAlign w:val="center"/>
          </w:tcPr>
          <w:p w14:paraId="5E10170F" w14:textId="77777777" w:rsidR="00A0625B" w:rsidRDefault="00A0625B" w:rsidP="00A0625B">
            <w:pPr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  <w:r w:rsidRPr="3A8F8270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</w:p>
          <w:p w14:paraId="74D16CF4" w14:textId="33DD5F92" w:rsidR="008B1DAA" w:rsidRPr="3A8F8270" w:rsidRDefault="008B1DAA" w:rsidP="008B1DAA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2A51739E" w14:textId="77777777" w:rsidR="00A0625B" w:rsidRDefault="00A0625B" w:rsidP="00A0625B">
            <w:pPr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 xml:space="preserve">Practical Activity 1 – </w:t>
            </w:r>
            <w:r>
              <w:rPr>
                <w:rFonts w:asciiTheme="majorHAnsi" w:hAnsiTheme="majorHAnsi"/>
                <w:color w:val="F79646" w:themeColor="accent6"/>
                <w:sz w:val="28"/>
                <w:szCs w:val="28"/>
              </w:rPr>
              <w:t>Gourmet Pizza</w:t>
            </w:r>
            <w:r w:rsidRPr="3A8F8270"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  <w:t xml:space="preserve"> </w:t>
            </w:r>
          </w:p>
          <w:p w14:paraId="214DBAB6" w14:textId="1700840C" w:rsidR="008B1DAA" w:rsidRPr="3A8F8270" w:rsidRDefault="002A0FC3" w:rsidP="008B1DAA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79646" w:themeColor="accent6"/>
                <w:sz w:val="28"/>
                <w:szCs w:val="28"/>
              </w:rPr>
              <w:t>Final Assignment Due</w:t>
            </w:r>
            <w:r>
              <w:rPr>
                <w:rFonts w:asciiTheme="majorHAnsi" w:hAnsiTheme="majorHAnsi"/>
                <w:b/>
                <w:color w:val="F79646" w:themeColor="accent6"/>
                <w:sz w:val="28"/>
                <w:szCs w:val="28"/>
              </w:rPr>
              <w:br/>
              <w:t>(</w:t>
            </w:r>
            <w:r w:rsidR="008426A7">
              <w:rPr>
                <w:rFonts w:asciiTheme="majorHAnsi" w:hAnsiTheme="majorHAnsi"/>
                <w:b/>
                <w:color w:val="F79646" w:themeColor="accent6"/>
                <w:sz w:val="28"/>
                <w:szCs w:val="28"/>
              </w:rPr>
              <w:t>Research Report</w:t>
            </w:r>
            <w:r>
              <w:rPr>
                <w:rFonts w:asciiTheme="majorHAnsi" w:hAnsiTheme="majorHAnsi"/>
                <w:b/>
                <w:color w:val="F79646" w:themeColor="accent6"/>
                <w:sz w:val="28"/>
                <w:szCs w:val="28"/>
              </w:rPr>
              <w:t>, Evaluation)</w:t>
            </w:r>
          </w:p>
        </w:tc>
      </w:tr>
      <w:tr w:rsidR="00A0625B" w:rsidRPr="009E19AC" w14:paraId="7F9FF02B" w14:textId="77777777" w:rsidTr="007F6281">
        <w:trPr>
          <w:trHeight w:val="1129"/>
        </w:trPr>
        <w:tc>
          <w:tcPr>
            <w:tcW w:w="929" w:type="dxa"/>
            <w:vAlign w:val="center"/>
          </w:tcPr>
          <w:p w14:paraId="277EB974" w14:textId="66EE292A" w:rsidR="00A0625B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9" w:type="dxa"/>
            <w:vAlign w:val="center"/>
          </w:tcPr>
          <w:p w14:paraId="439D67FD" w14:textId="104AA728" w:rsidR="00A0625B" w:rsidRPr="3A8F8270" w:rsidRDefault="002A0FC3" w:rsidP="002A0FC3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</w:p>
        </w:tc>
        <w:tc>
          <w:tcPr>
            <w:tcW w:w="3402" w:type="dxa"/>
            <w:vAlign w:val="center"/>
          </w:tcPr>
          <w:p w14:paraId="08AB2E61" w14:textId="1F69BC88" w:rsidR="00A0625B" w:rsidRPr="3A8F8270" w:rsidRDefault="00A0625B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 w:rsidR="007F6281"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A27B8EC" w14:textId="77777777" w:rsidR="00A0625B" w:rsidRDefault="00A0625B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</w:p>
          <w:p w14:paraId="40EE12CC" w14:textId="0013075D" w:rsidR="00A0625B" w:rsidRPr="007F6281" w:rsidRDefault="007F6281" w:rsidP="007F6281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</w:pPr>
            <w:r w:rsidRPr="007F6281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Swimming Carnival</w:t>
            </w:r>
          </w:p>
          <w:p w14:paraId="2A1EEE12" w14:textId="255351AD" w:rsidR="00A0625B" w:rsidRPr="3A8F8270" w:rsidRDefault="00A0625B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</w:p>
        </w:tc>
      </w:tr>
      <w:tr w:rsidR="00A0625B" w:rsidRPr="009E19AC" w14:paraId="03C93380" w14:textId="77777777" w:rsidTr="6EBCF7A9">
        <w:trPr>
          <w:trHeight w:val="1129"/>
        </w:trPr>
        <w:tc>
          <w:tcPr>
            <w:tcW w:w="929" w:type="dxa"/>
            <w:vAlign w:val="center"/>
          </w:tcPr>
          <w:p w14:paraId="746ED650" w14:textId="59AE18DB" w:rsidR="00A0625B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39" w:type="dxa"/>
            <w:vAlign w:val="center"/>
          </w:tcPr>
          <w:p w14:paraId="3870B302" w14:textId="036548D7" w:rsidR="00A0625B" w:rsidRDefault="00A0625B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 w:rsidR="007F6281"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</w:p>
          <w:p w14:paraId="5B20BD5D" w14:textId="592E9C91" w:rsidR="00A0625B" w:rsidRPr="3A8F8270" w:rsidRDefault="00A0625B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690136A" w14:textId="4F09A108" w:rsidR="00A0625B" w:rsidRDefault="00A0625B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 w:rsidR="007F6281"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</w:p>
          <w:p w14:paraId="120D6DD5" w14:textId="27D2D48E" w:rsidR="00A0625B" w:rsidRPr="3A8F8270" w:rsidRDefault="00A0625B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00AC144F"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  <w:highlight w:val="yellow"/>
              </w:rPr>
              <w:t>Food Order Due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83B3E13" w14:textId="64AAB5C9" w:rsidR="00A0625B" w:rsidRPr="3A8F8270" w:rsidRDefault="00A0625B" w:rsidP="00A0625B">
            <w:pPr>
              <w:jc w:val="center"/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0097499C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Student Free Day</w:t>
            </w:r>
          </w:p>
        </w:tc>
      </w:tr>
      <w:tr w:rsidR="00A0625B" w:rsidRPr="009E19AC" w14:paraId="41B91A43" w14:textId="77777777" w:rsidTr="000D2338">
        <w:trPr>
          <w:trHeight w:val="1129"/>
        </w:trPr>
        <w:tc>
          <w:tcPr>
            <w:tcW w:w="929" w:type="dxa"/>
            <w:vAlign w:val="center"/>
          </w:tcPr>
          <w:p w14:paraId="0FA581CD" w14:textId="06FC7948" w:rsidR="00A0625B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39" w:type="dxa"/>
            <w:shd w:val="clear" w:color="auto" w:fill="BFBFBF" w:themeFill="background1" w:themeFillShade="BF"/>
            <w:vAlign w:val="center"/>
          </w:tcPr>
          <w:p w14:paraId="5B7146B3" w14:textId="41607FD4" w:rsidR="00A0625B" w:rsidRPr="000D2338" w:rsidRDefault="000D2338" w:rsidP="000D2338">
            <w:pPr>
              <w:jc w:val="center"/>
              <w:rPr>
                <w:rFonts w:asciiTheme="majorHAnsi" w:hAnsiTheme="majorHAnsi"/>
                <w:b/>
                <w:bCs/>
                <w:color w:val="F79646" w:themeColor="accent6"/>
                <w:sz w:val="28"/>
                <w:szCs w:val="28"/>
              </w:rPr>
            </w:pPr>
            <w:r w:rsidRPr="000D233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Public Holiday</w:t>
            </w:r>
          </w:p>
        </w:tc>
        <w:tc>
          <w:tcPr>
            <w:tcW w:w="3402" w:type="dxa"/>
            <w:vAlign w:val="center"/>
          </w:tcPr>
          <w:p w14:paraId="6DE2A459" w14:textId="77777777" w:rsidR="00A0625B" w:rsidRDefault="00A0625B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</w:p>
          <w:p w14:paraId="66D73BA1" w14:textId="77777777" w:rsidR="007F6281" w:rsidRDefault="007F6281" w:rsidP="00A0625B">
            <w:pPr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  <w:r w:rsidRPr="3A8F8270"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</w:rPr>
              <w:t xml:space="preserve"> </w:t>
            </w:r>
          </w:p>
          <w:p w14:paraId="23B227D5" w14:textId="6FF7D190" w:rsidR="00A0625B" w:rsidRPr="3A8F8270" w:rsidRDefault="00A0625B" w:rsidP="002A0FC3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7F33C77C" w14:textId="22190BB2" w:rsidR="00A0625B" w:rsidRDefault="00A0625B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 w:rsidR="007F6281"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</w:p>
          <w:p w14:paraId="04AED1F3" w14:textId="07AA5558" w:rsidR="00A0625B" w:rsidRPr="002A0FC3" w:rsidRDefault="002A0FC3" w:rsidP="00A0625B">
            <w:pPr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</w:rPr>
              <w:t>Action Plan Draft Due</w:t>
            </w:r>
          </w:p>
        </w:tc>
      </w:tr>
      <w:tr w:rsidR="00A0625B" w:rsidRPr="009E19AC" w14:paraId="36573A7D" w14:textId="77777777" w:rsidTr="6EBCF7A9">
        <w:trPr>
          <w:trHeight w:val="1129"/>
        </w:trPr>
        <w:tc>
          <w:tcPr>
            <w:tcW w:w="929" w:type="dxa"/>
            <w:vAlign w:val="center"/>
          </w:tcPr>
          <w:p w14:paraId="4D8B648D" w14:textId="1EC56BF7" w:rsidR="00A0625B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39" w:type="dxa"/>
            <w:vAlign w:val="center"/>
          </w:tcPr>
          <w:p w14:paraId="112F79F3" w14:textId="495D0EC2" w:rsidR="00A0625B" w:rsidRDefault="00A0625B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 w:rsidR="007F6281"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</w:p>
          <w:p w14:paraId="779D4A90" w14:textId="39CB6CEA" w:rsidR="00A0625B" w:rsidRPr="3A8F8270" w:rsidRDefault="00A0625B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007F6281"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  <w:highlight w:val="yellow"/>
              </w:rPr>
              <w:t>Summative Practical</w:t>
            </w:r>
          </w:p>
        </w:tc>
        <w:tc>
          <w:tcPr>
            <w:tcW w:w="3402" w:type="dxa"/>
            <w:vAlign w:val="center"/>
          </w:tcPr>
          <w:p w14:paraId="2F1CB2F6" w14:textId="70EFD889" w:rsidR="00A0625B" w:rsidRDefault="00A0625B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 w:rsidR="007F6281"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</w:p>
          <w:p w14:paraId="6842723E" w14:textId="7B0A66E6" w:rsidR="00A0625B" w:rsidRPr="3A8F8270" w:rsidRDefault="00A0625B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000560A4"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  <w:highlight w:val="yellow"/>
              </w:rPr>
              <w:t>Summative Practical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09BBA3" w14:textId="5638B061" w:rsidR="00A0625B" w:rsidRDefault="00A0625B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 w:rsidR="007F6281"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</w:p>
          <w:p w14:paraId="58259F25" w14:textId="24334C17" w:rsidR="00A0625B" w:rsidRPr="3A8F8270" w:rsidRDefault="00A0625B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</w:p>
        </w:tc>
      </w:tr>
      <w:tr w:rsidR="00A0625B" w:rsidRPr="009E19AC" w14:paraId="5FB8E1F6" w14:textId="77777777" w:rsidTr="00EE1B1D">
        <w:trPr>
          <w:trHeight w:val="1129"/>
        </w:trPr>
        <w:tc>
          <w:tcPr>
            <w:tcW w:w="929" w:type="dxa"/>
            <w:vAlign w:val="center"/>
          </w:tcPr>
          <w:p w14:paraId="5202A145" w14:textId="16CBAE09" w:rsidR="00A0625B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39" w:type="dxa"/>
            <w:vAlign w:val="center"/>
          </w:tcPr>
          <w:p w14:paraId="397036A8" w14:textId="631281D2" w:rsidR="00A0625B" w:rsidRDefault="00A0625B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 w:rsidR="007F6281"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</w:p>
          <w:p w14:paraId="49F1B420" w14:textId="24552681" w:rsidR="00A0625B" w:rsidRPr="3A8F8270" w:rsidRDefault="00A0625B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</w:rPr>
              <w:t>Ev</w:t>
            </w:r>
            <w:r w:rsidRPr="3A8F8270"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</w:rPr>
              <w:t>aluation Draft Due</w:t>
            </w:r>
          </w:p>
        </w:tc>
        <w:tc>
          <w:tcPr>
            <w:tcW w:w="3402" w:type="dxa"/>
            <w:vAlign w:val="center"/>
          </w:tcPr>
          <w:p w14:paraId="609BF297" w14:textId="77777777" w:rsidR="00EE1B1D" w:rsidRDefault="00A0625B" w:rsidP="00EE1B1D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 w:rsidR="00EE1B1D"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Practical Activity 2 </w:t>
            </w:r>
            <w:r w:rsidR="00EE1B1D">
              <w:rPr>
                <w:rFonts w:asciiTheme="majorHAnsi" w:hAnsiTheme="majorHAnsi"/>
                <w:color w:val="00B050"/>
                <w:sz w:val="28"/>
                <w:szCs w:val="28"/>
              </w:rPr>
              <w:t>–</w:t>
            </w:r>
            <w:r w:rsidR="00EE1B1D" w:rsidRPr="3A8F8270">
              <w:rPr>
                <w:rFonts w:asciiTheme="majorHAnsi" w:hAnsiTheme="majorHAnsi"/>
                <w:color w:val="00B050"/>
                <w:sz w:val="28"/>
                <w:szCs w:val="28"/>
              </w:rPr>
              <w:t xml:space="preserve"> </w:t>
            </w:r>
            <w:r w:rsidR="00EE1B1D">
              <w:rPr>
                <w:rFonts w:asciiTheme="majorHAnsi" w:hAnsiTheme="majorHAnsi"/>
                <w:color w:val="00B050"/>
                <w:sz w:val="28"/>
                <w:szCs w:val="28"/>
              </w:rPr>
              <w:t>Popsicles</w:t>
            </w:r>
          </w:p>
          <w:p w14:paraId="59B666F1" w14:textId="77777777" w:rsidR="00EE1B1D" w:rsidRPr="00AC144F" w:rsidRDefault="00EE1B1D" w:rsidP="00EE1B1D">
            <w:pPr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</w:rPr>
            </w:pPr>
            <w:r w:rsidRPr="00AC144F"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</w:rPr>
              <w:t>Final Assignment Due</w:t>
            </w:r>
          </w:p>
          <w:p w14:paraId="58980438" w14:textId="45980E75" w:rsidR="00A0625B" w:rsidRPr="3A8F8270" w:rsidRDefault="00EE1B1D" w:rsidP="00EE1B1D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00AC144F"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</w:rPr>
              <w:t>(Action Plan, Evaluation)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5AE6B4F4" w14:textId="26D95F3D" w:rsidR="00A0625B" w:rsidRPr="3A8F8270" w:rsidRDefault="00EE1B1D" w:rsidP="00EE1B1D">
            <w:pPr>
              <w:jc w:val="center"/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000D233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Public Holiday</w:t>
            </w:r>
          </w:p>
        </w:tc>
      </w:tr>
      <w:tr w:rsidR="00A0625B" w:rsidRPr="009E19AC" w14:paraId="1EA97EB7" w14:textId="77777777" w:rsidTr="00EE1B1D">
        <w:trPr>
          <w:trHeight w:val="1129"/>
        </w:trPr>
        <w:tc>
          <w:tcPr>
            <w:tcW w:w="929" w:type="dxa"/>
            <w:vAlign w:val="center"/>
          </w:tcPr>
          <w:p w14:paraId="4024226A" w14:textId="25DA49C5" w:rsidR="00A0625B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39" w:type="dxa"/>
            <w:shd w:val="clear" w:color="auto" w:fill="BFBFBF" w:themeFill="background1" w:themeFillShade="BF"/>
            <w:vAlign w:val="center"/>
          </w:tcPr>
          <w:p w14:paraId="45492076" w14:textId="0880AFF7" w:rsidR="00A0625B" w:rsidRPr="3A8F8270" w:rsidRDefault="00EE1B1D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000D2338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Public Holiday</w:t>
            </w:r>
          </w:p>
        </w:tc>
        <w:tc>
          <w:tcPr>
            <w:tcW w:w="3402" w:type="dxa"/>
            <w:vAlign w:val="center"/>
          </w:tcPr>
          <w:p w14:paraId="216F348C" w14:textId="63F4CC14" w:rsidR="00A0625B" w:rsidRPr="3A8F8270" w:rsidRDefault="00EE1B1D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000E6B1E">
              <w:rPr>
                <w:rFonts w:asciiTheme="majorHAnsi" w:hAnsiTheme="majorHAnsi"/>
                <w:color w:val="FF0000"/>
                <w:sz w:val="28"/>
                <w:szCs w:val="28"/>
              </w:rPr>
              <w:t>Investigation</w:t>
            </w: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– The Food and Hospitality Industry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23FA4FE" w14:textId="465FC7FD" w:rsidR="00A0625B" w:rsidRPr="3A8F8270" w:rsidRDefault="00EE1B1D" w:rsidP="00EE1B1D">
            <w:pPr>
              <w:jc w:val="center"/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000E6B1E">
              <w:rPr>
                <w:rFonts w:asciiTheme="majorHAnsi" w:hAnsiTheme="majorHAnsi"/>
                <w:color w:val="FF0000"/>
                <w:sz w:val="28"/>
                <w:szCs w:val="28"/>
              </w:rPr>
              <w:t>Investigation</w:t>
            </w: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– The Food and Hospitality Industry</w:t>
            </w:r>
          </w:p>
        </w:tc>
      </w:tr>
      <w:tr w:rsidR="00A0625B" w:rsidRPr="009E19AC" w14:paraId="130E6D80" w14:textId="77777777" w:rsidTr="00EE1B1D">
        <w:trPr>
          <w:trHeight w:val="1129"/>
        </w:trPr>
        <w:tc>
          <w:tcPr>
            <w:tcW w:w="929" w:type="dxa"/>
            <w:vAlign w:val="center"/>
          </w:tcPr>
          <w:p w14:paraId="76320C51" w14:textId="1998AA54" w:rsidR="00A0625B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239" w:type="dxa"/>
            <w:vAlign w:val="center"/>
          </w:tcPr>
          <w:p w14:paraId="0EAD4EC2" w14:textId="77777777" w:rsidR="00A0625B" w:rsidRDefault="00A0625B" w:rsidP="00A0625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0E6B1E">
              <w:rPr>
                <w:rFonts w:asciiTheme="majorHAnsi" w:hAnsiTheme="majorHAnsi"/>
                <w:color w:val="FF0000"/>
                <w:sz w:val="28"/>
                <w:szCs w:val="28"/>
              </w:rPr>
              <w:t>Investigation</w:t>
            </w: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– The Food and Hospitality Industry</w:t>
            </w:r>
          </w:p>
          <w:p w14:paraId="790F7489" w14:textId="5EFAD011" w:rsidR="00A0625B" w:rsidRPr="3A8F8270" w:rsidRDefault="00A0625B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918BC3B" w14:textId="77777777" w:rsidR="00A0625B" w:rsidRDefault="00A0625B" w:rsidP="00A0625B">
            <w:pPr>
              <w:jc w:val="center"/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0E6B1E">
              <w:rPr>
                <w:rFonts w:asciiTheme="majorHAnsi" w:hAnsiTheme="majorHAnsi"/>
                <w:color w:val="FF0000"/>
                <w:sz w:val="28"/>
                <w:szCs w:val="28"/>
              </w:rPr>
              <w:t>Investigation</w:t>
            </w: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– The Food and Hospitality Industry –</w:t>
            </w:r>
          </w:p>
          <w:p w14:paraId="60F6A860" w14:textId="3CB289FA" w:rsidR="00A0625B" w:rsidRPr="3A8F8270" w:rsidRDefault="00A0625B" w:rsidP="00A0625B">
            <w:pPr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1A64769" w14:textId="63881F75" w:rsidR="00A0625B" w:rsidRPr="3A8F8270" w:rsidRDefault="00EE1B1D" w:rsidP="00EE1B1D">
            <w:pPr>
              <w:jc w:val="center"/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Sports Day</w:t>
            </w:r>
          </w:p>
        </w:tc>
      </w:tr>
    </w:tbl>
    <w:p w14:paraId="037507E4" w14:textId="71C78315" w:rsidR="00EF5A48" w:rsidRDefault="00EF5A48"/>
    <w:p w14:paraId="0DFCB3FE" w14:textId="77777777" w:rsidR="00EF5A48" w:rsidRDefault="00EF5A48"/>
    <w:p w14:paraId="453AB15B" w14:textId="5A8EEA50" w:rsidR="00EF5A48" w:rsidRPr="004A0FA7" w:rsidRDefault="00EF5A48">
      <w:pPr>
        <w:rPr>
          <w:rFonts w:asciiTheme="majorHAnsi" w:hAnsiTheme="majorHAnsi"/>
          <w:b/>
          <w:bCs/>
          <w:color w:val="8064A2" w:themeColor="accent4"/>
          <w:sz w:val="48"/>
          <w:szCs w:val="48"/>
        </w:rPr>
      </w:pPr>
      <w:r w:rsidRPr="004A0FA7">
        <w:rPr>
          <w:rFonts w:asciiTheme="majorHAnsi" w:hAnsiTheme="majorHAnsi"/>
          <w:b/>
          <w:bCs/>
          <w:color w:val="8064A2" w:themeColor="accent4"/>
          <w:sz w:val="28"/>
          <w:szCs w:val="28"/>
        </w:rPr>
        <w:t xml:space="preserve">Term </w:t>
      </w:r>
      <w:r w:rsidR="008B1DAA">
        <w:rPr>
          <w:rFonts w:asciiTheme="majorHAnsi" w:hAnsiTheme="majorHAnsi"/>
          <w:b/>
          <w:bCs/>
          <w:color w:val="8064A2" w:themeColor="accent4"/>
          <w:sz w:val="28"/>
          <w:szCs w:val="28"/>
        </w:rPr>
        <w:t>2</w:t>
      </w:r>
    </w:p>
    <w:tbl>
      <w:tblPr>
        <w:tblStyle w:val="TableGrid"/>
        <w:tblW w:w="1083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9"/>
        <w:gridCol w:w="3239"/>
        <w:gridCol w:w="3402"/>
        <w:gridCol w:w="3260"/>
      </w:tblGrid>
      <w:tr w:rsidR="00FB1806" w:rsidRPr="009E19AC" w14:paraId="7BDA831F" w14:textId="77777777" w:rsidTr="002F7478">
        <w:trPr>
          <w:trHeight w:val="710"/>
        </w:trPr>
        <w:tc>
          <w:tcPr>
            <w:tcW w:w="929" w:type="dxa"/>
          </w:tcPr>
          <w:p w14:paraId="4168B1DA" w14:textId="6B627340" w:rsidR="00FB1806" w:rsidRDefault="00FB1806" w:rsidP="00FB180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3A8F8270">
              <w:rPr>
                <w:rFonts w:asciiTheme="majorHAnsi" w:hAnsiTheme="majorHAns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3239" w:type="dxa"/>
          </w:tcPr>
          <w:p w14:paraId="687BD3FB" w14:textId="136FF10F" w:rsidR="00FB1806" w:rsidRPr="3A8F8270" w:rsidRDefault="00FB1806" w:rsidP="00FB1806">
            <w:pPr>
              <w:jc w:val="center"/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6EBCF7A9">
              <w:rPr>
                <w:rFonts w:asciiTheme="majorHAnsi" w:hAnsiTheme="majorHAnsi"/>
                <w:b/>
                <w:bCs/>
                <w:sz w:val="28"/>
                <w:szCs w:val="28"/>
              </w:rPr>
              <w:t>Monday Lesson 6/7 (Kennedy)</w:t>
            </w:r>
          </w:p>
        </w:tc>
        <w:tc>
          <w:tcPr>
            <w:tcW w:w="3402" w:type="dxa"/>
          </w:tcPr>
          <w:p w14:paraId="71803194" w14:textId="600205C2" w:rsidR="00FB1806" w:rsidRPr="3A8F8270" w:rsidRDefault="00FB1806" w:rsidP="00FB1806">
            <w:pPr>
              <w:jc w:val="center"/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6EBCF7A9">
              <w:rPr>
                <w:rFonts w:asciiTheme="majorHAnsi" w:hAnsiTheme="majorHAnsi"/>
                <w:b/>
                <w:bCs/>
                <w:sz w:val="28"/>
                <w:szCs w:val="28"/>
              </w:rPr>
              <w:t>Thursday Lesson 4/5 (Flood)</w:t>
            </w:r>
          </w:p>
        </w:tc>
        <w:tc>
          <w:tcPr>
            <w:tcW w:w="3260" w:type="dxa"/>
          </w:tcPr>
          <w:p w14:paraId="4DC4F109" w14:textId="77777777" w:rsidR="00FB1806" w:rsidRPr="009E19AC" w:rsidRDefault="00FB1806" w:rsidP="00FB1806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6EBCF7A9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Friday Lesson 1 </w:t>
            </w:r>
          </w:p>
          <w:p w14:paraId="5DFADC19" w14:textId="175FC56E" w:rsidR="00FB1806" w:rsidRPr="3A8F8270" w:rsidRDefault="00FB1806" w:rsidP="00FB1806">
            <w:pPr>
              <w:jc w:val="center"/>
              <w:rPr>
                <w:rFonts w:asciiTheme="majorHAnsi" w:hAnsiTheme="majorHAnsi"/>
                <w:color w:val="F79646" w:themeColor="accent6"/>
                <w:sz w:val="28"/>
                <w:szCs w:val="28"/>
              </w:rPr>
            </w:pPr>
            <w:r w:rsidRPr="6EBCF7A9">
              <w:rPr>
                <w:rFonts w:asciiTheme="majorHAnsi" w:hAnsiTheme="majorHAnsi"/>
                <w:b/>
                <w:bCs/>
                <w:sz w:val="28"/>
                <w:szCs w:val="28"/>
              </w:rPr>
              <w:t>(Kennedy)</w:t>
            </w:r>
          </w:p>
        </w:tc>
      </w:tr>
      <w:tr w:rsidR="00A0625B" w:rsidRPr="009E19AC" w14:paraId="1CE6C6F6" w14:textId="77777777" w:rsidTr="3A8F8270">
        <w:trPr>
          <w:trHeight w:val="710"/>
        </w:trPr>
        <w:tc>
          <w:tcPr>
            <w:tcW w:w="929" w:type="dxa"/>
            <w:vAlign w:val="center"/>
          </w:tcPr>
          <w:p w14:paraId="60BDE5FD" w14:textId="146ECD45" w:rsidR="00A0625B" w:rsidRPr="009E19AC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39" w:type="dxa"/>
            <w:vAlign w:val="center"/>
          </w:tcPr>
          <w:p w14:paraId="1694F3B0" w14:textId="77777777" w:rsidR="00A0625B" w:rsidRDefault="00A0625B" w:rsidP="00A0625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0E6B1E">
              <w:rPr>
                <w:rFonts w:asciiTheme="majorHAnsi" w:hAnsiTheme="majorHAnsi"/>
                <w:color w:val="FF0000"/>
                <w:sz w:val="28"/>
                <w:szCs w:val="28"/>
              </w:rPr>
              <w:t>Investigation</w:t>
            </w: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– The Food and Hospitality Industry</w:t>
            </w:r>
          </w:p>
          <w:p w14:paraId="2D3BF3B4" w14:textId="6B556952" w:rsidR="00A0625B" w:rsidRPr="008B1DAA" w:rsidRDefault="00A0625B" w:rsidP="00A0625B">
            <w:pPr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</w:pPr>
            <w:r w:rsidRPr="00AC144F">
              <w:rPr>
                <w:rFonts w:asciiTheme="majorHAnsi" w:hAnsiTheme="majorHAnsi"/>
                <w:b/>
                <w:bCs/>
                <w:color w:val="FF0000"/>
                <w:sz w:val="28"/>
                <w:szCs w:val="28"/>
              </w:rPr>
              <w:t>Draft Due</w:t>
            </w:r>
          </w:p>
        </w:tc>
        <w:tc>
          <w:tcPr>
            <w:tcW w:w="3402" w:type="dxa"/>
            <w:vAlign w:val="center"/>
          </w:tcPr>
          <w:p w14:paraId="69EEC870" w14:textId="46B66C72" w:rsidR="00A0625B" w:rsidRPr="009E19AC" w:rsidRDefault="00A0625B" w:rsidP="00A0625B">
            <w:pPr>
              <w:rPr>
                <w:rFonts w:asciiTheme="majorHAnsi" w:hAnsiTheme="majorHAnsi"/>
                <w:sz w:val="28"/>
                <w:szCs w:val="28"/>
              </w:rPr>
            </w:pPr>
            <w:r w:rsidRPr="000E6B1E">
              <w:rPr>
                <w:rFonts w:asciiTheme="majorHAnsi" w:hAnsiTheme="majorHAnsi"/>
                <w:color w:val="FF0000"/>
                <w:sz w:val="28"/>
                <w:szCs w:val="28"/>
              </w:rPr>
              <w:t>Investigation</w:t>
            </w: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– The Food and Hospitality Industry </w:t>
            </w:r>
          </w:p>
        </w:tc>
        <w:tc>
          <w:tcPr>
            <w:tcW w:w="3260" w:type="dxa"/>
            <w:vAlign w:val="center"/>
          </w:tcPr>
          <w:p w14:paraId="3E011FEE" w14:textId="5F6B1C6A" w:rsidR="00A0625B" w:rsidRPr="00C72A7F" w:rsidRDefault="00A0625B" w:rsidP="00A0625B">
            <w:pPr>
              <w:rPr>
                <w:rFonts w:asciiTheme="majorHAnsi" w:hAnsiTheme="majorHAnsi"/>
                <w:b/>
                <w:bCs/>
                <w:color w:val="4BACC6" w:themeColor="accent5"/>
                <w:sz w:val="28"/>
                <w:szCs w:val="28"/>
              </w:rPr>
            </w:pPr>
            <w:r w:rsidRPr="000E6B1E">
              <w:rPr>
                <w:rFonts w:asciiTheme="majorHAnsi" w:hAnsiTheme="majorHAnsi"/>
                <w:color w:val="FF0000"/>
                <w:sz w:val="28"/>
                <w:szCs w:val="28"/>
              </w:rPr>
              <w:t>Investigation</w:t>
            </w: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– The Food and Hospitality Industry</w:t>
            </w:r>
          </w:p>
        </w:tc>
      </w:tr>
      <w:tr w:rsidR="00A0625B" w:rsidRPr="009E19AC" w14:paraId="6092D6D9" w14:textId="77777777" w:rsidTr="00FF1C64">
        <w:trPr>
          <w:trHeight w:val="1209"/>
        </w:trPr>
        <w:tc>
          <w:tcPr>
            <w:tcW w:w="929" w:type="dxa"/>
            <w:vAlign w:val="center"/>
          </w:tcPr>
          <w:p w14:paraId="6DE9FEB5" w14:textId="292EDEDA" w:rsidR="00A0625B" w:rsidRPr="009E19AC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39" w:type="dxa"/>
            <w:vAlign w:val="center"/>
          </w:tcPr>
          <w:p w14:paraId="1802DFDD" w14:textId="77777777" w:rsidR="00A0625B" w:rsidRDefault="00A0625B" w:rsidP="00A0625B">
            <w:pPr>
              <w:rPr>
                <w:rFonts w:asciiTheme="majorHAnsi" w:hAnsiTheme="majorHAnsi"/>
                <w:color w:val="FF0000"/>
                <w:sz w:val="28"/>
                <w:szCs w:val="28"/>
              </w:rPr>
            </w:pPr>
            <w:r w:rsidRPr="000E6B1E">
              <w:rPr>
                <w:rFonts w:asciiTheme="majorHAnsi" w:hAnsiTheme="majorHAnsi"/>
                <w:color w:val="FF0000"/>
                <w:sz w:val="28"/>
                <w:szCs w:val="28"/>
              </w:rPr>
              <w:t>Investigation</w:t>
            </w:r>
            <w:r>
              <w:rPr>
                <w:rFonts w:asciiTheme="majorHAnsi" w:hAnsiTheme="majorHAnsi"/>
                <w:color w:val="FF0000"/>
                <w:sz w:val="28"/>
                <w:szCs w:val="28"/>
              </w:rPr>
              <w:t xml:space="preserve"> – The Food and Hospitality Industry </w:t>
            </w:r>
          </w:p>
          <w:p w14:paraId="4C32F637" w14:textId="4152E03A" w:rsidR="00A0625B" w:rsidRPr="009E19AC" w:rsidRDefault="00A0625B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Final Due</w:t>
            </w:r>
          </w:p>
        </w:tc>
        <w:tc>
          <w:tcPr>
            <w:tcW w:w="3402" w:type="dxa"/>
            <w:vAlign w:val="center"/>
          </w:tcPr>
          <w:p w14:paraId="2370DABA" w14:textId="77777777" w:rsidR="00A0625B" w:rsidRPr="009E19AC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</w:p>
          <w:p w14:paraId="1555E97A" w14:textId="767C42D6" w:rsidR="00A0625B" w:rsidRPr="009E19AC" w:rsidRDefault="007F6281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color w:val="7030A0"/>
                <w:sz w:val="28"/>
                <w:szCs w:val="28"/>
              </w:rPr>
              <w:t>Healthy Snacks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58AA6E" w14:textId="77777777" w:rsidR="00A0625B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>Group Activity –</w:t>
            </w:r>
          </w:p>
          <w:p w14:paraId="09393C21" w14:textId="03583872" w:rsidR="00A0625B" w:rsidRPr="009E19AC" w:rsidRDefault="00A0625B" w:rsidP="00A0625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 </w:t>
            </w:r>
            <w:r w:rsidR="007F6281">
              <w:rPr>
                <w:rFonts w:asciiTheme="majorHAnsi" w:hAnsiTheme="majorHAnsi"/>
                <w:color w:val="7030A0"/>
                <w:sz w:val="28"/>
                <w:szCs w:val="28"/>
              </w:rPr>
              <w:t>Healthy Snacks</w:t>
            </w:r>
          </w:p>
        </w:tc>
      </w:tr>
      <w:tr w:rsidR="00A0625B" w:rsidRPr="009E19AC" w14:paraId="4EF78F0A" w14:textId="77777777" w:rsidTr="00FF1C64">
        <w:trPr>
          <w:trHeight w:val="1241"/>
        </w:trPr>
        <w:tc>
          <w:tcPr>
            <w:tcW w:w="929" w:type="dxa"/>
            <w:vAlign w:val="center"/>
          </w:tcPr>
          <w:p w14:paraId="1F1D0DE6" w14:textId="4A81328D" w:rsidR="00A0625B" w:rsidRPr="009E19AC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39" w:type="dxa"/>
            <w:vAlign w:val="center"/>
          </w:tcPr>
          <w:p w14:paraId="63BEBF54" w14:textId="77777777" w:rsidR="00A0625B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</w:p>
          <w:p w14:paraId="305E549B" w14:textId="67F17417" w:rsidR="00A0625B" w:rsidRPr="009E19AC" w:rsidRDefault="007F6281" w:rsidP="00A062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color w:val="7030A0"/>
                <w:sz w:val="28"/>
                <w:szCs w:val="28"/>
              </w:rPr>
              <w:t>Healthy Snacks</w:t>
            </w:r>
            <w:r w:rsidRPr="009E19A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25CB216" w14:textId="6C49659B" w:rsidR="00A0625B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  <w:r>
              <w:rPr>
                <w:rFonts w:asciiTheme="majorHAnsi" w:hAnsiTheme="majorHAnsi"/>
                <w:color w:val="7030A0"/>
                <w:sz w:val="28"/>
                <w:szCs w:val="28"/>
              </w:rPr>
              <w:br/>
            </w:r>
            <w:r w:rsidR="007F6281">
              <w:rPr>
                <w:rFonts w:asciiTheme="majorHAnsi" w:hAnsiTheme="majorHAnsi"/>
                <w:color w:val="7030A0"/>
                <w:sz w:val="28"/>
                <w:szCs w:val="28"/>
              </w:rPr>
              <w:t>Healthy Snacks</w:t>
            </w:r>
          </w:p>
          <w:p w14:paraId="79D06B72" w14:textId="2414C640" w:rsidR="00A0625B" w:rsidRPr="00C72A7F" w:rsidRDefault="000409A5" w:rsidP="00A0625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AC144F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  <w:highlight w:val="yellow"/>
              </w:rPr>
              <w:t>Practice Food Order</w:t>
            </w:r>
            <w:r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 xml:space="preserve"> (emailed)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28DF1F" w14:textId="77777777" w:rsidR="00A0625B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00CC6599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</w:p>
          <w:p w14:paraId="500455AB" w14:textId="29F3184A" w:rsidR="00A0625B" w:rsidRPr="002C01BD" w:rsidRDefault="007F6281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>
              <w:rPr>
                <w:rFonts w:asciiTheme="majorHAnsi" w:hAnsiTheme="majorHAnsi"/>
                <w:color w:val="7030A0"/>
                <w:sz w:val="28"/>
                <w:szCs w:val="28"/>
              </w:rPr>
              <w:t>Healthy Snacks</w:t>
            </w:r>
          </w:p>
          <w:p w14:paraId="46171F2F" w14:textId="3D856606" w:rsidR="00A0625B" w:rsidRPr="00111B31" w:rsidRDefault="008426A7" w:rsidP="00A0625B">
            <w:pPr>
              <w:rPr>
                <w:rFonts w:asciiTheme="majorHAnsi" w:hAnsiTheme="majorHAnsi"/>
                <w:color w:val="00B05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 xml:space="preserve">Action Plan </w:t>
            </w:r>
            <w:r w:rsidR="00A0625B" w:rsidRPr="3A8F8270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 xml:space="preserve">Draft Due </w:t>
            </w:r>
            <w:r w:rsidR="00A0625B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br/>
            </w:r>
          </w:p>
        </w:tc>
      </w:tr>
      <w:tr w:rsidR="00A0625B" w:rsidRPr="009E19AC" w14:paraId="1FCFEAF8" w14:textId="77777777" w:rsidTr="00F00CCD">
        <w:trPr>
          <w:trHeight w:val="1259"/>
        </w:trPr>
        <w:tc>
          <w:tcPr>
            <w:tcW w:w="929" w:type="dxa"/>
            <w:vAlign w:val="center"/>
          </w:tcPr>
          <w:p w14:paraId="14F5D487" w14:textId="2F65BB1C" w:rsidR="00A0625B" w:rsidRPr="009E19AC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75D10F2" w14:textId="77777777" w:rsidR="00A0625B" w:rsidRPr="009E19AC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</w:p>
          <w:p w14:paraId="126FAE71" w14:textId="77777777" w:rsidR="007F6281" w:rsidRDefault="007F6281" w:rsidP="00A0625B">
            <w:pPr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/>
                <w:color w:val="7030A0"/>
                <w:sz w:val="28"/>
                <w:szCs w:val="28"/>
              </w:rPr>
              <w:t>Healthy Snacks</w:t>
            </w:r>
            <w:r w:rsidRPr="000560A4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  <w:highlight w:val="yellow"/>
              </w:rPr>
              <w:t xml:space="preserve"> </w:t>
            </w:r>
          </w:p>
          <w:p w14:paraId="6BFB953F" w14:textId="78F2B752" w:rsidR="00A0625B" w:rsidRPr="009E19AC" w:rsidRDefault="00A0625B" w:rsidP="00A0625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560A4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  <w:highlight w:val="yellow"/>
              </w:rPr>
              <w:t>Practice Practical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5172632" w14:textId="77777777" w:rsidR="00A0625B" w:rsidRPr="009E19AC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</w:p>
          <w:p w14:paraId="5011BA67" w14:textId="77777777" w:rsidR="007F6281" w:rsidRDefault="007F6281" w:rsidP="00A0625B">
            <w:pPr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/>
                <w:color w:val="7030A0"/>
                <w:sz w:val="28"/>
                <w:szCs w:val="28"/>
              </w:rPr>
              <w:t>Healthy Snacks</w:t>
            </w:r>
            <w:r w:rsidRPr="009F4F1D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  <w:highlight w:val="yellow"/>
              </w:rPr>
              <w:t xml:space="preserve"> </w:t>
            </w:r>
          </w:p>
          <w:p w14:paraId="6527B731" w14:textId="7D2C36F5" w:rsidR="00A0625B" w:rsidRPr="00FF1C64" w:rsidRDefault="00A0625B" w:rsidP="00A0625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9F4F1D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  <w:highlight w:val="yellow"/>
              </w:rPr>
              <w:t>Final Food Order</w:t>
            </w:r>
            <w:r w:rsidR="00EE1B1D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 xml:space="preserve"> (emailed)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F20055" w14:textId="77777777" w:rsidR="00A0625B" w:rsidRPr="009E19AC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</w:p>
          <w:p w14:paraId="45DCC6B3" w14:textId="62283C5F" w:rsidR="00A0625B" w:rsidRPr="009E19AC" w:rsidRDefault="007F6281" w:rsidP="00A0625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color w:val="7030A0"/>
                <w:sz w:val="28"/>
                <w:szCs w:val="28"/>
              </w:rPr>
              <w:t>Healthy Snacks</w:t>
            </w:r>
            <w:r w:rsidRPr="009E19A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</w:tr>
      <w:tr w:rsidR="00A0625B" w:rsidRPr="009E19AC" w14:paraId="59688E0E" w14:textId="77777777" w:rsidTr="00FE4479">
        <w:trPr>
          <w:trHeight w:val="1121"/>
        </w:trPr>
        <w:tc>
          <w:tcPr>
            <w:tcW w:w="929" w:type="dxa"/>
            <w:vAlign w:val="center"/>
          </w:tcPr>
          <w:p w14:paraId="13EC75A6" w14:textId="4BD657B7" w:rsidR="00A0625B" w:rsidRPr="009E19AC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39" w:type="dxa"/>
            <w:vAlign w:val="center"/>
          </w:tcPr>
          <w:p w14:paraId="1899EC44" w14:textId="77777777" w:rsidR="00A0625B" w:rsidRPr="009E19AC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</w:p>
          <w:p w14:paraId="6409AEB7" w14:textId="77777777" w:rsidR="00A0625B" w:rsidRPr="001639B1" w:rsidRDefault="00A0625B" w:rsidP="00A0625B">
            <w:pPr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</w:pPr>
            <w:r w:rsidRPr="009F4F1D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  <w:highlight w:val="yellow"/>
              </w:rPr>
              <w:t>Catering Practical</w:t>
            </w:r>
          </w:p>
          <w:p w14:paraId="2278A1D0" w14:textId="527E5D6E" w:rsidR="00A0625B" w:rsidRPr="009E19AC" w:rsidRDefault="00A0625B" w:rsidP="00A0625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2807D4B" w14:textId="77777777" w:rsidR="00A0625B" w:rsidRPr="009E19AC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</w:p>
          <w:p w14:paraId="3DA0231E" w14:textId="77777777" w:rsidR="007F6281" w:rsidRDefault="007F6281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Healthy Snacks </w:t>
            </w:r>
          </w:p>
          <w:p w14:paraId="585C68D8" w14:textId="565CB532" w:rsidR="00A0625B" w:rsidRPr="009E19AC" w:rsidRDefault="00A0625B" w:rsidP="00A0625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color w:val="7030A0"/>
                <w:sz w:val="28"/>
                <w:szCs w:val="28"/>
              </w:rPr>
              <w:t>Evaluation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45CBFD" w14:textId="77777777" w:rsidR="00A0625B" w:rsidRPr="009E19AC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</w:p>
          <w:p w14:paraId="1189B255" w14:textId="77777777" w:rsidR="007F6281" w:rsidRDefault="007F6281" w:rsidP="00A0625B">
            <w:pPr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Theme="majorHAnsi" w:hAnsiTheme="majorHAnsi"/>
                <w:color w:val="7030A0"/>
                <w:sz w:val="28"/>
                <w:szCs w:val="28"/>
              </w:rPr>
              <w:t>Healthy Snacks</w:t>
            </w:r>
            <w:r w:rsidRPr="00AC144F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 xml:space="preserve"> </w:t>
            </w:r>
          </w:p>
          <w:p w14:paraId="37BFBEFA" w14:textId="02E7CBFF" w:rsidR="00A0625B" w:rsidRPr="00A0625B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00AC144F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>Evaluation Draft Due</w:t>
            </w:r>
          </w:p>
        </w:tc>
      </w:tr>
      <w:tr w:rsidR="00A0625B" w:rsidRPr="009E19AC" w14:paraId="7065DAE3" w14:textId="77777777" w:rsidTr="008B1DAA">
        <w:trPr>
          <w:trHeight w:val="981"/>
        </w:trPr>
        <w:tc>
          <w:tcPr>
            <w:tcW w:w="929" w:type="dxa"/>
            <w:vAlign w:val="center"/>
          </w:tcPr>
          <w:p w14:paraId="79552156" w14:textId="24C9624B" w:rsidR="00A0625B" w:rsidRPr="009E19AC" w:rsidRDefault="00A0625B" w:rsidP="00A0625B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424E9D99" w14:textId="77777777" w:rsidR="00A0625B" w:rsidRPr="009E19AC" w:rsidRDefault="00A0625B" w:rsidP="00A0625B">
            <w:pPr>
              <w:rPr>
                <w:rFonts w:asciiTheme="majorHAnsi" w:hAnsiTheme="majorHAnsi"/>
                <w:color w:val="7030A0"/>
                <w:sz w:val="28"/>
                <w:szCs w:val="28"/>
              </w:rPr>
            </w:pPr>
            <w:r w:rsidRPr="3A8F8270">
              <w:rPr>
                <w:rFonts w:asciiTheme="majorHAnsi" w:hAnsiTheme="majorHAnsi"/>
                <w:color w:val="7030A0"/>
                <w:sz w:val="28"/>
                <w:szCs w:val="28"/>
              </w:rPr>
              <w:t xml:space="preserve">Group Activity – </w:t>
            </w:r>
          </w:p>
          <w:p w14:paraId="73C15952" w14:textId="763CB532" w:rsidR="00A0625B" w:rsidRPr="00C72A7F" w:rsidRDefault="007F6281" w:rsidP="00A0625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color w:val="7030A0"/>
                <w:sz w:val="28"/>
                <w:szCs w:val="28"/>
              </w:rPr>
              <w:t>Healthy Snacks</w:t>
            </w:r>
            <w:r w:rsidRPr="00C72A7F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91A4A67" w14:textId="5FBEF5D2" w:rsidR="00A0625B" w:rsidRPr="001A0A5B" w:rsidRDefault="00A0625B" w:rsidP="00A0625B">
            <w:pPr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2C01BD">
              <w:rPr>
                <w:rFonts w:asciiTheme="majorHAnsi" w:hAnsiTheme="majorHAnsi"/>
                <w:b/>
                <w:bCs/>
                <w:color w:val="7030A0"/>
                <w:sz w:val="28"/>
                <w:szCs w:val="28"/>
              </w:rPr>
              <w:t>Final Assignment Due (Group Action Plan, Individual Evaluation)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2A930CE0" w14:textId="728335A5" w:rsidR="00A0625B" w:rsidRPr="0097499C" w:rsidRDefault="00A0625B" w:rsidP="00A0625B">
            <w:pPr>
              <w:jc w:val="center"/>
              <w:rPr>
                <w:rFonts w:asciiTheme="majorHAnsi" w:hAnsiTheme="majorHAnsi"/>
                <w:b/>
                <w:bCs/>
                <w:color w:val="00B050"/>
                <w:sz w:val="28"/>
                <w:szCs w:val="28"/>
              </w:rPr>
            </w:pPr>
            <w:r w:rsidRPr="008B1DA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</w:rPr>
              <w:t>Student Free Day</w:t>
            </w:r>
          </w:p>
        </w:tc>
      </w:tr>
    </w:tbl>
    <w:p w14:paraId="42121791" w14:textId="77777777" w:rsidR="00F27E34" w:rsidRPr="009E19AC" w:rsidRDefault="00F27E34">
      <w:pPr>
        <w:rPr>
          <w:rFonts w:asciiTheme="majorHAnsi" w:hAnsiTheme="majorHAnsi"/>
          <w:b/>
          <w:color w:val="943634" w:themeColor="accent2" w:themeShade="BF"/>
          <w:sz w:val="28"/>
          <w:szCs w:val="28"/>
        </w:rPr>
      </w:pPr>
    </w:p>
    <w:sectPr w:rsidR="00F27E34" w:rsidRPr="009E19AC" w:rsidSect="00A00C42">
      <w:pgSz w:w="11907" w:h="16839" w:code="9"/>
      <w:pgMar w:top="426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2426" w14:textId="77777777" w:rsidR="00A00C42" w:rsidRDefault="00A00C42" w:rsidP="007B3578">
      <w:r>
        <w:separator/>
      </w:r>
    </w:p>
  </w:endnote>
  <w:endnote w:type="continuationSeparator" w:id="0">
    <w:p w14:paraId="75698257" w14:textId="77777777" w:rsidR="00A00C42" w:rsidRDefault="00A00C42" w:rsidP="007B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9E6D3" w14:textId="77777777" w:rsidR="00A00C42" w:rsidRDefault="00A00C42" w:rsidP="007B3578">
      <w:r>
        <w:separator/>
      </w:r>
    </w:p>
  </w:footnote>
  <w:footnote w:type="continuationSeparator" w:id="0">
    <w:p w14:paraId="3BC41878" w14:textId="77777777" w:rsidR="00A00C42" w:rsidRDefault="00A00C42" w:rsidP="007B3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B62"/>
    <w:rsid w:val="0000157B"/>
    <w:rsid w:val="00035090"/>
    <w:rsid w:val="000409A5"/>
    <w:rsid w:val="00050385"/>
    <w:rsid w:val="000560A4"/>
    <w:rsid w:val="00066998"/>
    <w:rsid w:val="00075935"/>
    <w:rsid w:val="0008564D"/>
    <w:rsid w:val="000909A5"/>
    <w:rsid w:val="000B7B15"/>
    <w:rsid w:val="000D2338"/>
    <w:rsid w:val="000E6B1E"/>
    <w:rsid w:val="000F0E9B"/>
    <w:rsid w:val="00111B31"/>
    <w:rsid w:val="001516C8"/>
    <w:rsid w:val="00156DE6"/>
    <w:rsid w:val="0016271F"/>
    <w:rsid w:val="001639B1"/>
    <w:rsid w:val="00193D00"/>
    <w:rsid w:val="001A0A5B"/>
    <w:rsid w:val="001B04AB"/>
    <w:rsid w:val="001B35BF"/>
    <w:rsid w:val="001C0684"/>
    <w:rsid w:val="001C6CEF"/>
    <w:rsid w:val="001D7391"/>
    <w:rsid w:val="00211523"/>
    <w:rsid w:val="00222963"/>
    <w:rsid w:val="00246606"/>
    <w:rsid w:val="00256564"/>
    <w:rsid w:val="00260E70"/>
    <w:rsid w:val="00264C75"/>
    <w:rsid w:val="002874B8"/>
    <w:rsid w:val="00296DE8"/>
    <w:rsid w:val="002A0FC3"/>
    <w:rsid w:val="002C01BD"/>
    <w:rsid w:val="002F6B43"/>
    <w:rsid w:val="00305BF1"/>
    <w:rsid w:val="00326D0D"/>
    <w:rsid w:val="00372555"/>
    <w:rsid w:val="00373F66"/>
    <w:rsid w:val="00380FDC"/>
    <w:rsid w:val="003B6DB8"/>
    <w:rsid w:val="003C693F"/>
    <w:rsid w:val="003D46AB"/>
    <w:rsid w:val="00415F4A"/>
    <w:rsid w:val="0042308D"/>
    <w:rsid w:val="00460BD7"/>
    <w:rsid w:val="00486B59"/>
    <w:rsid w:val="004A0FA7"/>
    <w:rsid w:val="004A1D76"/>
    <w:rsid w:val="004A215F"/>
    <w:rsid w:val="004C272B"/>
    <w:rsid w:val="00563D5D"/>
    <w:rsid w:val="00566606"/>
    <w:rsid w:val="005742EB"/>
    <w:rsid w:val="005A3116"/>
    <w:rsid w:val="005C7B52"/>
    <w:rsid w:val="005E2915"/>
    <w:rsid w:val="005E348C"/>
    <w:rsid w:val="006154D2"/>
    <w:rsid w:val="006543C1"/>
    <w:rsid w:val="00660DDA"/>
    <w:rsid w:val="00673AB1"/>
    <w:rsid w:val="0068396C"/>
    <w:rsid w:val="006873F3"/>
    <w:rsid w:val="006A13FF"/>
    <w:rsid w:val="006A41CD"/>
    <w:rsid w:val="006C12FA"/>
    <w:rsid w:val="006D493C"/>
    <w:rsid w:val="006D69E4"/>
    <w:rsid w:val="006E2731"/>
    <w:rsid w:val="00705BF0"/>
    <w:rsid w:val="00712D48"/>
    <w:rsid w:val="00714F6C"/>
    <w:rsid w:val="00722BC3"/>
    <w:rsid w:val="00722F67"/>
    <w:rsid w:val="00740E55"/>
    <w:rsid w:val="00763B14"/>
    <w:rsid w:val="0077307C"/>
    <w:rsid w:val="00790190"/>
    <w:rsid w:val="007B3532"/>
    <w:rsid w:val="007B3578"/>
    <w:rsid w:val="007F2901"/>
    <w:rsid w:val="007F6281"/>
    <w:rsid w:val="00801CA3"/>
    <w:rsid w:val="0080449C"/>
    <w:rsid w:val="008426A7"/>
    <w:rsid w:val="00867A32"/>
    <w:rsid w:val="00874AC5"/>
    <w:rsid w:val="008B1DAA"/>
    <w:rsid w:val="008E7065"/>
    <w:rsid w:val="00907A5C"/>
    <w:rsid w:val="00920154"/>
    <w:rsid w:val="009243E0"/>
    <w:rsid w:val="00944431"/>
    <w:rsid w:val="009451DB"/>
    <w:rsid w:val="00954F65"/>
    <w:rsid w:val="00954FDB"/>
    <w:rsid w:val="0097499C"/>
    <w:rsid w:val="00987CC4"/>
    <w:rsid w:val="009A577C"/>
    <w:rsid w:val="009D005E"/>
    <w:rsid w:val="009D14D2"/>
    <w:rsid w:val="009E19AC"/>
    <w:rsid w:val="009F4F1D"/>
    <w:rsid w:val="00A00C42"/>
    <w:rsid w:val="00A0625B"/>
    <w:rsid w:val="00A140C0"/>
    <w:rsid w:val="00A2484D"/>
    <w:rsid w:val="00A3712A"/>
    <w:rsid w:val="00AA3438"/>
    <w:rsid w:val="00AC144F"/>
    <w:rsid w:val="00AD601C"/>
    <w:rsid w:val="00B0744C"/>
    <w:rsid w:val="00B57B44"/>
    <w:rsid w:val="00B8547E"/>
    <w:rsid w:val="00B94E75"/>
    <w:rsid w:val="00BA1998"/>
    <w:rsid w:val="00BE2D24"/>
    <w:rsid w:val="00BF75FA"/>
    <w:rsid w:val="00C01E83"/>
    <w:rsid w:val="00C11D51"/>
    <w:rsid w:val="00C2169B"/>
    <w:rsid w:val="00C26681"/>
    <w:rsid w:val="00C45FAB"/>
    <w:rsid w:val="00C72A7F"/>
    <w:rsid w:val="00C95522"/>
    <w:rsid w:val="00CC6599"/>
    <w:rsid w:val="00D06398"/>
    <w:rsid w:val="00D20292"/>
    <w:rsid w:val="00D46BEB"/>
    <w:rsid w:val="00D569F7"/>
    <w:rsid w:val="00D70EEC"/>
    <w:rsid w:val="00D73B65"/>
    <w:rsid w:val="00D87D75"/>
    <w:rsid w:val="00DC286A"/>
    <w:rsid w:val="00DD2951"/>
    <w:rsid w:val="00DF6B54"/>
    <w:rsid w:val="00E1091E"/>
    <w:rsid w:val="00E46038"/>
    <w:rsid w:val="00E72273"/>
    <w:rsid w:val="00E75B7C"/>
    <w:rsid w:val="00E9597D"/>
    <w:rsid w:val="00EA3415"/>
    <w:rsid w:val="00EA75BB"/>
    <w:rsid w:val="00EA7E63"/>
    <w:rsid w:val="00EB7CEC"/>
    <w:rsid w:val="00EC158D"/>
    <w:rsid w:val="00EC48A3"/>
    <w:rsid w:val="00EE1B1D"/>
    <w:rsid w:val="00EF5A48"/>
    <w:rsid w:val="00F00CCD"/>
    <w:rsid w:val="00F248BF"/>
    <w:rsid w:val="00F25B62"/>
    <w:rsid w:val="00F27E34"/>
    <w:rsid w:val="00F36B9F"/>
    <w:rsid w:val="00F8313A"/>
    <w:rsid w:val="00F831F0"/>
    <w:rsid w:val="00FB1806"/>
    <w:rsid w:val="00FB2808"/>
    <w:rsid w:val="00FF1C64"/>
    <w:rsid w:val="00FF1F6C"/>
    <w:rsid w:val="00FF2C28"/>
    <w:rsid w:val="3A8F8270"/>
    <w:rsid w:val="6EBCF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08455"/>
  <w14:defaultImageDpi w14:val="300"/>
  <w15:docId w15:val="{B666D9A0-28CE-4192-A63D-2E93CD3B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78"/>
  </w:style>
  <w:style w:type="paragraph" w:styleId="Footer">
    <w:name w:val="footer"/>
    <w:basedOn w:val="Normal"/>
    <w:link w:val="FooterChar"/>
    <w:uiPriority w:val="99"/>
    <w:unhideWhenUsed/>
    <w:rsid w:val="007B3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78"/>
  </w:style>
  <w:style w:type="paragraph" w:styleId="BalloonText">
    <w:name w:val="Balloon Text"/>
    <w:basedOn w:val="Normal"/>
    <w:link w:val="BalloonTextChar"/>
    <w:uiPriority w:val="99"/>
    <w:semiHidden/>
    <w:unhideWhenUsed/>
    <w:rsid w:val="00F27E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r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341C851-6A24-47D4-B5B9-B8E00A6EDB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3C2173-4BF8-4BB1-8D3E-E02E0F36B07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25</TotalTime>
  <Pages>2</Pages>
  <Words>407</Words>
  <Characters>2324</Characters>
  <Application>Microsoft Office Word</Application>
  <DocSecurity>0</DocSecurity>
  <Lines>19</Lines>
  <Paragraphs>5</Paragraphs>
  <ScaleCrop>false</ScaleCrop>
  <Company>Heritage College Inc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Ward</dc:creator>
  <cp:lastModifiedBy>Shannon Kennedy</cp:lastModifiedBy>
  <cp:revision>54</cp:revision>
  <cp:lastPrinted>2023-01-18T00:09:00Z</cp:lastPrinted>
  <dcterms:created xsi:type="dcterms:W3CDTF">2020-06-10T06:01:00Z</dcterms:created>
  <dcterms:modified xsi:type="dcterms:W3CDTF">2024-01-24T11:16:00Z</dcterms:modified>
</cp:coreProperties>
</file>