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4D2C" w14:textId="3412DA13" w:rsidR="001F281F" w:rsidRPr="00AD7957" w:rsidRDefault="002C5777" w:rsidP="0069784C">
      <w:pPr>
        <w:pStyle w:val="SOFinalHead3PerformanceTable"/>
      </w:pPr>
      <w:r w:rsidRPr="00AD7957">
        <w:t xml:space="preserve">Performance Standards for </w:t>
      </w:r>
      <w:r w:rsidR="00AE3273" w:rsidRPr="00AD7957">
        <w:t xml:space="preserve">Stage </w:t>
      </w:r>
      <w:r w:rsidR="0069784C" w:rsidRPr="00AD7957">
        <w:t>2 Research Project B</w:t>
      </w:r>
    </w:p>
    <w:tbl>
      <w:tblPr>
        <w:tblStyle w:val="SOFinalPerformanceTable"/>
        <w:tblW w:w="13058" w:type="dxa"/>
        <w:tblLook w:val="01E0" w:firstRow="1" w:lastRow="1" w:firstColumn="1" w:lastColumn="1" w:noHBand="0" w:noVBand="0"/>
        <w:tblCaption w:val="Performance Standards for Stage 2 Research Project B"/>
      </w:tblPr>
      <w:tblGrid>
        <w:gridCol w:w="381"/>
        <w:gridCol w:w="3169"/>
        <w:gridCol w:w="3169"/>
        <w:gridCol w:w="3169"/>
        <w:gridCol w:w="3170"/>
      </w:tblGrid>
      <w:tr w:rsidR="0069784C" w:rsidRPr="00AD7957" w14:paraId="550895E2" w14:textId="77777777" w:rsidTr="00CC75ED">
        <w:trPr>
          <w:trHeight w:hRule="exact" w:val="340"/>
          <w:tblHeader/>
        </w:trPr>
        <w:tc>
          <w:tcPr>
            <w:tcW w:w="381" w:type="dxa"/>
            <w:tcBorders>
              <w:right w:val="nil"/>
            </w:tcBorders>
            <w:shd w:val="clear" w:color="auto" w:fill="595959" w:themeFill="text1" w:themeFillTint="A6"/>
            <w:tcMar>
              <w:bottom w:w="0" w:type="dxa"/>
            </w:tcMar>
            <w:vAlign w:val="center"/>
          </w:tcPr>
          <w:p w14:paraId="0D1084D4" w14:textId="77777777" w:rsidR="0069784C" w:rsidRPr="00AD7957" w:rsidRDefault="00DC5292" w:rsidP="00724C2B">
            <w:bookmarkStart w:id="0" w:name="Title"/>
            <w:r w:rsidRPr="00DC5292">
              <w:rPr>
                <w:color w:val="595959" w:themeColor="text1" w:themeTint="A6"/>
              </w:rPr>
              <w:t>-</w:t>
            </w:r>
            <w:bookmarkEnd w:id="0"/>
          </w:p>
        </w:tc>
        <w:tc>
          <w:tcPr>
            <w:tcW w:w="3169" w:type="dxa"/>
            <w:tcBorders>
              <w:left w:val="nil"/>
            </w:tcBorders>
            <w:shd w:val="clear" w:color="auto" w:fill="595959" w:themeFill="text1" w:themeFillTint="A6"/>
            <w:tcMar>
              <w:bottom w:w="0" w:type="dxa"/>
            </w:tcMar>
            <w:vAlign w:val="center"/>
          </w:tcPr>
          <w:p w14:paraId="4DC46573" w14:textId="77777777" w:rsidR="0069784C" w:rsidRPr="00AD7957" w:rsidRDefault="0069784C" w:rsidP="00661E2B">
            <w:pPr>
              <w:pStyle w:val="SOFinalPerformanceTableHead1"/>
            </w:pPr>
            <w:bookmarkStart w:id="1" w:name="ColumnTitle_Planning"/>
            <w:r w:rsidRPr="00AD7957">
              <w:t>Planning</w:t>
            </w:r>
            <w:bookmarkEnd w:id="1"/>
          </w:p>
        </w:tc>
        <w:tc>
          <w:tcPr>
            <w:tcW w:w="3169" w:type="dxa"/>
            <w:shd w:val="clear" w:color="auto" w:fill="595959" w:themeFill="text1" w:themeFillTint="A6"/>
            <w:tcMar>
              <w:bottom w:w="0" w:type="dxa"/>
            </w:tcMar>
            <w:vAlign w:val="center"/>
          </w:tcPr>
          <w:p w14:paraId="0274BB9B" w14:textId="77777777" w:rsidR="0069784C" w:rsidRPr="00AD7957" w:rsidRDefault="0069784C" w:rsidP="00661E2B">
            <w:pPr>
              <w:pStyle w:val="SOFinalPerformanceTableHead1"/>
            </w:pPr>
            <w:bookmarkStart w:id="2" w:name="ColumnTitle_Development"/>
            <w:r w:rsidRPr="00AD7957">
              <w:t>Development</w:t>
            </w:r>
            <w:bookmarkEnd w:id="2"/>
          </w:p>
        </w:tc>
        <w:tc>
          <w:tcPr>
            <w:tcW w:w="3169" w:type="dxa"/>
            <w:shd w:val="clear" w:color="auto" w:fill="595959" w:themeFill="text1" w:themeFillTint="A6"/>
            <w:tcMar>
              <w:bottom w:w="0" w:type="dxa"/>
            </w:tcMar>
            <w:vAlign w:val="center"/>
          </w:tcPr>
          <w:p w14:paraId="534DE015" w14:textId="77777777" w:rsidR="0069784C" w:rsidRPr="00AD7957" w:rsidRDefault="0069784C" w:rsidP="00661E2B">
            <w:pPr>
              <w:pStyle w:val="SOFinalPerformanceTableHead1"/>
            </w:pPr>
            <w:bookmarkStart w:id="3" w:name="ColumnTitle_Synthesis"/>
            <w:r w:rsidRPr="00AD7957">
              <w:t>Synthesis</w:t>
            </w:r>
            <w:bookmarkEnd w:id="3"/>
          </w:p>
        </w:tc>
        <w:tc>
          <w:tcPr>
            <w:tcW w:w="3170" w:type="dxa"/>
            <w:shd w:val="clear" w:color="auto" w:fill="595959" w:themeFill="text1" w:themeFillTint="A6"/>
            <w:tcMar>
              <w:bottom w:w="0" w:type="dxa"/>
            </w:tcMar>
            <w:vAlign w:val="center"/>
          </w:tcPr>
          <w:p w14:paraId="6D9A5700" w14:textId="77777777" w:rsidR="0069784C" w:rsidRPr="00AD7957" w:rsidRDefault="0069784C" w:rsidP="00661E2B">
            <w:pPr>
              <w:pStyle w:val="SOFinalPerformanceTableHead1"/>
            </w:pPr>
            <w:bookmarkStart w:id="4" w:name="ColumnTitle_Evaluation"/>
            <w:r w:rsidRPr="00AD7957">
              <w:t>Evaluation</w:t>
            </w:r>
            <w:bookmarkEnd w:id="4"/>
          </w:p>
        </w:tc>
      </w:tr>
      <w:tr w:rsidR="0069784C" w:rsidRPr="00AD7957" w14:paraId="28730797" w14:textId="77777777" w:rsidTr="00DC5292">
        <w:tc>
          <w:tcPr>
            <w:tcW w:w="381" w:type="dxa"/>
            <w:shd w:val="clear" w:color="auto" w:fill="D9D9D9" w:themeFill="background1" w:themeFillShade="D9"/>
          </w:tcPr>
          <w:p w14:paraId="456AD4BF" w14:textId="77777777" w:rsidR="0069784C" w:rsidRPr="00DC5292" w:rsidRDefault="0069784C" w:rsidP="00DC5292">
            <w:pPr>
              <w:pStyle w:val="SOFinalPerformanceTableLetters"/>
            </w:pPr>
            <w:bookmarkStart w:id="5" w:name="RowTitle_A"/>
            <w:r w:rsidRPr="00DC5292">
              <w:t>A</w:t>
            </w:r>
            <w:bookmarkEnd w:id="5"/>
          </w:p>
        </w:tc>
        <w:tc>
          <w:tcPr>
            <w:tcW w:w="3169" w:type="dxa"/>
          </w:tcPr>
          <w:p w14:paraId="2E706E77" w14:textId="77777777" w:rsidR="0069784C" w:rsidRPr="00AD7957" w:rsidRDefault="0069784C" w:rsidP="00AF30BD">
            <w:pPr>
              <w:pStyle w:val="SOFinalPerformanceTableText"/>
              <w:spacing w:line="178" w:lineRule="exact"/>
              <w:ind w:left="289" w:hanging="306"/>
            </w:pPr>
            <w:r w:rsidRPr="00AD7957">
              <w:t>P1</w:t>
            </w:r>
            <w:r w:rsidR="00AF30BD">
              <w:tab/>
            </w:r>
            <w:r w:rsidRPr="00AD7957">
              <w:t>Thorough consideration and refinement of a research question.</w:t>
            </w:r>
          </w:p>
          <w:p w14:paraId="2A4AA539" w14:textId="77777777" w:rsidR="0069784C" w:rsidRPr="00AD7957" w:rsidRDefault="0069784C" w:rsidP="00AF30BD">
            <w:pPr>
              <w:pStyle w:val="SOFinalPerformanceTableText"/>
              <w:spacing w:line="178" w:lineRule="exact"/>
              <w:ind w:left="289" w:hanging="306"/>
            </w:pPr>
            <w:r w:rsidRPr="00AD7957">
              <w:t>P2</w:t>
            </w:r>
            <w:r w:rsidR="00AF30BD">
              <w:tab/>
            </w:r>
            <w:r w:rsidRPr="00AD7957">
              <w:t>Thorough planning of research processes that are highly appropriate to the research question.</w:t>
            </w:r>
          </w:p>
        </w:tc>
        <w:tc>
          <w:tcPr>
            <w:tcW w:w="3169" w:type="dxa"/>
          </w:tcPr>
          <w:p w14:paraId="0CB134F5" w14:textId="77777777" w:rsidR="0069784C" w:rsidRPr="00AD7957" w:rsidRDefault="0069784C" w:rsidP="00AF30BD">
            <w:pPr>
              <w:pStyle w:val="SOFinalPerformanceTableText"/>
              <w:spacing w:line="178" w:lineRule="exact"/>
              <w:ind w:left="289" w:hanging="306"/>
            </w:pPr>
            <w:r w:rsidRPr="00AD7957">
              <w:t>D1</w:t>
            </w:r>
            <w:r w:rsidR="00AF30BD">
              <w:tab/>
            </w:r>
            <w:r w:rsidRPr="00AD7957">
              <w:t>Thorough and highly resourceful development of the research.</w:t>
            </w:r>
          </w:p>
          <w:p w14:paraId="054945CB" w14:textId="77777777" w:rsidR="0069784C" w:rsidRPr="00AD7957" w:rsidRDefault="0069784C" w:rsidP="00AF30BD">
            <w:pPr>
              <w:pStyle w:val="SOFinalPerformanceTableText"/>
              <w:spacing w:line="178" w:lineRule="exact"/>
              <w:ind w:left="289" w:hanging="306"/>
            </w:pPr>
            <w:r w:rsidRPr="00AD7957">
              <w:t>D2</w:t>
            </w:r>
            <w:r w:rsidR="00AF30BD">
              <w:tab/>
            </w:r>
            <w:r w:rsidRPr="00AD7957">
              <w:t>In-depth analysis of information and exploration of ideas to develop the research.</w:t>
            </w:r>
          </w:p>
          <w:p w14:paraId="6707255B" w14:textId="77777777" w:rsidR="0069784C" w:rsidRPr="00AD7957" w:rsidRDefault="0069784C" w:rsidP="00AF30BD">
            <w:pPr>
              <w:pStyle w:val="SOFinalPerformanceTableText"/>
              <w:spacing w:line="178" w:lineRule="exact"/>
              <w:ind w:left="289" w:hanging="306"/>
            </w:pPr>
            <w:r w:rsidRPr="00AD7957">
              <w:t>D3</w:t>
            </w:r>
            <w:r w:rsidR="00AF30BD">
              <w:tab/>
            </w:r>
            <w:r w:rsidRPr="00AD7957">
              <w:t>Highly effective development of knowledge and skills specific to the research question.</w:t>
            </w:r>
          </w:p>
          <w:p w14:paraId="1830FF22" w14:textId="77777777" w:rsidR="0069784C" w:rsidRPr="00AD7957" w:rsidRDefault="0069784C" w:rsidP="00AF30BD">
            <w:pPr>
              <w:pStyle w:val="SOFinalPerformanceTableText"/>
              <w:spacing w:line="178" w:lineRule="exact"/>
              <w:ind w:left="289" w:hanging="306"/>
            </w:pPr>
            <w:r w:rsidRPr="00AD7957">
              <w:t>D4</w:t>
            </w:r>
            <w:r w:rsidR="00AF30BD">
              <w:tab/>
            </w:r>
            <w:r w:rsidRPr="00AD7957">
              <w:t>Thorough and informed understanding and development of one or more capabilities.</w:t>
            </w:r>
          </w:p>
        </w:tc>
        <w:tc>
          <w:tcPr>
            <w:tcW w:w="3169" w:type="dxa"/>
          </w:tcPr>
          <w:p w14:paraId="2AB8847C" w14:textId="77777777" w:rsidR="0069784C" w:rsidRPr="00AD7957" w:rsidRDefault="0069784C" w:rsidP="00AF30BD">
            <w:pPr>
              <w:pStyle w:val="SOFinalPerformanceTableText"/>
              <w:spacing w:line="178" w:lineRule="exact"/>
              <w:ind w:left="289" w:hanging="306"/>
            </w:pPr>
            <w:r w:rsidRPr="00AD7957">
              <w:t>S1</w:t>
            </w:r>
            <w:r w:rsidR="00AF30BD">
              <w:tab/>
            </w:r>
            <w:r w:rsidRPr="00AD7957">
              <w:t>Insightful synthesis of knowledge, skills, and ideas to produce a resolution to the research question.</w:t>
            </w:r>
          </w:p>
          <w:p w14:paraId="03BF4751" w14:textId="77777777" w:rsidR="0069784C" w:rsidRPr="00AD7957" w:rsidRDefault="0069784C" w:rsidP="00AF30BD">
            <w:pPr>
              <w:pStyle w:val="SOFinalPerformanceTableText"/>
              <w:spacing w:line="178" w:lineRule="exact"/>
              <w:ind w:left="289" w:hanging="306"/>
            </w:pPr>
            <w:r w:rsidRPr="00AD7957">
              <w:t>S2</w:t>
            </w:r>
            <w:r w:rsidR="00AF30BD">
              <w:tab/>
            </w:r>
            <w:r w:rsidRPr="00AD7957">
              <w:t xml:space="preserve">Insightful and thorough substantiation of key findings relevant to the </w:t>
            </w:r>
            <w:r w:rsidR="00AF30BD">
              <w:t>R</w:t>
            </w:r>
            <w:r w:rsidRPr="00AD7957">
              <w:t xml:space="preserve">esearch </w:t>
            </w:r>
            <w:r w:rsidR="00AF30BD">
              <w:t>O</w:t>
            </w:r>
            <w:r w:rsidRPr="00AD7957">
              <w:t>utcome.</w:t>
            </w:r>
          </w:p>
          <w:p w14:paraId="5C1F9FBA" w14:textId="77777777" w:rsidR="0069784C" w:rsidRPr="00AD7957" w:rsidRDefault="0069784C" w:rsidP="00AF30BD">
            <w:pPr>
              <w:pStyle w:val="SOFinalPerformanceTableText"/>
              <w:spacing w:line="178" w:lineRule="exact"/>
              <w:ind w:left="289" w:hanging="306"/>
            </w:pPr>
            <w:r w:rsidRPr="00AD7957">
              <w:t>S3</w:t>
            </w:r>
            <w:r w:rsidR="00AF30BD">
              <w:tab/>
            </w:r>
            <w:r w:rsidRPr="00AD7957">
              <w:t>Clear and coherent expression of ideas.</w:t>
            </w:r>
          </w:p>
        </w:tc>
        <w:tc>
          <w:tcPr>
            <w:tcW w:w="3170" w:type="dxa"/>
          </w:tcPr>
          <w:p w14:paraId="443F9057" w14:textId="77777777" w:rsidR="0069784C" w:rsidRPr="00AD7957" w:rsidRDefault="0069784C" w:rsidP="00AF30BD">
            <w:pPr>
              <w:pStyle w:val="SOFinalPerformanceTableText"/>
              <w:spacing w:line="178" w:lineRule="exact"/>
              <w:ind w:left="289" w:hanging="306"/>
            </w:pPr>
            <w:r w:rsidRPr="00AD7957">
              <w:t>E1</w:t>
            </w:r>
            <w:r w:rsidR="00AF30BD">
              <w:tab/>
            </w:r>
            <w:r w:rsidRPr="00AD7957">
              <w:t>Insightful evaluation of the research processes used, specific to the research question.</w:t>
            </w:r>
          </w:p>
          <w:p w14:paraId="5591376A" w14:textId="77777777" w:rsidR="0069784C" w:rsidRPr="00AD7957" w:rsidRDefault="0069784C" w:rsidP="00AF30BD">
            <w:pPr>
              <w:pStyle w:val="SOFinalPerformanceTableText"/>
              <w:spacing w:line="178" w:lineRule="exact"/>
              <w:ind w:left="289" w:hanging="306"/>
            </w:pPr>
            <w:r w:rsidRPr="00AD7957">
              <w:t>E2</w:t>
            </w:r>
            <w:r w:rsidR="00AF30BD">
              <w:tab/>
            </w:r>
            <w:r w:rsidRPr="00AD7957">
              <w:t>Critical evaluation of decisions made in response to challenges and/or opportunities</w:t>
            </w:r>
            <w:r w:rsidR="00063486">
              <w:t xml:space="preserve"> specific to the research processes used</w:t>
            </w:r>
            <w:r w:rsidRPr="00AD7957">
              <w:t xml:space="preserve">. </w:t>
            </w:r>
          </w:p>
          <w:p w14:paraId="3F07C73B" w14:textId="77777777" w:rsidR="0069784C" w:rsidRPr="00AD7957" w:rsidRDefault="0069784C" w:rsidP="00AF30BD">
            <w:pPr>
              <w:pStyle w:val="SOFinalPerformanceTableText"/>
              <w:spacing w:line="178" w:lineRule="exact"/>
              <w:ind w:left="289" w:hanging="306"/>
            </w:pPr>
            <w:r w:rsidRPr="00AD7957">
              <w:t>E3</w:t>
            </w:r>
            <w:r w:rsidR="00AF30BD">
              <w:tab/>
            </w:r>
            <w:r w:rsidRPr="00AD7957">
              <w:t xml:space="preserve">Insightful evaluation of the quality of the </w:t>
            </w:r>
            <w:r w:rsidR="00CA688A">
              <w:t>R</w:t>
            </w:r>
            <w:r w:rsidRPr="00AD7957">
              <w:t xml:space="preserve">esearch </w:t>
            </w:r>
            <w:r w:rsidR="00CA688A">
              <w:t>O</w:t>
            </w:r>
            <w:r w:rsidRPr="00AD7957">
              <w:t>utcome.</w:t>
            </w:r>
          </w:p>
        </w:tc>
      </w:tr>
      <w:tr w:rsidR="0069784C" w:rsidRPr="00AD7957" w14:paraId="6BA9AEF7" w14:textId="77777777" w:rsidTr="00DC5292">
        <w:tc>
          <w:tcPr>
            <w:tcW w:w="381" w:type="dxa"/>
            <w:shd w:val="clear" w:color="auto" w:fill="D9D9D9" w:themeFill="background1" w:themeFillShade="D9"/>
          </w:tcPr>
          <w:p w14:paraId="5FF6E792" w14:textId="77777777" w:rsidR="0069784C" w:rsidRPr="00AD7957" w:rsidRDefault="0069784C" w:rsidP="00DC5292">
            <w:pPr>
              <w:pStyle w:val="SOFinalPerformanceTableLetters"/>
            </w:pPr>
            <w:bookmarkStart w:id="6" w:name="RowTitle_B"/>
            <w:r w:rsidRPr="00AD7957">
              <w:t>B</w:t>
            </w:r>
            <w:bookmarkEnd w:id="6"/>
          </w:p>
        </w:tc>
        <w:tc>
          <w:tcPr>
            <w:tcW w:w="3169" w:type="dxa"/>
          </w:tcPr>
          <w:p w14:paraId="1E1EC354" w14:textId="77777777" w:rsidR="0069784C" w:rsidRPr="00AD7957" w:rsidRDefault="0069784C" w:rsidP="00AF30BD">
            <w:pPr>
              <w:pStyle w:val="SOFinalPerformanceTableText"/>
              <w:spacing w:line="178" w:lineRule="exact"/>
              <w:ind w:left="289" w:hanging="306"/>
            </w:pPr>
            <w:r w:rsidRPr="00AD7957">
              <w:t>P1</w:t>
            </w:r>
            <w:r w:rsidR="00AF30BD">
              <w:tab/>
            </w:r>
            <w:r w:rsidRPr="00AD7957">
              <w:t>Consideration and some refinement of a research question.</w:t>
            </w:r>
          </w:p>
          <w:p w14:paraId="37C239B7" w14:textId="77777777" w:rsidR="0069784C" w:rsidRDefault="0069784C" w:rsidP="00AF30BD">
            <w:pPr>
              <w:pStyle w:val="SOFinalPerformanceTableText"/>
              <w:spacing w:line="178" w:lineRule="exact"/>
              <w:ind w:left="289" w:hanging="306"/>
            </w:pPr>
            <w:r w:rsidRPr="00AD7957">
              <w:t>P2</w:t>
            </w:r>
            <w:r w:rsidR="00AF30BD">
              <w:tab/>
            </w:r>
            <w:r w:rsidRPr="00AD7957">
              <w:t>Considered planning of research processes that are appropriate to the research question.</w:t>
            </w:r>
          </w:p>
          <w:p w14:paraId="260430E3" w14:textId="77777777" w:rsidR="006C5BAF" w:rsidRDefault="006C5BAF" w:rsidP="00AF30BD">
            <w:pPr>
              <w:pStyle w:val="SOFinalPerformanceTableText"/>
              <w:spacing w:line="178" w:lineRule="exact"/>
              <w:ind w:left="289" w:hanging="306"/>
            </w:pPr>
          </w:p>
          <w:p w14:paraId="1D382796" w14:textId="6587D8EE" w:rsidR="006C5BAF" w:rsidRPr="00AD7957" w:rsidRDefault="006C5BAF" w:rsidP="00AF30BD">
            <w:pPr>
              <w:pStyle w:val="SOFinalPerformanceTableText"/>
              <w:spacing w:line="178" w:lineRule="exact"/>
              <w:ind w:left="289" w:hanging="306"/>
            </w:pPr>
          </w:p>
        </w:tc>
        <w:tc>
          <w:tcPr>
            <w:tcW w:w="3169" w:type="dxa"/>
          </w:tcPr>
          <w:p w14:paraId="0E537691" w14:textId="77777777" w:rsidR="0069784C" w:rsidRPr="00AD7957" w:rsidRDefault="0069784C" w:rsidP="00AF30BD">
            <w:pPr>
              <w:pStyle w:val="SOFinalPerformanceTableText"/>
              <w:spacing w:line="178" w:lineRule="exact"/>
              <w:ind w:left="289" w:hanging="306"/>
            </w:pPr>
            <w:r w:rsidRPr="00AD7957">
              <w:t>D1</w:t>
            </w:r>
            <w:r w:rsidR="00AF30BD">
              <w:tab/>
            </w:r>
            <w:r w:rsidRPr="00AD7957">
              <w:t xml:space="preserve">Considered and mostly resourceful development of the research. </w:t>
            </w:r>
          </w:p>
          <w:p w14:paraId="32F860AF" w14:textId="77777777" w:rsidR="0069784C" w:rsidRPr="00AD7957" w:rsidRDefault="0069784C" w:rsidP="00AF30BD">
            <w:pPr>
              <w:pStyle w:val="SOFinalPerformanceTableText"/>
              <w:spacing w:line="178" w:lineRule="exact"/>
              <w:ind w:left="289" w:hanging="306"/>
            </w:pPr>
            <w:r w:rsidRPr="00AD7957">
              <w:t>D2</w:t>
            </w:r>
            <w:r w:rsidR="00AF30BD">
              <w:tab/>
            </w:r>
            <w:r w:rsidRPr="00AD7957">
              <w:t>Some complexity in analysis of information and exploration of ideas to develop the research.</w:t>
            </w:r>
          </w:p>
          <w:p w14:paraId="7DA1E267" w14:textId="77777777" w:rsidR="0069784C" w:rsidRPr="00AD7957" w:rsidRDefault="0069784C" w:rsidP="00AF30BD">
            <w:pPr>
              <w:pStyle w:val="SOFinalPerformanceTableText"/>
              <w:spacing w:line="178" w:lineRule="exact"/>
              <w:ind w:left="289" w:hanging="306"/>
            </w:pPr>
            <w:r w:rsidRPr="00AD7957">
              <w:t>D3</w:t>
            </w:r>
            <w:r w:rsidR="00AF30BD">
              <w:tab/>
            </w:r>
            <w:r w:rsidRPr="00AD7957">
              <w:t>Effective development of knowledge and skills specific to the research question.</w:t>
            </w:r>
          </w:p>
          <w:p w14:paraId="46777889" w14:textId="77777777" w:rsidR="0069784C" w:rsidRPr="00AD7957" w:rsidRDefault="0069784C" w:rsidP="00AF30BD">
            <w:pPr>
              <w:pStyle w:val="SOFinalPerformanceTableText"/>
              <w:spacing w:line="178" w:lineRule="exact"/>
              <w:ind w:left="289" w:hanging="306"/>
            </w:pPr>
            <w:r w:rsidRPr="00AD7957">
              <w:t>D4</w:t>
            </w:r>
            <w:r w:rsidR="00AF30BD">
              <w:tab/>
            </w:r>
            <w:r w:rsidRPr="00AD7957">
              <w:t>Informed understanding and development of one or more capabilities.</w:t>
            </w:r>
          </w:p>
        </w:tc>
        <w:tc>
          <w:tcPr>
            <w:tcW w:w="3169" w:type="dxa"/>
          </w:tcPr>
          <w:p w14:paraId="705807FE" w14:textId="77777777" w:rsidR="0069784C" w:rsidRPr="00AD7957" w:rsidRDefault="0069784C" w:rsidP="00AF30BD">
            <w:pPr>
              <w:pStyle w:val="SOFinalPerformanceTableText"/>
              <w:spacing w:line="178" w:lineRule="exact"/>
              <w:ind w:left="289" w:hanging="306"/>
            </w:pPr>
            <w:r w:rsidRPr="00AD7957">
              <w:t>S1</w:t>
            </w:r>
            <w:r w:rsidR="00AF30BD">
              <w:tab/>
            </w:r>
            <w:r w:rsidRPr="00AD7957">
              <w:t>Considered synthesis of knowledge, skills, and ideas to produce a resolution to the research question.</w:t>
            </w:r>
          </w:p>
          <w:p w14:paraId="7C378E83" w14:textId="77777777" w:rsidR="0069784C" w:rsidRPr="00AD7957" w:rsidRDefault="0069784C" w:rsidP="00AF30BD">
            <w:pPr>
              <w:pStyle w:val="SOFinalPerformanceTableText"/>
              <w:spacing w:line="178" w:lineRule="exact"/>
              <w:ind w:left="289" w:hanging="306"/>
            </w:pPr>
            <w:r w:rsidRPr="00AD7957">
              <w:t>S2</w:t>
            </w:r>
            <w:r w:rsidR="00AF30BD">
              <w:tab/>
            </w:r>
            <w:r w:rsidRPr="00AD7957">
              <w:t xml:space="preserve">Substantiation of most key findings relevant to the </w:t>
            </w:r>
            <w:r w:rsidR="00AF30BD">
              <w:t>R</w:t>
            </w:r>
            <w:r w:rsidRPr="00AD7957">
              <w:t xml:space="preserve">esearch </w:t>
            </w:r>
            <w:r w:rsidR="00AF30BD">
              <w:t>O</w:t>
            </w:r>
            <w:r w:rsidRPr="00AD7957">
              <w:t>utcome.</w:t>
            </w:r>
          </w:p>
          <w:p w14:paraId="7A631F83" w14:textId="77777777" w:rsidR="0069784C" w:rsidRPr="00AD7957" w:rsidRDefault="0069784C" w:rsidP="00AF30BD">
            <w:pPr>
              <w:pStyle w:val="SOFinalPerformanceTableText"/>
              <w:spacing w:line="178" w:lineRule="exact"/>
              <w:ind w:left="289" w:hanging="306"/>
            </w:pPr>
            <w:r w:rsidRPr="00AD7957">
              <w:t>S3</w:t>
            </w:r>
            <w:r w:rsidR="00AF30BD">
              <w:tab/>
            </w:r>
            <w:r w:rsidRPr="00AD7957">
              <w:t>Mostly clear and coherent expression of ideas.</w:t>
            </w:r>
          </w:p>
        </w:tc>
        <w:tc>
          <w:tcPr>
            <w:tcW w:w="3170" w:type="dxa"/>
          </w:tcPr>
          <w:p w14:paraId="47BCE265" w14:textId="77777777" w:rsidR="0069784C" w:rsidRPr="00AD7957" w:rsidRDefault="0069784C" w:rsidP="00AF30BD">
            <w:pPr>
              <w:pStyle w:val="SOFinalPerformanceTableText"/>
              <w:spacing w:line="178" w:lineRule="exact"/>
              <w:ind w:left="289" w:hanging="306"/>
            </w:pPr>
            <w:r w:rsidRPr="00AD7957">
              <w:t>E1</w:t>
            </w:r>
            <w:r w:rsidR="00AF30BD">
              <w:tab/>
            </w:r>
            <w:r w:rsidRPr="00AD7957">
              <w:t>Considered evaluation of the research processes used, specific to the research question.</w:t>
            </w:r>
          </w:p>
          <w:p w14:paraId="344615A2" w14:textId="77777777" w:rsidR="0069784C" w:rsidRPr="00AD7957" w:rsidRDefault="0069784C" w:rsidP="00AF30BD">
            <w:pPr>
              <w:pStyle w:val="SOFinalPerformanceTableText"/>
              <w:spacing w:line="178" w:lineRule="exact"/>
              <w:ind w:left="289" w:hanging="306"/>
            </w:pPr>
            <w:r w:rsidRPr="00AD7957">
              <w:t>E2</w:t>
            </w:r>
            <w:r w:rsidR="00AF30BD">
              <w:tab/>
            </w:r>
            <w:r w:rsidRPr="00AD7957">
              <w:t>Some complexity in evaluation of decisions made in response to challenges and/or opportunities</w:t>
            </w:r>
            <w:r w:rsidR="00063486">
              <w:t xml:space="preserve"> specific to the research processes used</w:t>
            </w:r>
            <w:r w:rsidRPr="00AD7957">
              <w:t>.</w:t>
            </w:r>
          </w:p>
          <w:p w14:paraId="7FB8B2A0" w14:textId="77777777" w:rsidR="0069784C" w:rsidRPr="00AD7957" w:rsidRDefault="0069784C" w:rsidP="00AF30BD">
            <w:pPr>
              <w:pStyle w:val="SOFinalPerformanceTableText"/>
              <w:spacing w:line="178" w:lineRule="exact"/>
              <w:ind w:left="289" w:hanging="306"/>
            </w:pPr>
            <w:r w:rsidRPr="00AD7957">
              <w:t>E3</w:t>
            </w:r>
            <w:r w:rsidR="00AF30BD">
              <w:tab/>
            </w:r>
            <w:r w:rsidRPr="00AD7957">
              <w:t xml:space="preserve">Considered evaluation of the quality of the </w:t>
            </w:r>
            <w:r w:rsidR="00CA688A">
              <w:t>R</w:t>
            </w:r>
            <w:r w:rsidRPr="00AD7957">
              <w:t xml:space="preserve">esearch </w:t>
            </w:r>
            <w:r w:rsidR="00CA688A">
              <w:t>O</w:t>
            </w:r>
            <w:r w:rsidRPr="00AD7957">
              <w:t>utcome.</w:t>
            </w:r>
          </w:p>
        </w:tc>
      </w:tr>
      <w:tr w:rsidR="00F70CF4" w:rsidRPr="00AD7957" w14:paraId="52CF1787" w14:textId="77777777" w:rsidTr="00DC5292">
        <w:tc>
          <w:tcPr>
            <w:tcW w:w="381" w:type="dxa"/>
            <w:shd w:val="clear" w:color="auto" w:fill="D9D9D9" w:themeFill="background1" w:themeFillShade="D9"/>
          </w:tcPr>
          <w:p w14:paraId="67AA29E5" w14:textId="77777777" w:rsidR="00F70CF4" w:rsidRPr="00AD7957" w:rsidRDefault="00F70CF4" w:rsidP="00DC5292">
            <w:pPr>
              <w:pStyle w:val="SOFinalPerformanceTableLetters"/>
            </w:pPr>
            <w:bookmarkStart w:id="7" w:name="RowTitle_C"/>
            <w:r w:rsidRPr="00AD7957">
              <w:t>C</w:t>
            </w:r>
            <w:bookmarkEnd w:id="7"/>
          </w:p>
        </w:tc>
        <w:tc>
          <w:tcPr>
            <w:tcW w:w="3169" w:type="dxa"/>
          </w:tcPr>
          <w:p w14:paraId="06163340" w14:textId="77777777" w:rsidR="00F70CF4" w:rsidRPr="00AD7957" w:rsidRDefault="00F70CF4" w:rsidP="00AF30BD">
            <w:pPr>
              <w:pStyle w:val="SOFinalPerformanceTableText"/>
              <w:spacing w:line="178" w:lineRule="exact"/>
              <w:ind w:left="289" w:hanging="306"/>
            </w:pPr>
            <w:r w:rsidRPr="00AD7957">
              <w:t>P1</w:t>
            </w:r>
            <w:r w:rsidR="00AF30BD">
              <w:tab/>
            </w:r>
            <w:r w:rsidRPr="00AD7957">
              <w:t>Some consideration of a research question, but little evidence of refinement.</w:t>
            </w:r>
          </w:p>
          <w:p w14:paraId="1CB8D7CC" w14:textId="77777777" w:rsidR="00F70CF4" w:rsidRPr="00AD7957" w:rsidRDefault="00F70CF4" w:rsidP="00AF30BD">
            <w:pPr>
              <w:pStyle w:val="SOFinalPerformanceTableText"/>
              <w:spacing w:line="178" w:lineRule="exact"/>
              <w:ind w:left="289" w:hanging="306"/>
            </w:pPr>
            <w:r w:rsidRPr="00AD7957">
              <w:t>P2</w:t>
            </w:r>
            <w:r w:rsidR="00AF30BD">
              <w:tab/>
            </w:r>
            <w:r w:rsidRPr="00AD7957">
              <w:t>Satisfactory planning of research processes that are appropriate to the research question.</w:t>
            </w:r>
          </w:p>
        </w:tc>
        <w:tc>
          <w:tcPr>
            <w:tcW w:w="3169" w:type="dxa"/>
          </w:tcPr>
          <w:p w14:paraId="7A3B73C3" w14:textId="77777777" w:rsidR="00F70CF4" w:rsidRPr="00AD7957" w:rsidRDefault="00F70CF4" w:rsidP="00AF30BD">
            <w:pPr>
              <w:pStyle w:val="SOFinalPerformanceTableText"/>
              <w:spacing w:line="178" w:lineRule="exact"/>
              <w:ind w:left="289" w:hanging="306"/>
            </w:pPr>
            <w:r w:rsidRPr="00AD7957">
              <w:t>D1</w:t>
            </w:r>
            <w:r w:rsidR="00AF30BD">
              <w:tab/>
            </w:r>
            <w:r w:rsidRPr="00AD7957">
              <w:t>Satisfactory development of the research.</w:t>
            </w:r>
          </w:p>
          <w:p w14:paraId="55D50B0E" w14:textId="77777777" w:rsidR="00F70CF4" w:rsidRPr="00AD7957" w:rsidRDefault="00F70CF4" w:rsidP="00AF30BD">
            <w:pPr>
              <w:pStyle w:val="SOFinalPerformanceTableText"/>
              <w:spacing w:line="178" w:lineRule="exact"/>
              <w:ind w:left="289" w:hanging="306"/>
            </w:pPr>
            <w:r w:rsidRPr="00AD7957">
              <w:t>D2</w:t>
            </w:r>
            <w:r w:rsidR="00AF30BD">
              <w:tab/>
            </w:r>
            <w:r w:rsidRPr="00AD7957">
              <w:t>Satisfactory analysis of information and exploration of ideas to develop the research.</w:t>
            </w:r>
          </w:p>
          <w:p w14:paraId="691604CE" w14:textId="77777777" w:rsidR="00F70CF4" w:rsidRPr="00AD7957" w:rsidRDefault="00F70CF4" w:rsidP="00AF30BD">
            <w:pPr>
              <w:pStyle w:val="SOFinalPerformanceTableText"/>
              <w:spacing w:line="178" w:lineRule="exact"/>
              <w:ind w:left="289" w:hanging="306"/>
            </w:pPr>
            <w:r w:rsidRPr="00AD7957">
              <w:t>D3</w:t>
            </w:r>
            <w:r w:rsidR="00AF30BD">
              <w:tab/>
            </w:r>
            <w:r w:rsidRPr="00AD7957">
              <w:t>Satisfactory development of knowledge and skills specific to the research question.</w:t>
            </w:r>
          </w:p>
          <w:p w14:paraId="0CC3422F" w14:textId="77777777" w:rsidR="00F70CF4" w:rsidRPr="00AD7957" w:rsidRDefault="00F70CF4" w:rsidP="00AF30BD">
            <w:pPr>
              <w:pStyle w:val="SOFinalPerformanceTableText"/>
              <w:spacing w:line="178" w:lineRule="exact"/>
              <w:ind w:left="289" w:hanging="306"/>
            </w:pPr>
            <w:r w:rsidRPr="00AD7957">
              <w:t>D4</w:t>
            </w:r>
            <w:r w:rsidR="00AF30BD">
              <w:tab/>
            </w:r>
            <w:r w:rsidRPr="00AD7957">
              <w:t>Satisfactory understanding and development of one or more capabilities.</w:t>
            </w:r>
          </w:p>
        </w:tc>
        <w:tc>
          <w:tcPr>
            <w:tcW w:w="3169" w:type="dxa"/>
          </w:tcPr>
          <w:p w14:paraId="39CEB567" w14:textId="77777777" w:rsidR="00F70CF4" w:rsidRPr="00AD7957" w:rsidRDefault="00F70CF4" w:rsidP="00AF30BD">
            <w:pPr>
              <w:pStyle w:val="SOFinalPerformanceTableText"/>
              <w:spacing w:line="178" w:lineRule="exact"/>
              <w:ind w:left="289" w:hanging="306"/>
            </w:pPr>
            <w:r w:rsidRPr="00AD7957">
              <w:t>S1</w:t>
            </w:r>
            <w:r w:rsidR="00AF30BD">
              <w:tab/>
            </w:r>
            <w:r w:rsidRPr="00AD7957">
              <w:t>Satisfactory synthesis of knowledge, skills, and ideas to produce a resolution to the research question.</w:t>
            </w:r>
          </w:p>
          <w:p w14:paraId="4A121053" w14:textId="77777777" w:rsidR="00F70CF4" w:rsidRPr="00AD7957" w:rsidRDefault="00F70CF4" w:rsidP="00AF30BD">
            <w:pPr>
              <w:pStyle w:val="SOFinalPerformanceTableText"/>
              <w:spacing w:line="178" w:lineRule="exact"/>
              <w:ind w:left="289" w:hanging="306"/>
            </w:pPr>
            <w:r w:rsidRPr="00AD7957">
              <w:t>S2</w:t>
            </w:r>
            <w:r w:rsidR="00AF30BD">
              <w:tab/>
            </w:r>
            <w:r w:rsidRPr="00AD7957">
              <w:t xml:space="preserve">Substantiation of some key findings relevant to the </w:t>
            </w:r>
            <w:r w:rsidR="00AF30BD">
              <w:t>R</w:t>
            </w:r>
            <w:r w:rsidRPr="00AD7957">
              <w:t xml:space="preserve">esearch </w:t>
            </w:r>
            <w:r w:rsidR="00AF30BD">
              <w:t>O</w:t>
            </w:r>
            <w:r w:rsidRPr="00AD7957">
              <w:t>utcome.</w:t>
            </w:r>
          </w:p>
          <w:p w14:paraId="32092D2D" w14:textId="77777777" w:rsidR="00F70CF4" w:rsidRPr="00AD7957" w:rsidRDefault="00F70CF4" w:rsidP="00AF30BD">
            <w:pPr>
              <w:pStyle w:val="SOFinalPerformanceTableText"/>
              <w:spacing w:line="178" w:lineRule="exact"/>
              <w:ind w:left="289" w:hanging="306"/>
            </w:pPr>
            <w:r w:rsidRPr="00AD7957">
              <w:t>S3</w:t>
            </w:r>
            <w:r w:rsidR="00AF30BD">
              <w:tab/>
            </w:r>
            <w:r w:rsidRPr="00AD7957">
              <w:t>Generally clear expression of ideas.</w:t>
            </w:r>
          </w:p>
        </w:tc>
        <w:tc>
          <w:tcPr>
            <w:tcW w:w="3170" w:type="dxa"/>
          </w:tcPr>
          <w:p w14:paraId="2516D5D7" w14:textId="77777777" w:rsidR="00F70CF4" w:rsidRPr="00AD7957" w:rsidRDefault="00F70CF4" w:rsidP="00AF30BD">
            <w:pPr>
              <w:pStyle w:val="SOFinalPerformanceTableText"/>
              <w:spacing w:line="178" w:lineRule="exact"/>
              <w:ind w:left="289" w:hanging="306"/>
            </w:pPr>
            <w:r w:rsidRPr="00AD7957">
              <w:t>E1</w:t>
            </w:r>
            <w:r w:rsidR="00AF30BD">
              <w:tab/>
            </w:r>
            <w:r w:rsidRPr="00AD7957">
              <w:t xml:space="preserve">Recount with some evaluation of the research processes used. </w:t>
            </w:r>
          </w:p>
          <w:p w14:paraId="78165F4F" w14:textId="77777777" w:rsidR="00F70CF4" w:rsidRPr="00AD7957" w:rsidRDefault="00F70CF4" w:rsidP="00AF30BD">
            <w:pPr>
              <w:pStyle w:val="SOFinalPerformanceTableText"/>
              <w:spacing w:line="178" w:lineRule="exact"/>
              <w:ind w:left="289" w:hanging="306"/>
            </w:pPr>
            <w:r w:rsidRPr="00AD7957">
              <w:t>E2</w:t>
            </w:r>
            <w:r w:rsidR="00AF30BD">
              <w:tab/>
            </w:r>
            <w:r w:rsidRPr="00AD7957">
              <w:t>Some evaluation, with mostly description of decisions made in response to challenges and/or opportunities</w:t>
            </w:r>
            <w:r w:rsidR="00063486">
              <w:t xml:space="preserve"> specific to the research processes used</w:t>
            </w:r>
            <w:r w:rsidRPr="00AD7957">
              <w:t>.</w:t>
            </w:r>
          </w:p>
          <w:p w14:paraId="0D536179" w14:textId="77777777" w:rsidR="00F70CF4" w:rsidRPr="00AD7957" w:rsidRDefault="00F70CF4" w:rsidP="00AF30BD">
            <w:pPr>
              <w:pStyle w:val="SOFinalPerformanceTableText"/>
              <w:spacing w:line="178" w:lineRule="exact"/>
              <w:ind w:left="289" w:hanging="306"/>
            </w:pPr>
            <w:r w:rsidRPr="00AD7957">
              <w:t>E3</w:t>
            </w:r>
            <w:r w:rsidR="00AF30BD">
              <w:tab/>
            </w:r>
            <w:r w:rsidRPr="00AD7957">
              <w:t xml:space="preserve">Satisfactory evaluation of the quality of the </w:t>
            </w:r>
            <w:r w:rsidR="00CA688A">
              <w:t>R</w:t>
            </w:r>
            <w:r w:rsidRPr="00AD7957">
              <w:t xml:space="preserve">esearch </w:t>
            </w:r>
            <w:r w:rsidR="00CA688A">
              <w:t>O</w:t>
            </w:r>
            <w:r w:rsidRPr="00AD7957">
              <w:t>utcome.</w:t>
            </w:r>
          </w:p>
        </w:tc>
      </w:tr>
      <w:tr w:rsidR="00CC75ED" w:rsidRPr="00AD7957" w14:paraId="38F2A234" w14:textId="77777777" w:rsidTr="00DC5292">
        <w:tc>
          <w:tcPr>
            <w:tcW w:w="381" w:type="dxa"/>
            <w:shd w:val="clear" w:color="auto" w:fill="D9D9D9" w:themeFill="background1" w:themeFillShade="D9"/>
          </w:tcPr>
          <w:p w14:paraId="6DC67533" w14:textId="77777777" w:rsidR="00CC75ED" w:rsidRPr="00AD7957" w:rsidRDefault="00CC75ED" w:rsidP="00DC5292">
            <w:pPr>
              <w:pStyle w:val="SOFinalPerformanceTableLetters"/>
            </w:pPr>
            <w:bookmarkStart w:id="8" w:name="RowTitle_D"/>
            <w:r w:rsidRPr="00AD7957">
              <w:lastRenderedPageBreak/>
              <w:t>D</w:t>
            </w:r>
            <w:bookmarkEnd w:id="8"/>
          </w:p>
        </w:tc>
        <w:tc>
          <w:tcPr>
            <w:tcW w:w="3169" w:type="dxa"/>
          </w:tcPr>
          <w:p w14:paraId="718B1997" w14:textId="77777777" w:rsidR="00AF30BD" w:rsidRPr="00C02B34" w:rsidRDefault="00CC75ED" w:rsidP="00AF30BD">
            <w:pPr>
              <w:pStyle w:val="SOFinalPerformanceTableText"/>
              <w:spacing w:line="178" w:lineRule="exact"/>
              <w:ind w:left="289" w:hanging="306"/>
            </w:pPr>
            <w:r w:rsidRPr="00AD7957">
              <w:t>P1</w:t>
            </w:r>
            <w:r w:rsidR="00AF30BD">
              <w:tab/>
            </w:r>
            <w:r w:rsidRPr="00AD7957">
              <w:t>Basic consideration and identification of a broad research question.</w:t>
            </w:r>
          </w:p>
          <w:p w14:paraId="00619DA3" w14:textId="77777777" w:rsidR="00CC75ED" w:rsidRPr="00AD7957" w:rsidRDefault="00CC75ED" w:rsidP="00AF30BD">
            <w:pPr>
              <w:pStyle w:val="SOFinalPerformanceTableText"/>
              <w:spacing w:line="178" w:lineRule="exact"/>
              <w:ind w:left="289" w:hanging="306"/>
            </w:pPr>
            <w:r w:rsidRPr="00AD7957">
              <w:t>P2</w:t>
            </w:r>
            <w:r w:rsidR="00AF30BD">
              <w:tab/>
            </w:r>
            <w:r w:rsidRPr="00AD7957">
              <w:t>Partial planning of research processes that may be appropriate to the research question.</w:t>
            </w:r>
          </w:p>
        </w:tc>
        <w:tc>
          <w:tcPr>
            <w:tcW w:w="3169" w:type="dxa"/>
          </w:tcPr>
          <w:p w14:paraId="3BE9195B" w14:textId="77777777" w:rsidR="00CC75ED" w:rsidRPr="00AD7957" w:rsidRDefault="00CC75ED" w:rsidP="00AF30BD">
            <w:pPr>
              <w:pStyle w:val="SOFinalPerformanceTableText"/>
              <w:spacing w:line="178" w:lineRule="exact"/>
              <w:ind w:left="289" w:hanging="306"/>
            </w:pPr>
            <w:r w:rsidRPr="00AD7957">
              <w:t>D1</w:t>
            </w:r>
            <w:r w:rsidR="00AF30BD">
              <w:tab/>
            </w:r>
            <w:r w:rsidRPr="00AD7957">
              <w:t>Development of some aspects of the research.</w:t>
            </w:r>
          </w:p>
          <w:p w14:paraId="787E992A" w14:textId="77777777" w:rsidR="00CC75ED" w:rsidRPr="00AD7957" w:rsidRDefault="00CC75ED" w:rsidP="00AF30BD">
            <w:pPr>
              <w:pStyle w:val="SOFinalPerformanceTableText"/>
              <w:spacing w:line="178" w:lineRule="exact"/>
              <w:ind w:left="289" w:hanging="306"/>
            </w:pPr>
            <w:r w:rsidRPr="00AD7957">
              <w:t>D2</w:t>
            </w:r>
            <w:r w:rsidR="00AF30BD">
              <w:tab/>
            </w:r>
            <w:r w:rsidRPr="00AD7957">
              <w:t>Collection rather than analysis of information, with some superficial description of an idea to develop the research.</w:t>
            </w:r>
          </w:p>
          <w:p w14:paraId="2BC6D812" w14:textId="77777777" w:rsidR="00CC75ED" w:rsidRPr="00AD7957" w:rsidRDefault="00CC75ED" w:rsidP="00AF30BD">
            <w:pPr>
              <w:pStyle w:val="SOFinalPerformanceTableText"/>
              <w:spacing w:line="178" w:lineRule="exact"/>
              <w:ind w:left="289" w:hanging="306"/>
            </w:pPr>
            <w:r w:rsidRPr="00AD7957">
              <w:t>D3</w:t>
            </w:r>
            <w:r w:rsidR="00AF30BD">
              <w:tab/>
            </w:r>
            <w:r w:rsidRPr="00AD7957">
              <w:t>Superficial development of some knowledge and skills specific to the research question.</w:t>
            </w:r>
          </w:p>
          <w:p w14:paraId="065BEF1A" w14:textId="77777777" w:rsidR="00CC75ED" w:rsidRPr="00AD7957" w:rsidRDefault="00CC75ED" w:rsidP="00AF30BD">
            <w:pPr>
              <w:pStyle w:val="SOFinalPerformanceTableText"/>
              <w:spacing w:line="178" w:lineRule="exact"/>
              <w:ind w:left="289" w:hanging="306"/>
            </w:pPr>
            <w:r w:rsidRPr="00AD7957">
              <w:t>D4</w:t>
            </w:r>
            <w:r w:rsidR="00AF30BD">
              <w:tab/>
            </w:r>
            <w:r w:rsidRPr="00AD7957">
              <w:t>Basic understanding and development of one or more capabilities.</w:t>
            </w:r>
          </w:p>
        </w:tc>
        <w:tc>
          <w:tcPr>
            <w:tcW w:w="3169" w:type="dxa"/>
          </w:tcPr>
          <w:p w14:paraId="0FF073A4" w14:textId="77777777" w:rsidR="00CC75ED" w:rsidRPr="00AD7957" w:rsidRDefault="00CC75ED" w:rsidP="00AF30BD">
            <w:pPr>
              <w:pStyle w:val="SOFinalPerformanceTableText"/>
              <w:spacing w:line="178" w:lineRule="exact"/>
              <w:ind w:left="289" w:hanging="306"/>
            </w:pPr>
            <w:r w:rsidRPr="00AD7957">
              <w:t>S1</w:t>
            </w:r>
            <w:r w:rsidR="00AF30BD">
              <w:tab/>
            </w:r>
            <w:r w:rsidRPr="00AD7957">
              <w:t>Basic use of information and ideas to produce a resolution to the research question.</w:t>
            </w:r>
          </w:p>
          <w:p w14:paraId="16912117" w14:textId="77777777" w:rsidR="00CC75ED" w:rsidRPr="00AD7957" w:rsidRDefault="00CC75ED" w:rsidP="00AF30BD">
            <w:pPr>
              <w:pStyle w:val="SOFinalPerformanceTableText"/>
              <w:spacing w:line="178" w:lineRule="exact"/>
              <w:ind w:left="289" w:hanging="306"/>
            </w:pPr>
            <w:r w:rsidRPr="00AD7957">
              <w:t>S2</w:t>
            </w:r>
            <w:r w:rsidR="00AF30BD">
              <w:tab/>
            </w:r>
            <w:r w:rsidRPr="00AD7957">
              <w:t xml:space="preserve">Basic explanation of ideas related to the </w:t>
            </w:r>
            <w:r w:rsidR="00AF30BD">
              <w:t>R</w:t>
            </w:r>
            <w:r w:rsidRPr="00AD7957">
              <w:t xml:space="preserve">esearch </w:t>
            </w:r>
            <w:r w:rsidR="00AF30BD">
              <w:t>O</w:t>
            </w:r>
            <w:r w:rsidRPr="00AD7957">
              <w:t>utcome.</w:t>
            </w:r>
          </w:p>
          <w:p w14:paraId="58AF1FE8" w14:textId="77777777" w:rsidR="00CC75ED" w:rsidRPr="00AD7957" w:rsidRDefault="00CC75ED" w:rsidP="00AF30BD">
            <w:pPr>
              <w:pStyle w:val="SOFinalPerformanceTableText"/>
              <w:spacing w:line="178" w:lineRule="exact"/>
              <w:ind w:left="289" w:hanging="306"/>
            </w:pPr>
            <w:r w:rsidRPr="00AD7957">
              <w:t>S3</w:t>
            </w:r>
            <w:r w:rsidR="00AF30BD">
              <w:tab/>
            </w:r>
            <w:r w:rsidRPr="00AD7957">
              <w:t>Basic expression of ideas.</w:t>
            </w:r>
          </w:p>
        </w:tc>
        <w:tc>
          <w:tcPr>
            <w:tcW w:w="3170" w:type="dxa"/>
          </w:tcPr>
          <w:p w14:paraId="5167FC18" w14:textId="77777777" w:rsidR="00CC75ED" w:rsidRPr="00AD7957" w:rsidRDefault="00CC75ED" w:rsidP="00AF30BD">
            <w:pPr>
              <w:pStyle w:val="SOFinalPerformanceTableText"/>
              <w:spacing w:line="178" w:lineRule="exact"/>
              <w:ind w:left="289" w:hanging="306"/>
            </w:pPr>
            <w:r w:rsidRPr="00AD7957">
              <w:t>E1</w:t>
            </w:r>
            <w:r w:rsidR="00AF30BD">
              <w:tab/>
            </w:r>
            <w:r w:rsidRPr="00AD7957">
              <w:t>Superficial description of the research processes used.</w:t>
            </w:r>
          </w:p>
          <w:p w14:paraId="1D3F0561" w14:textId="77777777" w:rsidR="00CC75ED" w:rsidRPr="00AD7957" w:rsidRDefault="00CC75ED" w:rsidP="00AF30BD">
            <w:pPr>
              <w:pStyle w:val="SOFinalPerformanceTableText"/>
              <w:spacing w:line="178" w:lineRule="exact"/>
              <w:ind w:left="289" w:hanging="306"/>
            </w:pPr>
            <w:r w:rsidRPr="00AD7957">
              <w:t>E2</w:t>
            </w:r>
            <w:r w:rsidR="00AF30BD">
              <w:tab/>
            </w:r>
            <w:r w:rsidRPr="00AD7957">
              <w:t>Basic description of decisions made in response to challenges and/or opportunities</w:t>
            </w:r>
            <w:r w:rsidR="00063486">
              <w:t xml:space="preserve"> specific to the research processes used</w:t>
            </w:r>
            <w:r w:rsidRPr="00AD7957">
              <w:t>.</w:t>
            </w:r>
          </w:p>
          <w:p w14:paraId="15BE19DB" w14:textId="77777777" w:rsidR="00CC75ED" w:rsidRPr="00AD7957" w:rsidRDefault="00CC75ED" w:rsidP="00AF30BD">
            <w:pPr>
              <w:pStyle w:val="SOFinalPerformanceTableText"/>
              <w:spacing w:line="178" w:lineRule="exact"/>
              <w:ind w:left="289" w:hanging="306"/>
            </w:pPr>
            <w:r w:rsidRPr="00AD7957">
              <w:t>E3</w:t>
            </w:r>
            <w:r w:rsidR="00AF30BD">
              <w:tab/>
            </w:r>
            <w:r w:rsidRPr="00AD7957">
              <w:t xml:space="preserve">Superficial evaluation of the quality of the </w:t>
            </w:r>
            <w:r w:rsidR="00CA688A">
              <w:t>R</w:t>
            </w:r>
            <w:r w:rsidRPr="00AD7957">
              <w:t xml:space="preserve">esearch </w:t>
            </w:r>
            <w:r w:rsidR="00CA688A">
              <w:t>O</w:t>
            </w:r>
            <w:r w:rsidRPr="00AD7957">
              <w:t>utcome.</w:t>
            </w:r>
          </w:p>
        </w:tc>
      </w:tr>
      <w:tr w:rsidR="00CC75ED" w:rsidRPr="00AD7957" w14:paraId="71409BB9" w14:textId="77777777" w:rsidTr="00DC5292">
        <w:tc>
          <w:tcPr>
            <w:tcW w:w="381" w:type="dxa"/>
            <w:shd w:val="clear" w:color="auto" w:fill="D9D9D9" w:themeFill="background1" w:themeFillShade="D9"/>
          </w:tcPr>
          <w:p w14:paraId="4F456ED8" w14:textId="77777777" w:rsidR="00CC75ED" w:rsidRPr="00AD7957" w:rsidRDefault="00CC75ED" w:rsidP="00DC5292">
            <w:pPr>
              <w:pStyle w:val="SOFinalPerformanceTableLetters"/>
            </w:pPr>
            <w:bookmarkStart w:id="9" w:name="RowTitle_E"/>
            <w:r w:rsidRPr="00AD7957">
              <w:t>E</w:t>
            </w:r>
            <w:bookmarkEnd w:id="9"/>
          </w:p>
        </w:tc>
        <w:tc>
          <w:tcPr>
            <w:tcW w:w="3169" w:type="dxa"/>
          </w:tcPr>
          <w:p w14:paraId="35BA3906" w14:textId="77777777" w:rsidR="00CC75ED" w:rsidRPr="00AD7957" w:rsidRDefault="00CC75ED" w:rsidP="00AF30BD">
            <w:pPr>
              <w:pStyle w:val="SOFinalPerformanceTableText"/>
              <w:spacing w:line="178" w:lineRule="exact"/>
              <w:ind w:left="289" w:hanging="306"/>
            </w:pPr>
            <w:r w:rsidRPr="00AD7957">
              <w:t>P1</w:t>
            </w:r>
            <w:r w:rsidR="00AF30BD">
              <w:tab/>
            </w:r>
            <w:r w:rsidRPr="00AD7957">
              <w:t>Attempted consideration and identification of an area for research.</w:t>
            </w:r>
          </w:p>
          <w:p w14:paraId="442A6BE1" w14:textId="77777777" w:rsidR="00CC75ED" w:rsidRPr="00AD7957" w:rsidRDefault="00CC75ED" w:rsidP="00AF30BD">
            <w:pPr>
              <w:pStyle w:val="SOFinalPerformanceTableText"/>
              <w:spacing w:line="178" w:lineRule="exact"/>
              <w:ind w:left="289" w:hanging="306"/>
            </w:pPr>
            <w:r w:rsidRPr="00AD7957">
              <w:t>P2</w:t>
            </w:r>
            <w:r w:rsidR="00AF30BD">
              <w:tab/>
            </w:r>
            <w:r w:rsidRPr="00AD7957">
              <w:t>Attempted planning of an aspect of the research process.</w:t>
            </w:r>
          </w:p>
        </w:tc>
        <w:tc>
          <w:tcPr>
            <w:tcW w:w="3169" w:type="dxa"/>
          </w:tcPr>
          <w:p w14:paraId="2A796245" w14:textId="77777777" w:rsidR="00CC75ED" w:rsidRPr="00AD7957" w:rsidRDefault="00CC75ED" w:rsidP="00AF30BD">
            <w:pPr>
              <w:pStyle w:val="SOFinalPerformanceTableText"/>
              <w:spacing w:line="178" w:lineRule="exact"/>
              <w:ind w:left="289" w:hanging="306"/>
            </w:pPr>
            <w:r w:rsidRPr="00AD7957">
              <w:t>D1</w:t>
            </w:r>
            <w:r w:rsidR="00AF30BD">
              <w:tab/>
            </w:r>
            <w:r w:rsidRPr="00AD7957">
              <w:t xml:space="preserve">Attempted development of an aspect of the research. </w:t>
            </w:r>
          </w:p>
          <w:p w14:paraId="0DBBA824" w14:textId="77777777" w:rsidR="00CC75ED" w:rsidRPr="00AD7957" w:rsidRDefault="00CC75ED" w:rsidP="00AF30BD">
            <w:pPr>
              <w:pStyle w:val="SOFinalPerformanceTableText"/>
              <w:spacing w:line="178" w:lineRule="exact"/>
              <w:ind w:left="289" w:hanging="306"/>
            </w:pPr>
            <w:r w:rsidRPr="00AD7957">
              <w:t>D2</w:t>
            </w:r>
            <w:r w:rsidR="00AF30BD">
              <w:tab/>
            </w:r>
            <w:r w:rsidRPr="00AD7957">
              <w:t>Attempted collection of basic information, with some partial description of an idea.</w:t>
            </w:r>
          </w:p>
          <w:p w14:paraId="732E33F5" w14:textId="77777777" w:rsidR="00CC75ED" w:rsidRPr="00AD7957" w:rsidRDefault="00CC75ED" w:rsidP="00AF30BD">
            <w:pPr>
              <w:pStyle w:val="SOFinalPerformanceTableText"/>
              <w:spacing w:line="178" w:lineRule="exact"/>
              <w:ind w:left="289" w:hanging="306"/>
            </w:pPr>
            <w:r w:rsidRPr="00AD7957">
              <w:t>D3</w:t>
            </w:r>
            <w:r w:rsidR="00AF30BD">
              <w:tab/>
            </w:r>
            <w:r w:rsidRPr="00AD7957">
              <w:t>Attempted development of one or more skills that may be related to the research question.</w:t>
            </w:r>
          </w:p>
          <w:p w14:paraId="4E8C37C3" w14:textId="77777777" w:rsidR="00CC75ED" w:rsidRPr="00AD7957" w:rsidRDefault="00CC75ED" w:rsidP="00AF30BD">
            <w:pPr>
              <w:pStyle w:val="SOFinalPerformanceTableText"/>
              <w:spacing w:line="178" w:lineRule="exact"/>
              <w:ind w:left="289" w:hanging="306"/>
            </w:pPr>
            <w:r w:rsidRPr="00AD7957">
              <w:t>D4</w:t>
            </w:r>
            <w:r w:rsidR="00AF30BD">
              <w:tab/>
            </w:r>
            <w:r w:rsidRPr="00AD7957">
              <w:t>Attempted understanding and development of one or more capabilities.</w:t>
            </w:r>
          </w:p>
        </w:tc>
        <w:tc>
          <w:tcPr>
            <w:tcW w:w="3169" w:type="dxa"/>
          </w:tcPr>
          <w:p w14:paraId="7444141F" w14:textId="77777777" w:rsidR="00CC75ED" w:rsidRPr="00AD7957" w:rsidRDefault="00CC75ED" w:rsidP="00AF30BD">
            <w:pPr>
              <w:pStyle w:val="SOFinalPerformanceTableText"/>
              <w:spacing w:line="178" w:lineRule="exact"/>
              <w:ind w:left="289" w:hanging="306"/>
            </w:pPr>
            <w:r w:rsidRPr="00AD7957">
              <w:t>S1</w:t>
            </w:r>
            <w:r w:rsidR="00AF30BD">
              <w:tab/>
            </w:r>
            <w:r w:rsidRPr="00AD7957">
              <w:t>Attempted use of an idea to produce a resolution to the research question.</w:t>
            </w:r>
          </w:p>
          <w:p w14:paraId="72C4D2C2" w14:textId="77777777" w:rsidR="00CC75ED" w:rsidRPr="00AD7957" w:rsidRDefault="00CC75ED" w:rsidP="00AF30BD">
            <w:pPr>
              <w:pStyle w:val="SOFinalPerformanceTableText"/>
              <w:spacing w:line="178" w:lineRule="exact"/>
              <w:ind w:left="289" w:hanging="306"/>
            </w:pPr>
            <w:r w:rsidRPr="00AD7957">
              <w:t>S2</w:t>
            </w:r>
            <w:r w:rsidR="00AF30BD">
              <w:tab/>
            </w:r>
            <w:r w:rsidRPr="00AD7957">
              <w:t xml:space="preserve">Limited explanation of an idea or an aspect of the </w:t>
            </w:r>
            <w:r w:rsidR="00AF30BD">
              <w:t>R</w:t>
            </w:r>
            <w:r w:rsidRPr="00AD7957">
              <w:t xml:space="preserve">esearch </w:t>
            </w:r>
            <w:r w:rsidR="00AF30BD">
              <w:t>O</w:t>
            </w:r>
            <w:r w:rsidRPr="00AD7957">
              <w:t>utcome.</w:t>
            </w:r>
          </w:p>
          <w:p w14:paraId="03D65318" w14:textId="77777777" w:rsidR="00CC75ED" w:rsidRPr="00AD7957" w:rsidRDefault="00CC75ED" w:rsidP="00AF30BD">
            <w:pPr>
              <w:pStyle w:val="SOFinalPerformanceTableText"/>
              <w:spacing w:line="178" w:lineRule="exact"/>
              <w:ind w:left="289" w:hanging="306"/>
            </w:pPr>
            <w:r w:rsidRPr="00AD7957">
              <w:t>S3</w:t>
            </w:r>
            <w:r w:rsidR="00AF30BD">
              <w:tab/>
            </w:r>
            <w:r w:rsidRPr="00AD7957">
              <w:t>Attempted expression of ideas.</w:t>
            </w:r>
          </w:p>
        </w:tc>
        <w:tc>
          <w:tcPr>
            <w:tcW w:w="3170" w:type="dxa"/>
          </w:tcPr>
          <w:p w14:paraId="503E6183" w14:textId="77777777" w:rsidR="00CC75ED" w:rsidRPr="00AD7957" w:rsidRDefault="00CC75ED" w:rsidP="00AF30BD">
            <w:pPr>
              <w:pStyle w:val="SOFinalPerformanceTableText"/>
              <w:spacing w:line="178" w:lineRule="exact"/>
              <w:ind w:left="289" w:hanging="306"/>
            </w:pPr>
            <w:r w:rsidRPr="00AD7957">
              <w:t>E1</w:t>
            </w:r>
            <w:r w:rsidR="00AF30BD">
              <w:tab/>
            </w:r>
            <w:r w:rsidRPr="00AD7957">
              <w:t>Attempted description of the research process used.</w:t>
            </w:r>
          </w:p>
          <w:p w14:paraId="042FB55C" w14:textId="77777777" w:rsidR="00CC75ED" w:rsidRPr="00AD7957" w:rsidRDefault="00CC75ED" w:rsidP="00AF30BD">
            <w:pPr>
              <w:pStyle w:val="SOFinalPerformanceTableText"/>
              <w:spacing w:line="178" w:lineRule="exact"/>
              <w:ind w:left="289" w:hanging="306"/>
            </w:pPr>
            <w:r w:rsidRPr="00AD7957">
              <w:t>E2</w:t>
            </w:r>
            <w:r w:rsidR="00AF30BD">
              <w:tab/>
            </w:r>
            <w:r w:rsidRPr="00AD7957">
              <w:t xml:space="preserve">Attempted description of decisions made in response to a challenge and/or </w:t>
            </w:r>
            <w:r w:rsidR="00AF30BD">
              <w:t xml:space="preserve">an </w:t>
            </w:r>
            <w:r w:rsidRPr="00AD7957">
              <w:t>opportunity</w:t>
            </w:r>
            <w:r w:rsidR="00063486">
              <w:t xml:space="preserve"> specific to the research processes used</w:t>
            </w:r>
            <w:r w:rsidRPr="00AD7957">
              <w:t xml:space="preserve">. </w:t>
            </w:r>
          </w:p>
          <w:p w14:paraId="354D4AF0" w14:textId="77777777" w:rsidR="00CC75ED" w:rsidRPr="00AD7957" w:rsidRDefault="00CC75ED" w:rsidP="00AF30BD">
            <w:pPr>
              <w:pStyle w:val="SOFinalPerformanceTableText"/>
              <w:spacing w:line="178" w:lineRule="exact"/>
              <w:ind w:left="289" w:hanging="306"/>
            </w:pPr>
            <w:r w:rsidRPr="00AD7957">
              <w:t>E3</w:t>
            </w:r>
            <w:r w:rsidR="00AF30BD">
              <w:tab/>
            </w:r>
            <w:r w:rsidRPr="00AD7957">
              <w:t xml:space="preserve">Attempted evaluation of the quality of the </w:t>
            </w:r>
            <w:r w:rsidR="00CA688A">
              <w:t>R</w:t>
            </w:r>
            <w:r w:rsidRPr="00AD7957">
              <w:t xml:space="preserve">esearch </w:t>
            </w:r>
            <w:r w:rsidR="00CA688A">
              <w:t>O</w:t>
            </w:r>
            <w:r w:rsidRPr="00AD7957">
              <w:t>utcome.</w:t>
            </w:r>
          </w:p>
        </w:tc>
      </w:tr>
    </w:tbl>
    <w:p w14:paraId="56A2ED6F" w14:textId="77777777" w:rsidR="005737D8" w:rsidRPr="00AD7957" w:rsidRDefault="005737D8" w:rsidP="00DC5292">
      <w:pPr>
        <w:pStyle w:val="SOFinalPerformanceTableLetters"/>
        <w:sectPr w:rsidR="005737D8" w:rsidRPr="00AD7957" w:rsidSect="004C2C40">
          <w:headerReference w:type="even" r:id="rId9"/>
          <w:headerReference w:type="default" r:id="rId10"/>
          <w:footerReference w:type="even" r:id="rId11"/>
          <w:footerReference w:type="default" r:id="rId12"/>
          <w:type w:val="evenPage"/>
          <w:pgSz w:w="16857" w:h="11901" w:orient="landscape" w:code="210"/>
          <w:pgMar w:top="720" w:right="720" w:bottom="720" w:left="720" w:header="1134" w:footer="1134" w:gutter="0"/>
          <w:pgNumType w:start="17"/>
          <w:cols w:space="708"/>
          <w:docGrid w:linePitch="360"/>
        </w:sectPr>
      </w:pPr>
    </w:p>
    <w:p w14:paraId="437BA473" w14:textId="77777777" w:rsidR="00D523F0" w:rsidRPr="00AD7957" w:rsidRDefault="00D523F0" w:rsidP="00D523F0">
      <w:pPr>
        <w:pStyle w:val="SOFinalBodyText"/>
        <w:sectPr w:rsidR="00D523F0" w:rsidRPr="00AD7957" w:rsidSect="0077145C">
          <w:headerReference w:type="even" r:id="rId13"/>
          <w:headerReference w:type="default" r:id="rId14"/>
          <w:footerReference w:type="even" r:id="rId15"/>
          <w:footerReference w:type="default" r:id="rId16"/>
          <w:pgSz w:w="11901" w:h="16857" w:code="210"/>
          <w:pgMar w:top="1985" w:right="1985" w:bottom="1985" w:left="1985" w:header="1701" w:footer="1134" w:gutter="0"/>
          <w:pgNumType w:start="18"/>
          <w:cols w:space="708"/>
          <w:docGrid w:linePitch="360"/>
        </w:sectPr>
      </w:pPr>
    </w:p>
    <w:p w14:paraId="7960A38B" w14:textId="77777777" w:rsidR="00D523F0" w:rsidRPr="00102D2A" w:rsidRDefault="00102D2A" w:rsidP="00102D2A">
      <w:pPr>
        <w:pStyle w:val="SOFinalHead1"/>
      </w:pPr>
      <w:bookmarkStart w:id="10" w:name="_Toc461104553"/>
      <w:r w:rsidRPr="00102D2A">
        <w:lastRenderedPageBreak/>
        <w:t>Support Materials</w:t>
      </w:r>
      <w:bookmarkEnd w:id="10"/>
    </w:p>
    <w:p w14:paraId="0B6F0E8D" w14:textId="77777777" w:rsidR="00D76F39" w:rsidRPr="00AD7957" w:rsidRDefault="00102D2A" w:rsidP="00102D2A">
      <w:pPr>
        <w:pStyle w:val="SOFinalHead2AfterHead1"/>
      </w:pPr>
      <w:bookmarkStart w:id="11" w:name="_Toc461104554"/>
      <w:r>
        <w:t>Subject-s</w:t>
      </w:r>
      <w:r w:rsidRPr="00AD7957">
        <w:t>pecific Advice</w:t>
      </w:r>
      <w:bookmarkEnd w:id="11"/>
    </w:p>
    <w:p w14:paraId="3E8DDEDC" w14:textId="77777777" w:rsidR="00DC7CC5" w:rsidRPr="00AD7957" w:rsidRDefault="00384C13" w:rsidP="00DC7CC5">
      <w:pPr>
        <w:pStyle w:val="SOFinalBodyText"/>
        <w:rPr>
          <w:b/>
          <w:caps/>
        </w:rPr>
      </w:pPr>
      <w:r w:rsidRPr="00AD7957">
        <w:t>Online support materials are provided for each subject and updated regularly on the SACE website (www.sace.sa.edu.au). Examples of support materials are sample learning and assessment plans, annotated assessment tasks, annotated student responses, and recommended resource materials.</w:t>
      </w:r>
    </w:p>
    <w:p w14:paraId="63AB7B21" w14:textId="77777777" w:rsidR="00D523F0" w:rsidRPr="00AD7957" w:rsidRDefault="00102D2A" w:rsidP="00102D2A">
      <w:pPr>
        <w:pStyle w:val="SOFinalHead2"/>
      </w:pPr>
      <w:bookmarkStart w:id="12" w:name="_Toc461104555"/>
      <w:r>
        <w:t>Advice o</w:t>
      </w:r>
      <w:r w:rsidRPr="00AD7957">
        <w:t xml:space="preserve">n Ethical Study </w:t>
      </w:r>
      <w:r>
        <w:t>a</w:t>
      </w:r>
      <w:r w:rsidRPr="00AD7957">
        <w:t>nd Research</w:t>
      </w:r>
      <w:bookmarkEnd w:id="12"/>
    </w:p>
    <w:p w14:paraId="449F9FB1" w14:textId="77777777" w:rsidR="00D65BB2" w:rsidRPr="00362636" w:rsidRDefault="00362636" w:rsidP="00362636">
      <w:pPr>
        <w:pStyle w:val="SOFinalBodyText"/>
      </w:pPr>
      <w:r w:rsidRPr="00AD7957">
        <w:t>Advice for students and teachers on ethical study and research practices is available in the guidelines on the ethical conduct of research in the SACE on the SACE website (www.sace.sa.edu.au).</w:t>
      </w:r>
    </w:p>
    <w:sectPr w:rsidR="00D65BB2" w:rsidRPr="00362636" w:rsidSect="00715E87">
      <w:headerReference w:type="even" r:id="rId17"/>
      <w:headerReference w:type="default" r:id="rId18"/>
      <w:footerReference w:type="even" r:id="rId19"/>
      <w:footerReference w:type="default" r:id="rId20"/>
      <w:pgSz w:w="11901" w:h="16857" w:code="210"/>
      <w:pgMar w:top="1985" w:right="1985" w:bottom="1985" w:left="1985" w:header="1701" w:footer="1134"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E5EF0" w14:textId="77777777" w:rsidR="00EE2B78" w:rsidRDefault="00EE2B78">
      <w:r>
        <w:separator/>
      </w:r>
    </w:p>
  </w:endnote>
  <w:endnote w:type="continuationSeparator" w:id="0">
    <w:p w14:paraId="5123D556" w14:textId="77777777" w:rsidR="00EE2B78" w:rsidRDefault="00EE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A3BD" w14:textId="77777777" w:rsidR="005A569E" w:rsidRPr="00087386" w:rsidRDefault="005A569E" w:rsidP="002978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0BF32" w14:textId="77777777" w:rsidR="005A569E" w:rsidRPr="005B757B" w:rsidRDefault="005A569E" w:rsidP="002978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F5AC" w14:textId="77777777" w:rsidR="005A569E" w:rsidRDefault="005A569E" w:rsidP="00DC5292"/>
  <w:p w14:paraId="1C9EB076" w14:textId="77777777" w:rsidR="005A569E" w:rsidRPr="00E40C6A" w:rsidRDefault="005A569E"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6045E9">
      <w:rPr>
        <w:rFonts w:ascii="Arial Narrow" w:hAnsi="Arial Narrow"/>
        <w:noProof/>
        <w:szCs w:val="20"/>
      </w:rPr>
      <w:t>18</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2018</w:t>
    </w:r>
  </w:p>
  <w:p w14:paraId="0EE464B4" w14:textId="77777777" w:rsidR="005A569E" w:rsidRPr="00E40C6A" w:rsidRDefault="005A569E" w:rsidP="00DC52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832E" w14:textId="77777777" w:rsidR="005A569E" w:rsidRDefault="005A569E" w:rsidP="00DD16B3"/>
  <w:p w14:paraId="27885926" w14:textId="77777777" w:rsidR="005A569E" w:rsidRPr="00DD16B3" w:rsidRDefault="005A569E" w:rsidP="00DD16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FA6E" w14:textId="77777777" w:rsidR="005A569E" w:rsidRDefault="005A569E" w:rsidP="00DB6571"/>
  <w:p w14:paraId="18F62149" w14:textId="77777777" w:rsidR="005A569E" w:rsidRPr="00A94A4E" w:rsidRDefault="005A569E" w:rsidP="00DB65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2957" w14:textId="77777777" w:rsidR="005A569E" w:rsidRDefault="005A569E" w:rsidP="00DC5292"/>
  <w:p w14:paraId="6D1BE8F6" w14:textId="77777777" w:rsidR="005A569E" w:rsidRPr="00E40C6A" w:rsidRDefault="005A569E"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2018</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6045E9">
      <w:rPr>
        <w:rFonts w:ascii="Arial Narrow" w:hAnsi="Arial Narrow"/>
        <w:noProof/>
        <w:szCs w:val="20"/>
      </w:rPr>
      <w:t>19</w:t>
    </w:r>
    <w:r w:rsidRPr="00E40C6A">
      <w:rPr>
        <w:rFonts w:ascii="Arial Narrow" w:hAnsi="Arial Narrow"/>
        <w:szCs w:val="20"/>
      </w:rPr>
      <w:fldChar w:fldCharType="end"/>
    </w:r>
  </w:p>
  <w:p w14:paraId="62C516F5" w14:textId="77777777" w:rsidR="005A569E" w:rsidRDefault="005A569E" w:rsidP="00DC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4D44" w14:textId="77777777" w:rsidR="00EE2B78" w:rsidRDefault="00EE2B78">
      <w:r>
        <w:separator/>
      </w:r>
    </w:p>
  </w:footnote>
  <w:footnote w:type="continuationSeparator" w:id="0">
    <w:p w14:paraId="44DC4402" w14:textId="77777777" w:rsidR="00EE2B78" w:rsidRDefault="00EE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91FC" w14:textId="77777777" w:rsidR="005A569E" w:rsidRPr="001F5C99" w:rsidRDefault="005A569E" w:rsidP="00DC5292">
    <w:pPr>
      <w:pStyle w:val="SOFinalFooterTextEvenLandscapeTables"/>
      <w:framePr w:h="8494" w:hRule="exact" w:wrap="around" w:x="1362"/>
      <w:pBdr>
        <w:top w:val="single" w:sz="2" w:space="4" w:color="auto"/>
      </w:pBdr>
    </w:pPr>
    <w:r>
      <w:rPr>
        <w:rStyle w:val="SOFinalPageNumber"/>
      </w:rPr>
      <w:t>16</w:t>
    </w:r>
    <w:r>
      <w:rPr>
        <w:rStyle w:val="SOFinalPageNumber"/>
      </w:rPr>
      <w:tab/>
    </w:r>
    <w:r w:rsidRPr="005737D8">
      <w:rPr>
        <w:lang w:val="en-AU"/>
      </w:rPr>
      <w:t xml:space="preserve"> </w:t>
    </w:r>
    <w:r>
      <w:rPr>
        <w:lang w:val="en-AU"/>
      </w:rPr>
      <w:t>Stage 2 Research Project B 2018</w:t>
    </w:r>
  </w:p>
  <w:p w14:paraId="377F4704" w14:textId="77777777" w:rsidR="005A569E" w:rsidRPr="00E1363D" w:rsidRDefault="005A569E" w:rsidP="002978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6E86" w14:textId="77777777" w:rsidR="005A569E" w:rsidRPr="001F5C99" w:rsidRDefault="005A569E" w:rsidP="00DC5292">
    <w:pPr>
      <w:pStyle w:val="SOFinalFooterTextOddLandscapeTables"/>
      <w:framePr w:h="8482" w:hRule="exact" w:wrap="around" w:x="1362" w:y="1702" w:anchorLock="1"/>
      <w:pBdr>
        <w:top w:val="single" w:sz="2" w:space="4" w:color="auto"/>
      </w:pBdr>
    </w:pPr>
    <w:r>
      <w:rPr>
        <w:lang w:val="en-AU"/>
      </w:rPr>
      <w:t>Stage 2 Research Project B 2018</w:t>
    </w:r>
    <w:r>
      <w:rPr>
        <w:lang w:val="en-AU"/>
      </w:rPr>
      <w:tab/>
    </w:r>
    <w:r>
      <w:rPr>
        <w:sz w:val="20"/>
        <w:szCs w:val="20"/>
      </w:rPr>
      <w:t>17</w:t>
    </w:r>
  </w:p>
  <w:p w14:paraId="3CF5EE69" w14:textId="77777777" w:rsidR="005A569E" w:rsidRPr="004130BF" w:rsidRDefault="005A569E" w:rsidP="00D926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C087" w14:textId="77777777" w:rsidR="005A569E" w:rsidRPr="00DC7CC5" w:rsidRDefault="005A569E" w:rsidP="00D34DF3">
    <w:pPr>
      <w:pStyle w:val="SOFinalHeaderIntroStage1Li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DE4F" w14:textId="77777777" w:rsidR="005A569E" w:rsidRPr="00A94A4E" w:rsidRDefault="005A569E" w:rsidP="009B1635">
    <w:pPr>
      <w:pStyle w:val="SOFinalHeaderIntroStage1Li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AC55" w14:textId="77777777" w:rsidR="005A569E" w:rsidRPr="00E1363D" w:rsidRDefault="005A569E" w:rsidP="00D926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4386" w14:textId="77777777" w:rsidR="005A569E" w:rsidRPr="000C40CC" w:rsidRDefault="005A569E" w:rsidP="000C40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54719C"/>
    <w:multiLevelType w:val="hybridMultilevel"/>
    <w:tmpl w:val="5F06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D5937"/>
    <w:multiLevelType w:val="hybridMultilevel"/>
    <w:tmpl w:val="A744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A2B24"/>
    <w:multiLevelType w:val="hybridMultilevel"/>
    <w:tmpl w:val="65A8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F5A36"/>
    <w:multiLevelType w:val="hybridMultilevel"/>
    <w:tmpl w:val="0F467754"/>
    <w:lvl w:ilvl="0" w:tplc="0C09000F">
      <w:start w:val="1"/>
      <w:numFmt w:val="decimal"/>
      <w:lvlText w:val="%1."/>
      <w:lvlJc w:val="left"/>
      <w:pPr>
        <w:tabs>
          <w:tab w:val="num" w:pos="170"/>
        </w:tabs>
        <w:ind w:left="170" w:hanging="170"/>
      </w:pPr>
      <w:rPr>
        <w:rFonts w:hint="default"/>
        <w:color w:val="000000"/>
        <w:sz w:val="16"/>
      </w:rPr>
    </w:lvl>
    <w:lvl w:ilvl="1" w:tplc="FB6CE5C2">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FDE30B1"/>
    <w:multiLevelType w:val="hybridMultilevel"/>
    <w:tmpl w:val="E63E5B88"/>
    <w:lvl w:ilvl="0" w:tplc="C622C29C">
      <w:start w:val="1"/>
      <w:numFmt w:val="bullet"/>
      <w:lvlText w:val=""/>
      <w:lvlJc w:val="left"/>
      <w:pPr>
        <w:ind w:left="1070" w:hanging="360"/>
      </w:pPr>
      <w:rPr>
        <w:rFonts w:ascii="Symbol" w:hAnsi="Symbol" w:hint="default"/>
        <w:color w:val="365F91" w:themeColor="accent1" w:themeShade="BF"/>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03D6794"/>
    <w:multiLevelType w:val="hybridMultilevel"/>
    <w:tmpl w:val="8BA6E092"/>
    <w:lvl w:ilvl="0" w:tplc="C6DEDD3A">
      <w:start w:val="1"/>
      <w:numFmt w:val="bullet"/>
      <w:pStyle w:val="bullet1"/>
      <w:lvlText w:val=""/>
      <w:lvlJc w:val="left"/>
      <w:pPr>
        <w:ind w:left="780" w:hanging="360"/>
      </w:pPr>
      <w:rPr>
        <w:rFonts w:ascii="Symbol" w:hAnsi="Symbol" w:hint="default"/>
        <w:color w:val="000000"/>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B301D"/>
    <w:multiLevelType w:val="hybridMultilevel"/>
    <w:tmpl w:val="A50AD9C0"/>
    <w:lvl w:ilvl="0" w:tplc="5576131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2EC6430"/>
    <w:multiLevelType w:val="hybridMultilevel"/>
    <w:tmpl w:val="99F25BC4"/>
    <w:lvl w:ilvl="0" w:tplc="0C090001">
      <w:start w:val="1"/>
      <w:numFmt w:val="bullet"/>
      <w:lvlText w:val=""/>
      <w:lvlJc w:val="left"/>
      <w:pPr>
        <w:ind w:left="824" w:hanging="360"/>
      </w:pPr>
      <w:rPr>
        <w:rFonts w:ascii="Symbol" w:hAnsi="Symbol" w:hint="default"/>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2"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C524B20"/>
    <w:multiLevelType w:val="hybridMultilevel"/>
    <w:tmpl w:val="ACB0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C47364"/>
    <w:multiLevelType w:val="hybridMultilevel"/>
    <w:tmpl w:val="0344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BB2DE3"/>
    <w:multiLevelType w:val="hybridMultilevel"/>
    <w:tmpl w:val="188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F96517"/>
    <w:multiLevelType w:val="hybridMultilevel"/>
    <w:tmpl w:val="F60E3384"/>
    <w:lvl w:ilvl="0" w:tplc="A75E49EE">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5"/>
  </w:num>
  <w:num w:numId="16">
    <w:abstractNumId w:val="10"/>
  </w:num>
  <w:num w:numId="17">
    <w:abstractNumId w:val="20"/>
  </w:num>
  <w:num w:numId="18">
    <w:abstractNumId w:val="14"/>
  </w:num>
  <w:num w:numId="19">
    <w:abstractNumId w:val="24"/>
  </w:num>
  <w:num w:numId="20">
    <w:abstractNumId w:val="25"/>
  </w:num>
  <w:num w:numId="21">
    <w:abstractNumId w:val="12"/>
  </w:num>
  <w:num w:numId="22">
    <w:abstractNumId w:val="23"/>
  </w:num>
  <w:num w:numId="23">
    <w:abstractNumId w:val="19"/>
  </w:num>
  <w:num w:numId="24">
    <w:abstractNumId w:val="16"/>
  </w:num>
  <w:num w:numId="25">
    <w:abstractNumId w:val="13"/>
  </w:num>
  <w:num w:numId="26">
    <w:abstractNumId w:val="21"/>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4097">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C0"/>
    <w:rsid w:val="0000122E"/>
    <w:rsid w:val="00002F20"/>
    <w:rsid w:val="000037C3"/>
    <w:rsid w:val="0000389A"/>
    <w:rsid w:val="000066EA"/>
    <w:rsid w:val="0000720D"/>
    <w:rsid w:val="00012429"/>
    <w:rsid w:val="00016E46"/>
    <w:rsid w:val="000213CA"/>
    <w:rsid w:val="00022706"/>
    <w:rsid w:val="00024688"/>
    <w:rsid w:val="00025830"/>
    <w:rsid w:val="00027A3F"/>
    <w:rsid w:val="00032481"/>
    <w:rsid w:val="00034DBC"/>
    <w:rsid w:val="000402C0"/>
    <w:rsid w:val="000439FC"/>
    <w:rsid w:val="00060478"/>
    <w:rsid w:val="00063486"/>
    <w:rsid w:val="00067CC8"/>
    <w:rsid w:val="000719FB"/>
    <w:rsid w:val="00074712"/>
    <w:rsid w:val="00074DF2"/>
    <w:rsid w:val="000755AC"/>
    <w:rsid w:val="00075B89"/>
    <w:rsid w:val="00075C55"/>
    <w:rsid w:val="00087386"/>
    <w:rsid w:val="00087E96"/>
    <w:rsid w:val="00094140"/>
    <w:rsid w:val="00096BB0"/>
    <w:rsid w:val="000A0D46"/>
    <w:rsid w:val="000A0E90"/>
    <w:rsid w:val="000A3438"/>
    <w:rsid w:val="000A51B2"/>
    <w:rsid w:val="000B1E43"/>
    <w:rsid w:val="000B518B"/>
    <w:rsid w:val="000C1483"/>
    <w:rsid w:val="000C24C2"/>
    <w:rsid w:val="000C2EE1"/>
    <w:rsid w:val="000C3A17"/>
    <w:rsid w:val="000C40CC"/>
    <w:rsid w:val="000D02EA"/>
    <w:rsid w:val="000D0802"/>
    <w:rsid w:val="000D1595"/>
    <w:rsid w:val="000D26EA"/>
    <w:rsid w:val="000D306F"/>
    <w:rsid w:val="000D5B01"/>
    <w:rsid w:val="000D5C44"/>
    <w:rsid w:val="000D6A83"/>
    <w:rsid w:val="000E0F75"/>
    <w:rsid w:val="000E2E91"/>
    <w:rsid w:val="000F1158"/>
    <w:rsid w:val="000F2FA9"/>
    <w:rsid w:val="00102CEA"/>
    <w:rsid w:val="00102D2A"/>
    <w:rsid w:val="001076EB"/>
    <w:rsid w:val="00110696"/>
    <w:rsid w:val="00112D1B"/>
    <w:rsid w:val="001155E5"/>
    <w:rsid w:val="00116B2D"/>
    <w:rsid w:val="00121DF6"/>
    <w:rsid w:val="00123044"/>
    <w:rsid w:val="0012436A"/>
    <w:rsid w:val="00125D2B"/>
    <w:rsid w:val="001270CC"/>
    <w:rsid w:val="00130CA5"/>
    <w:rsid w:val="0013366F"/>
    <w:rsid w:val="001336C1"/>
    <w:rsid w:val="00135A83"/>
    <w:rsid w:val="00140FB3"/>
    <w:rsid w:val="00144C1E"/>
    <w:rsid w:val="00145A52"/>
    <w:rsid w:val="0015285D"/>
    <w:rsid w:val="0016395E"/>
    <w:rsid w:val="001639E9"/>
    <w:rsid w:val="00164938"/>
    <w:rsid w:val="00165BA2"/>
    <w:rsid w:val="00172376"/>
    <w:rsid w:val="00175009"/>
    <w:rsid w:val="00175345"/>
    <w:rsid w:val="001757F3"/>
    <w:rsid w:val="0017590A"/>
    <w:rsid w:val="001761AB"/>
    <w:rsid w:val="00177D6B"/>
    <w:rsid w:val="001A0B22"/>
    <w:rsid w:val="001A0CF4"/>
    <w:rsid w:val="001A3279"/>
    <w:rsid w:val="001A757C"/>
    <w:rsid w:val="001B231D"/>
    <w:rsid w:val="001B59E4"/>
    <w:rsid w:val="001C2F38"/>
    <w:rsid w:val="001C3A65"/>
    <w:rsid w:val="001C5409"/>
    <w:rsid w:val="001C55A0"/>
    <w:rsid w:val="001C79E4"/>
    <w:rsid w:val="001D16C7"/>
    <w:rsid w:val="001D5BD7"/>
    <w:rsid w:val="001D68F4"/>
    <w:rsid w:val="001E24A6"/>
    <w:rsid w:val="001F281F"/>
    <w:rsid w:val="001F3292"/>
    <w:rsid w:val="001F7232"/>
    <w:rsid w:val="00200F99"/>
    <w:rsid w:val="002014EE"/>
    <w:rsid w:val="002017EC"/>
    <w:rsid w:val="00203787"/>
    <w:rsid w:val="00207CF9"/>
    <w:rsid w:val="00211A68"/>
    <w:rsid w:val="002163F7"/>
    <w:rsid w:val="0022197E"/>
    <w:rsid w:val="002221A2"/>
    <w:rsid w:val="00222DCA"/>
    <w:rsid w:val="00222EDE"/>
    <w:rsid w:val="0022362D"/>
    <w:rsid w:val="002317E5"/>
    <w:rsid w:val="00231BE2"/>
    <w:rsid w:val="0023711B"/>
    <w:rsid w:val="00244121"/>
    <w:rsid w:val="00244202"/>
    <w:rsid w:val="00246A5F"/>
    <w:rsid w:val="0024742C"/>
    <w:rsid w:val="002642DF"/>
    <w:rsid w:val="00265128"/>
    <w:rsid w:val="0026607F"/>
    <w:rsid w:val="00266720"/>
    <w:rsid w:val="00271DA7"/>
    <w:rsid w:val="0027693C"/>
    <w:rsid w:val="0028295E"/>
    <w:rsid w:val="00283DB6"/>
    <w:rsid w:val="002855F8"/>
    <w:rsid w:val="00297828"/>
    <w:rsid w:val="002A0C34"/>
    <w:rsid w:val="002A1C61"/>
    <w:rsid w:val="002A4C5D"/>
    <w:rsid w:val="002A5939"/>
    <w:rsid w:val="002A70BB"/>
    <w:rsid w:val="002A7C6B"/>
    <w:rsid w:val="002B3620"/>
    <w:rsid w:val="002B3C3B"/>
    <w:rsid w:val="002B4650"/>
    <w:rsid w:val="002B5DBC"/>
    <w:rsid w:val="002B5F07"/>
    <w:rsid w:val="002C26F8"/>
    <w:rsid w:val="002C5471"/>
    <w:rsid w:val="002C5777"/>
    <w:rsid w:val="002C6E10"/>
    <w:rsid w:val="002D538F"/>
    <w:rsid w:val="002D53AE"/>
    <w:rsid w:val="002E483B"/>
    <w:rsid w:val="002E6D4E"/>
    <w:rsid w:val="002E6D9B"/>
    <w:rsid w:val="002F1956"/>
    <w:rsid w:val="003001B5"/>
    <w:rsid w:val="0030090F"/>
    <w:rsid w:val="0030123B"/>
    <w:rsid w:val="00310A90"/>
    <w:rsid w:val="00313796"/>
    <w:rsid w:val="00314AD2"/>
    <w:rsid w:val="00316488"/>
    <w:rsid w:val="003202E8"/>
    <w:rsid w:val="00324D0A"/>
    <w:rsid w:val="00330B65"/>
    <w:rsid w:val="00332600"/>
    <w:rsid w:val="00340E76"/>
    <w:rsid w:val="00351617"/>
    <w:rsid w:val="00352885"/>
    <w:rsid w:val="003542E1"/>
    <w:rsid w:val="0035513A"/>
    <w:rsid w:val="00362636"/>
    <w:rsid w:val="00374C21"/>
    <w:rsid w:val="00380B34"/>
    <w:rsid w:val="00384C13"/>
    <w:rsid w:val="003877D1"/>
    <w:rsid w:val="00396069"/>
    <w:rsid w:val="003A5595"/>
    <w:rsid w:val="003A71A8"/>
    <w:rsid w:val="003B4B73"/>
    <w:rsid w:val="003B4FC3"/>
    <w:rsid w:val="003B5D36"/>
    <w:rsid w:val="003C049C"/>
    <w:rsid w:val="003C0D76"/>
    <w:rsid w:val="003C0F3A"/>
    <w:rsid w:val="003C69DB"/>
    <w:rsid w:val="003D0A13"/>
    <w:rsid w:val="003D36FB"/>
    <w:rsid w:val="003D40D9"/>
    <w:rsid w:val="003D460D"/>
    <w:rsid w:val="003E0BEB"/>
    <w:rsid w:val="003E36BA"/>
    <w:rsid w:val="003E44F2"/>
    <w:rsid w:val="003F2B8C"/>
    <w:rsid w:val="003F3914"/>
    <w:rsid w:val="003F40AD"/>
    <w:rsid w:val="003F6345"/>
    <w:rsid w:val="00400CB2"/>
    <w:rsid w:val="004022C8"/>
    <w:rsid w:val="004043A7"/>
    <w:rsid w:val="004079BB"/>
    <w:rsid w:val="00411FF5"/>
    <w:rsid w:val="004130BF"/>
    <w:rsid w:val="00414907"/>
    <w:rsid w:val="00417036"/>
    <w:rsid w:val="00420A34"/>
    <w:rsid w:val="00420CDB"/>
    <w:rsid w:val="00423922"/>
    <w:rsid w:val="00425912"/>
    <w:rsid w:val="00435103"/>
    <w:rsid w:val="004368C4"/>
    <w:rsid w:val="004416FC"/>
    <w:rsid w:val="0045399A"/>
    <w:rsid w:val="00460D07"/>
    <w:rsid w:val="004708E2"/>
    <w:rsid w:val="00476308"/>
    <w:rsid w:val="0048153F"/>
    <w:rsid w:val="00485360"/>
    <w:rsid w:val="004935CC"/>
    <w:rsid w:val="00495BF1"/>
    <w:rsid w:val="004A2B5B"/>
    <w:rsid w:val="004A4D80"/>
    <w:rsid w:val="004A6AA2"/>
    <w:rsid w:val="004A70E3"/>
    <w:rsid w:val="004B07B0"/>
    <w:rsid w:val="004B2D6D"/>
    <w:rsid w:val="004B300E"/>
    <w:rsid w:val="004B3B11"/>
    <w:rsid w:val="004C2374"/>
    <w:rsid w:val="004C2C40"/>
    <w:rsid w:val="004C41D1"/>
    <w:rsid w:val="004D057B"/>
    <w:rsid w:val="004D1EEB"/>
    <w:rsid w:val="004D3A26"/>
    <w:rsid w:val="004E0BB0"/>
    <w:rsid w:val="004E3892"/>
    <w:rsid w:val="004E612F"/>
    <w:rsid w:val="004E6669"/>
    <w:rsid w:val="004E6881"/>
    <w:rsid w:val="004E7607"/>
    <w:rsid w:val="004F3426"/>
    <w:rsid w:val="004F4C26"/>
    <w:rsid w:val="004F5686"/>
    <w:rsid w:val="004F720A"/>
    <w:rsid w:val="00500435"/>
    <w:rsid w:val="00502A1A"/>
    <w:rsid w:val="00502FEE"/>
    <w:rsid w:val="00505FEF"/>
    <w:rsid w:val="00507C06"/>
    <w:rsid w:val="00510C15"/>
    <w:rsid w:val="00511218"/>
    <w:rsid w:val="005118B5"/>
    <w:rsid w:val="005158CA"/>
    <w:rsid w:val="00515B02"/>
    <w:rsid w:val="0051624A"/>
    <w:rsid w:val="00521691"/>
    <w:rsid w:val="005241EF"/>
    <w:rsid w:val="00525820"/>
    <w:rsid w:val="005321D2"/>
    <w:rsid w:val="00536528"/>
    <w:rsid w:val="00540A01"/>
    <w:rsid w:val="00543968"/>
    <w:rsid w:val="00544D57"/>
    <w:rsid w:val="00545186"/>
    <w:rsid w:val="00545916"/>
    <w:rsid w:val="00546A14"/>
    <w:rsid w:val="0055034F"/>
    <w:rsid w:val="00550FFB"/>
    <w:rsid w:val="00552FB9"/>
    <w:rsid w:val="00564C70"/>
    <w:rsid w:val="005666D1"/>
    <w:rsid w:val="0056751D"/>
    <w:rsid w:val="00572C24"/>
    <w:rsid w:val="005737D8"/>
    <w:rsid w:val="00573A71"/>
    <w:rsid w:val="005904F4"/>
    <w:rsid w:val="005A4357"/>
    <w:rsid w:val="005A569E"/>
    <w:rsid w:val="005B5595"/>
    <w:rsid w:val="005B6322"/>
    <w:rsid w:val="005B757B"/>
    <w:rsid w:val="005C6B1A"/>
    <w:rsid w:val="005D733F"/>
    <w:rsid w:val="005E0994"/>
    <w:rsid w:val="005E2532"/>
    <w:rsid w:val="005E37BD"/>
    <w:rsid w:val="005E49E0"/>
    <w:rsid w:val="005E5A63"/>
    <w:rsid w:val="005E6815"/>
    <w:rsid w:val="005F25A0"/>
    <w:rsid w:val="005F285C"/>
    <w:rsid w:val="005F4F10"/>
    <w:rsid w:val="005F5035"/>
    <w:rsid w:val="005F71EA"/>
    <w:rsid w:val="00600C97"/>
    <w:rsid w:val="00600D15"/>
    <w:rsid w:val="00603391"/>
    <w:rsid w:val="00603B15"/>
    <w:rsid w:val="006045E9"/>
    <w:rsid w:val="00624F17"/>
    <w:rsid w:val="006250EF"/>
    <w:rsid w:val="0062527B"/>
    <w:rsid w:val="00625604"/>
    <w:rsid w:val="00640649"/>
    <w:rsid w:val="006425AE"/>
    <w:rsid w:val="0064300A"/>
    <w:rsid w:val="0064389C"/>
    <w:rsid w:val="00646768"/>
    <w:rsid w:val="00647D6E"/>
    <w:rsid w:val="0065383D"/>
    <w:rsid w:val="00660AC7"/>
    <w:rsid w:val="00661E2B"/>
    <w:rsid w:val="00662A9B"/>
    <w:rsid w:val="0066472A"/>
    <w:rsid w:val="00664AE6"/>
    <w:rsid w:val="00664D1A"/>
    <w:rsid w:val="00664EC1"/>
    <w:rsid w:val="00672277"/>
    <w:rsid w:val="0067260B"/>
    <w:rsid w:val="00673151"/>
    <w:rsid w:val="0067402B"/>
    <w:rsid w:val="0067684B"/>
    <w:rsid w:val="0067688E"/>
    <w:rsid w:val="006816A9"/>
    <w:rsid w:val="006846B7"/>
    <w:rsid w:val="0068680B"/>
    <w:rsid w:val="00692004"/>
    <w:rsid w:val="00693033"/>
    <w:rsid w:val="006940D8"/>
    <w:rsid w:val="00694ABD"/>
    <w:rsid w:val="00695CC4"/>
    <w:rsid w:val="00695D05"/>
    <w:rsid w:val="00697164"/>
    <w:rsid w:val="0069755E"/>
    <w:rsid w:val="0069768A"/>
    <w:rsid w:val="0069784C"/>
    <w:rsid w:val="006A06CC"/>
    <w:rsid w:val="006A0C0C"/>
    <w:rsid w:val="006A4975"/>
    <w:rsid w:val="006B37D8"/>
    <w:rsid w:val="006B7854"/>
    <w:rsid w:val="006B7E5E"/>
    <w:rsid w:val="006C0F72"/>
    <w:rsid w:val="006C5BAF"/>
    <w:rsid w:val="006C6F5F"/>
    <w:rsid w:val="006D1998"/>
    <w:rsid w:val="006D1FEB"/>
    <w:rsid w:val="006D507C"/>
    <w:rsid w:val="006D53EE"/>
    <w:rsid w:val="006D5D3E"/>
    <w:rsid w:val="006D757A"/>
    <w:rsid w:val="006E2335"/>
    <w:rsid w:val="006E2430"/>
    <w:rsid w:val="006E70B4"/>
    <w:rsid w:val="006F28A7"/>
    <w:rsid w:val="006F2E3F"/>
    <w:rsid w:val="006F651B"/>
    <w:rsid w:val="006F7150"/>
    <w:rsid w:val="006F7203"/>
    <w:rsid w:val="007001A2"/>
    <w:rsid w:val="00703863"/>
    <w:rsid w:val="0070474A"/>
    <w:rsid w:val="00705965"/>
    <w:rsid w:val="00710157"/>
    <w:rsid w:val="00715E87"/>
    <w:rsid w:val="00721334"/>
    <w:rsid w:val="00722FD8"/>
    <w:rsid w:val="00724C2B"/>
    <w:rsid w:val="00732D55"/>
    <w:rsid w:val="00740901"/>
    <w:rsid w:val="007419EC"/>
    <w:rsid w:val="00742D26"/>
    <w:rsid w:val="00743322"/>
    <w:rsid w:val="00744F4B"/>
    <w:rsid w:val="007462E1"/>
    <w:rsid w:val="007476A7"/>
    <w:rsid w:val="00751788"/>
    <w:rsid w:val="00757967"/>
    <w:rsid w:val="007609C0"/>
    <w:rsid w:val="00764477"/>
    <w:rsid w:val="007669B1"/>
    <w:rsid w:val="0076778C"/>
    <w:rsid w:val="00767CB3"/>
    <w:rsid w:val="0077145C"/>
    <w:rsid w:val="007753BC"/>
    <w:rsid w:val="00776D20"/>
    <w:rsid w:val="00782529"/>
    <w:rsid w:val="0078309E"/>
    <w:rsid w:val="00784C9D"/>
    <w:rsid w:val="00785727"/>
    <w:rsid w:val="00785BF3"/>
    <w:rsid w:val="00792850"/>
    <w:rsid w:val="007A2D15"/>
    <w:rsid w:val="007A50A6"/>
    <w:rsid w:val="007A5CF6"/>
    <w:rsid w:val="007B3106"/>
    <w:rsid w:val="007C0E73"/>
    <w:rsid w:val="007C24F3"/>
    <w:rsid w:val="007D2363"/>
    <w:rsid w:val="007D71DF"/>
    <w:rsid w:val="007E19C2"/>
    <w:rsid w:val="007E1CD4"/>
    <w:rsid w:val="007E427B"/>
    <w:rsid w:val="007E6101"/>
    <w:rsid w:val="007F0AE4"/>
    <w:rsid w:val="007F2D83"/>
    <w:rsid w:val="007F3969"/>
    <w:rsid w:val="007F7449"/>
    <w:rsid w:val="00801CB9"/>
    <w:rsid w:val="00803CA5"/>
    <w:rsid w:val="00804C64"/>
    <w:rsid w:val="00811DDB"/>
    <w:rsid w:val="00812E17"/>
    <w:rsid w:val="00813854"/>
    <w:rsid w:val="0081470A"/>
    <w:rsid w:val="00822021"/>
    <w:rsid w:val="008229AB"/>
    <w:rsid w:val="00824648"/>
    <w:rsid w:val="008249B9"/>
    <w:rsid w:val="008257DE"/>
    <w:rsid w:val="008259E1"/>
    <w:rsid w:val="008348FB"/>
    <w:rsid w:val="008417FE"/>
    <w:rsid w:val="008445A8"/>
    <w:rsid w:val="008446FD"/>
    <w:rsid w:val="008449EF"/>
    <w:rsid w:val="00847D36"/>
    <w:rsid w:val="008518A7"/>
    <w:rsid w:val="00862B7E"/>
    <w:rsid w:val="00873A44"/>
    <w:rsid w:val="00875839"/>
    <w:rsid w:val="008800D2"/>
    <w:rsid w:val="00881072"/>
    <w:rsid w:val="008810D8"/>
    <w:rsid w:val="00883DD4"/>
    <w:rsid w:val="00886C7E"/>
    <w:rsid w:val="008905C1"/>
    <w:rsid w:val="00892B3B"/>
    <w:rsid w:val="008944CC"/>
    <w:rsid w:val="00894CA1"/>
    <w:rsid w:val="00895591"/>
    <w:rsid w:val="008A6645"/>
    <w:rsid w:val="008B0086"/>
    <w:rsid w:val="008B0E98"/>
    <w:rsid w:val="008B2119"/>
    <w:rsid w:val="008B21AB"/>
    <w:rsid w:val="008B24A6"/>
    <w:rsid w:val="008B5A63"/>
    <w:rsid w:val="008B5FFF"/>
    <w:rsid w:val="008C0AB8"/>
    <w:rsid w:val="008C4AE7"/>
    <w:rsid w:val="008C62DC"/>
    <w:rsid w:val="008D2357"/>
    <w:rsid w:val="008D4257"/>
    <w:rsid w:val="008D7705"/>
    <w:rsid w:val="008E0293"/>
    <w:rsid w:val="008E2D8F"/>
    <w:rsid w:val="008E6F1B"/>
    <w:rsid w:val="008F3463"/>
    <w:rsid w:val="008F49CA"/>
    <w:rsid w:val="008F54FF"/>
    <w:rsid w:val="009000FA"/>
    <w:rsid w:val="00901E1B"/>
    <w:rsid w:val="00902047"/>
    <w:rsid w:val="00903456"/>
    <w:rsid w:val="00905222"/>
    <w:rsid w:val="0090652E"/>
    <w:rsid w:val="009108FD"/>
    <w:rsid w:val="00912E49"/>
    <w:rsid w:val="009161AF"/>
    <w:rsid w:val="0091687F"/>
    <w:rsid w:val="00926456"/>
    <w:rsid w:val="0092730C"/>
    <w:rsid w:val="00927C89"/>
    <w:rsid w:val="00931A3B"/>
    <w:rsid w:val="00937661"/>
    <w:rsid w:val="00950517"/>
    <w:rsid w:val="00951030"/>
    <w:rsid w:val="00952518"/>
    <w:rsid w:val="00960E91"/>
    <w:rsid w:val="009632C0"/>
    <w:rsid w:val="009634ED"/>
    <w:rsid w:val="009649AB"/>
    <w:rsid w:val="00970B4E"/>
    <w:rsid w:val="009721C0"/>
    <w:rsid w:val="00973985"/>
    <w:rsid w:val="00982954"/>
    <w:rsid w:val="0098406E"/>
    <w:rsid w:val="009848E6"/>
    <w:rsid w:val="009952C1"/>
    <w:rsid w:val="00996609"/>
    <w:rsid w:val="009A2316"/>
    <w:rsid w:val="009A2B3F"/>
    <w:rsid w:val="009A6DF3"/>
    <w:rsid w:val="009B03F9"/>
    <w:rsid w:val="009B1635"/>
    <w:rsid w:val="009B3D75"/>
    <w:rsid w:val="009B503A"/>
    <w:rsid w:val="009B57E8"/>
    <w:rsid w:val="009B6E9A"/>
    <w:rsid w:val="009D03B8"/>
    <w:rsid w:val="009D0A74"/>
    <w:rsid w:val="009D26B9"/>
    <w:rsid w:val="009E094B"/>
    <w:rsid w:val="009E09A1"/>
    <w:rsid w:val="009E30B3"/>
    <w:rsid w:val="009E3D45"/>
    <w:rsid w:val="009E72AC"/>
    <w:rsid w:val="009F0E80"/>
    <w:rsid w:val="009F1A5D"/>
    <w:rsid w:val="009F5A90"/>
    <w:rsid w:val="009F640B"/>
    <w:rsid w:val="009F6E13"/>
    <w:rsid w:val="009F71FB"/>
    <w:rsid w:val="00A061A4"/>
    <w:rsid w:val="00A12CEE"/>
    <w:rsid w:val="00A15B12"/>
    <w:rsid w:val="00A15D69"/>
    <w:rsid w:val="00A25997"/>
    <w:rsid w:val="00A30A5A"/>
    <w:rsid w:val="00A352D6"/>
    <w:rsid w:val="00A50987"/>
    <w:rsid w:val="00A5262F"/>
    <w:rsid w:val="00A60225"/>
    <w:rsid w:val="00A6149D"/>
    <w:rsid w:val="00A64195"/>
    <w:rsid w:val="00A7117A"/>
    <w:rsid w:val="00A72CDA"/>
    <w:rsid w:val="00A75002"/>
    <w:rsid w:val="00A84676"/>
    <w:rsid w:val="00A8768E"/>
    <w:rsid w:val="00A94A4E"/>
    <w:rsid w:val="00AA1DEC"/>
    <w:rsid w:val="00AA2A1C"/>
    <w:rsid w:val="00AA3FB7"/>
    <w:rsid w:val="00AA4730"/>
    <w:rsid w:val="00AA5E22"/>
    <w:rsid w:val="00AB0DD0"/>
    <w:rsid w:val="00AB3A5F"/>
    <w:rsid w:val="00AB4872"/>
    <w:rsid w:val="00AB4ACE"/>
    <w:rsid w:val="00AB7AE2"/>
    <w:rsid w:val="00AC16DE"/>
    <w:rsid w:val="00AC3D0E"/>
    <w:rsid w:val="00AC6345"/>
    <w:rsid w:val="00AD0301"/>
    <w:rsid w:val="00AD1DAF"/>
    <w:rsid w:val="00AD7957"/>
    <w:rsid w:val="00AE253C"/>
    <w:rsid w:val="00AE3273"/>
    <w:rsid w:val="00AE3CC0"/>
    <w:rsid w:val="00AE4CBA"/>
    <w:rsid w:val="00AE5E10"/>
    <w:rsid w:val="00AF2BAC"/>
    <w:rsid w:val="00AF2DA0"/>
    <w:rsid w:val="00AF30BD"/>
    <w:rsid w:val="00AF3B05"/>
    <w:rsid w:val="00AF6073"/>
    <w:rsid w:val="00AF72D0"/>
    <w:rsid w:val="00B00C02"/>
    <w:rsid w:val="00B054D3"/>
    <w:rsid w:val="00B06D93"/>
    <w:rsid w:val="00B100C7"/>
    <w:rsid w:val="00B111DE"/>
    <w:rsid w:val="00B154FB"/>
    <w:rsid w:val="00B179D5"/>
    <w:rsid w:val="00B229A8"/>
    <w:rsid w:val="00B2425F"/>
    <w:rsid w:val="00B311AA"/>
    <w:rsid w:val="00B31F13"/>
    <w:rsid w:val="00B3287A"/>
    <w:rsid w:val="00B33590"/>
    <w:rsid w:val="00B40868"/>
    <w:rsid w:val="00B43282"/>
    <w:rsid w:val="00B44924"/>
    <w:rsid w:val="00B45D27"/>
    <w:rsid w:val="00B5205B"/>
    <w:rsid w:val="00B56599"/>
    <w:rsid w:val="00B57651"/>
    <w:rsid w:val="00B60CF4"/>
    <w:rsid w:val="00B62A00"/>
    <w:rsid w:val="00B65DEA"/>
    <w:rsid w:val="00B7279B"/>
    <w:rsid w:val="00B74133"/>
    <w:rsid w:val="00B74EC0"/>
    <w:rsid w:val="00B75557"/>
    <w:rsid w:val="00B804E7"/>
    <w:rsid w:val="00B81707"/>
    <w:rsid w:val="00B8337E"/>
    <w:rsid w:val="00B83ACC"/>
    <w:rsid w:val="00B85DAA"/>
    <w:rsid w:val="00B94EBC"/>
    <w:rsid w:val="00B956F0"/>
    <w:rsid w:val="00B977C9"/>
    <w:rsid w:val="00B97948"/>
    <w:rsid w:val="00BA060D"/>
    <w:rsid w:val="00BA4544"/>
    <w:rsid w:val="00BA49D2"/>
    <w:rsid w:val="00BA5F07"/>
    <w:rsid w:val="00BB35B0"/>
    <w:rsid w:val="00BB4F32"/>
    <w:rsid w:val="00BC38D1"/>
    <w:rsid w:val="00BC49CD"/>
    <w:rsid w:val="00BD2D64"/>
    <w:rsid w:val="00BD42F7"/>
    <w:rsid w:val="00BD672D"/>
    <w:rsid w:val="00BD743D"/>
    <w:rsid w:val="00BE2D55"/>
    <w:rsid w:val="00BE3CB0"/>
    <w:rsid w:val="00BE4DD6"/>
    <w:rsid w:val="00BF00C9"/>
    <w:rsid w:val="00BF109E"/>
    <w:rsid w:val="00BF1A08"/>
    <w:rsid w:val="00BF284E"/>
    <w:rsid w:val="00BF291C"/>
    <w:rsid w:val="00BF4760"/>
    <w:rsid w:val="00BF76FA"/>
    <w:rsid w:val="00C01964"/>
    <w:rsid w:val="00C024EB"/>
    <w:rsid w:val="00C0320E"/>
    <w:rsid w:val="00C04B2D"/>
    <w:rsid w:val="00C14951"/>
    <w:rsid w:val="00C17B53"/>
    <w:rsid w:val="00C20B6A"/>
    <w:rsid w:val="00C252B4"/>
    <w:rsid w:val="00C25E9E"/>
    <w:rsid w:val="00C313B4"/>
    <w:rsid w:val="00C33F92"/>
    <w:rsid w:val="00C34E0C"/>
    <w:rsid w:val="00C413CD"/>
    <w:rsid w:val="00C41F73"/>
    <w:rsid w:val="00C42494"/>
    <w:rsid w:val="00C522A9"/>
    <w:rsid w:val="00C5308B"/>
    <w:rsid w:val="00C6053F"/>
    <w:rsid w:val="00C649FC"/>
    <w:rsid w:val="00C6540B"/>
    <w:rsid w:val="00C6663D"/>
    <w:rsid w:val="00C715C2"/>
    <w:rsid w:val="00C747CE"/>
    <w:rsid w:val="00C77F83"/>
    <w:rsid w:val="00C80CFB"/>
    <w:rsid w:val="00C822CA"/>
    <w:rsid w:val="00C86320"/>
    <w:rsid w:val="00C90806"/>
    <w:rsid w:val="00CA2CCC"/>
    <w:rsid w:val="00CA688A"/>
    <w:rsid w:val="00CA6FEE"/>
    <w:rsid w:val="00CA7B4E"/>
    <w:rsid w:val="00CB0176"/>
    <w:rsid w:val="00CB1874"/>
    <w:rsid w:val="00CB1FBF"/>
    <w:rsid w:val="00CB4614"/>
    <w:rsid w:val="00CB7453"/>
    <w:rsid w:val="00CC03E9"/>
    <w:rsid w:val="00CC278A"/>
    <w:rsid w:val="00CC299D"/>
    <w:rsid w:val="00CC4DE0"/>
    <w:rsid w:val="00CC717C"/>
    <w:rsid w:val="00CC75ED"/>
    <w:rsid w:val="00CD2CF1"/>
    <w:rsid w:val="00CD6A47"/>
    <w:rsid w:val="00CD6CBE"/>
    <w:rsid w:val="00CE21BE"/>
    <w:rsid w:val="00CE36AE"/>
    <w:rsid w:val="00CE3ADC"/>
    <w:rsid w:val="00CF205B"/>
    <w:rsid w:val="00CF31B5"/>
    <w:rsid w:val="00CF55EB"/>
    <w:rsid w:val="00CF6AE8"/>
    <w:rsid w:val="00D02353"/>
    <w:rsid w:val="00D03C10"/>
    <w:rsid w:val="00D04EDA"/>
    <w:rsid w:val="00D068C2"/>
    <w:rsid w:val="00D11307"/>
    <w:rsid w:val="00D1241E"/>
    <w:rsid w:val="00D14088"/>
    <w:rsid w:val="00D15786"/>
    <w:rsid w:val="00D20303"/>
    <w:rsid w:val="00D22159"/>
    <w:rsid w:val="00D24A92"/>
    <w:rsid w:val="00D274F6"/>
    <w:rsid w:val="00D320EA"/>
    <w:rsid w:val="00D32A0B"/>
    <w:rsid w:val="00D34CBE"/>
    <w:rsid w:val="00D34DF3"/>
    <w:rsid w:val="00D52282"/>
    <w:rsid w:val="00D523F0"/>
    <w:rsid w:val="00D54B2B"/>
    <w:rsid w:val="00D558B4"/>
    <w:rsid w:val="00D576CE"/>
    <w:rsid w:val="00D60FA3"/>
    <w:rsid w:val="00D62ECE"/>
    <w:rsid w:val="00D65BB2"/>
    <w:rsid w:val="00D67BAE"/>
    <w:rsid w:val="00D76F39"/>
    <w:rsid w:val="00D7769A"/>
    <w:rsid w:val="00D80B94"/>
    <w:rsid w:val="00D84557"/>
    <w:rsid w:val="00D84BED"/>
    <w:rsid w:val="00D87041"/>
    <w:rsid w:val="00D926D4"/>
    <w:rsid w:val="00D944A9"/>
    <w:rsid w:val="00D94626"/>
    <w:rsid w:val="00D97840"/>
    <w:rsid w:val="00D97C65"/>
    <w:rsid w:val="00DA41D3"/>
    <w:rsid w:val="00DA5CD7"/>
    <w:rsid w:val="00DB6571"/>
    <w:rsid w:val="00DC09EE"/>
    <w:rsid w:val="00DC1797"/>
    <w:rsid w:val="00DC3928"/>
    <w:rsid w:val="00DC3DF2"/>
    <w:rsid w:val="00DC4F7D"/>
    <w:rsid w:val="00DC5170"/>
    <w:rsid w:val="00DC5292"/>
    <w:rsid w:val="00DC7CC5"/>
    <w:rsid w:val="00DD16B3"/>
    <w:rsid w:val="00DD3CF7"/>
    <w:rsid w:val="00DD4D59"/>
    <w:rsid w:val="00DE044A"/>
    <w:rsid w:val="00DE133D"/>
    <w:rsid w:val="00DE1F8F"/>
    <w:rsid w:val="00DE7A77"/>
    <w:rsid w:val="00DF0951"/>
    <w:rsid w:val="00DF0E3D"/>
    <w:rsid w:val="00DF2614"/>
    <w:rsid w:val="00DF4C9C"/>
    <w:rsid w:val="00E00EAF"/>
    <w:rsid w:val="00E07F77"/>
    <w:rsid w:val="00E10F39"/>
    <w:rsid w:val="00E1363D"/>
    <w:rsid w:val="00E144EF"/>
    <w:rsid w:val="00E21303"/>
    <w:rsid w:val="00E2275F"/>
    <w:rsid w:val="00E2399F"/>
    <w:rsid w:val="00E24ABD"/>
    <w:rsid w:val="00E24C46"/>
    <w:rsid w:val="00E26AEB"/>
    <w:rsid w:val="00E35D78"/>
    <w:rsid w:val="00E41EEC"/>
    <w:rsid w:val="00E4662B"/>
    <w:rsid w:val="00E47CC9"/>
    <w:rsid w:val="00E544F6"/>
    <w:rsid w:val="00E5689C"/>
    <w:rsid w:val="00E56EE7"/>
    <w:rsid w:val="00E65DB5"/>
    <w:rsid w:val="00E708F3"/>
    <w:rsid w:val="00E71D39"/>
    <w:rsid w:val="00E744E8"/>
    <w:rsid w:val="00E81AE6"/>
    <w:rsid w:val="00E843D4"/>
    <w:rsid w:val="00E845FA"/>
    <w:rsid w:val="00E846E8"/>
    <w:rsid w:val="00E91CFB"/>
    <w:rsid w:val="00E948D1"/>
    <w:rsid w:val="00E959AE"/>
    <w:rsid w:val="00E97467"/>
    <w:rsid w:val="00EA253B"/>
    <w:rsid w:val="00EA6986"/>
    <w:rsid w:val="00EA73D7"/>
    <w:rsid w:val="00EB435E"/>
    <w:rsid w:val="00EC1B05"/>
    <w:rsid w:val="00EC2BE3"/>
    <w:rsid w:val="00ED1596"/>
    <w:rsid w:val="00ED2DB0"/>
    <w:rsid w:val="00ED3081"/>
    <w:rsid w:val="00ED4C5B"/>
    <w:rsid w:val="00ED4D91"/>
    <w:rsid w:val="00ED56B7"/>
    <w:rsid w:val="00EE2B78"/>
    <w:rsid w:val="00EE4563"/>
    <w:rsid w:val="00EF2486"/>
    <w:rsid w:val="00EF35B7"/>
    <w:rsid w:val="00F01B22"/>
    <w:rsid w:val="00F01C75"/>
    <w:rsid w:val="00F067B2"/>
    <w:rsid w:val="00F10FD6"/>
    <w:rsid w:val="00F139A9"/>
    <w:rsid w:val="00F15F4E"/>
    <w:rsid w:val="00F16D1D"/>
    <w:rsid w:val="00F210AB"/>
    <w:rsid w:val="00F24978"/>
    <w:rsid w:val="00F24EA1"/>
    <w:rsid w:val="00F319B9"/>
    <w:rsid w:val="00F330B2"/>
    <w:rsid w:val="00F33916"/>
    <w:rsid w:val="00F35E22"/>
    <w:rsid w:val="00F45D33"/>
    <w:rsid w:val="00F461BB"/>
    <w:rsid w:val="00F4715F"/>
    <w:rsid w:val="00F505D9"/>
    <w:rsid w:val="00F50ADB"/>
    <w:rsid w:val="00F53E83"/>
    <w:rsid w:val="00F56BDE"/>
    <w:rsid w:val="00F56D3B"/>
    <w:rsid w:val="00F62C9B"/>
    <w:rsid w:val="00F62EA6"/>
    <w:rsid w:val="00F65D9C"/>
    <w:rsid w:val="00F669CA"/>
    <w:rsid w:val="00F70CF4"/>
    <w:rsid w:val="00F736F9"/>
    <w:rsid w:val="00F74620"/>
    <w:rsid w:val="00F75531"/>
    <w:rsid w:val="00F76C25"/>
    <w:rsid w:val="00F8100F"/>
    <w:rsid w:val="00F81BDF"/>
    <w:rsid w:val="00F855BC"/>
    <w:rsid w:val="00F86DD0"/>
    <w:rsid w:val="00F8713F"/>
    <w:rsid w:val="00F9073B"/>
    <w:rsid w:val="00F91F59"/>
    <w:rsid w:val="00F932A3"/>
    <w:rsid w:val="00F946DC"/>
    <w:rsid w:val="00FA10CA"/>
    <w:rsid w:val="00FA39C3"/>
    <w:rsid w:val="00FA5244"/>
    <w:rsid w:val="00FA70CC"/>
    <w:rsid w:val="00FB08D6"/>
    <w:rsid w:val="00FB0959"/>
    <w:rsid w:val="00FB0BE0"/>
    <w:rsid w:val="00FB6576"/>
    <w:rsid w:val="00FC7695"/>
    <w:rsid w:val="00FD0387"/>
    <w:rsid w:val="00FD0E38"/>
    <w:rsid w:val="00FD30CE"/>
    <w:rsid w:val="00FD4F40"/>
    <w:rsid w:val="00FD6283"/>
    <w:rsid w:val="00FE038E"/>
    <w:rsid w:val="00FE572D"/>
    <w:rsid w:val="00FE6DFA"/>
    <w:rsid w:val="00FF1D7B"/>
    <w:rsid w:val="00FF3AE4"/>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8f8f8,#ddd,#eaeaea,silver,#b2b2b2,gray,#777"/>
    </o:shapedefaults>
    <o:shapelayout v:ext="edit">
      <o:idmap v:ext="edit" data="1"/>
    </o:shapelayout>
  </w:shapeDefaults>
  <w:decimalSymbol w:val="."/>
  <w:listSeparator w:val=","/>
  <w14:docId w14:val="3421ABF1"/>
  <w15:docId w15:val="{AC8F39C2-2296-4FDD-92C4-5E381479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486"/>
    <w:rPr>
      <w:rFonts w:ascii="Arial" w:hAnsi="Arial"/>
      <w:szCs w:val="24"/>
      <w:lang w:bidi="ar-SA"/>
    </w:rPr>
  </w:style>
  <w:style w:type="paragraph" w:styleId="Heading1">
    <w:name w:val="heading 1"/>
    <w:basedOn w:val="Normal"/>
    <w:next w:val="Normal"/>
    <w:qFormat/>
    <w:rsid w:val="001B231D"/>
    <w:pPr>
      <w:keepNext/>
      <w:spacing w:before="240" w:after="60"/>
      <w:outlineLvl w:val="0"/>
    </w:pPr>
    <w:rPr>
      <w:rFonts w:cs="Arial"/>
      <w:b/>
      <w:bCs/>
      <w:kern w:val="32"/>
      <w:sz w:val="32"/>
      <w:szCs w:val="32"/>
    </w:rPr>
  </w:style>
  <w:style w:type="paragraph" w:styleId="Heading2">
    <w:name w:val="heading 2"/>
    <w:basedOn w:val="Normal"/>
    <w:next w:val="Normal"/>
    <w:qFormat/>
    <w:rsid w:val="001B231D"/>
    <w:pPr>
      <w:keepNext/>
      <w:spacing w:before="240" w:after="60"/>
      <w:outlineLvl w:val="1"/>
    </w:pPr>
    <w:rPr>
      <w:rFonts w:cs="Arial"/>
      <w:b/>
      <w:bCs/>
      <w:i/>
      <w:iCs/>
      <w:sz w:val="28"/>
      <w:szCs w:val="28"/>
    </w:rPr>
  </w:style>
  <w:style w:type="paragraph" w:styleId="Heading3">
    <w:name w:val="heading 3"/>
    <w:basedOn w:val="Normal"/>
    <w:next w:val="Normal"/>
    <w:qFormat/>
    <w:rsid w:val="001B231D"/>
    <w:pPr>
      <w:keepNext/>
      <w:spacing w:before="240" w:after="60"/>
      <w:outlineLvl w:val="2"/>
    </w:pPr>
    <w:rPr>
      <w:rFonts w:cs="Arial"/>
      <w:b/>
      <w:bCs/>
      <w:sz w:val="26"/>
      <w:szCs w:val="26"/>
    </w:rPr>
  </w:style>
  <w:style w:type="paragraph" w:styleId="Heading4">
    <w:name w:val="heading 4"/>
    <w:basedOn w:val="Normal"/>
    <w:next w:val="Normal"/>
    <w:qFormat/>
    <w:rsid w:val="001B231D"/>
    <w:pPr>
      <w:keepNext/>
      <w:spacing w:before="240" w:after="60"/>
      <w:outlineLvl w:val="3"/>
    </w:pPr>
    <w:rPr>
      <w:b/>
      <w:bCs/>
      <w:sz w:val="28"/>
      <w:szCs w:val="28"/>
    </w:rPr>
  </w:style>
  <w:style w:type="paragraph" w:styleId="Heading5">
    <w:name w:val="heading 5"/>
    <w:basedOn w:val="Normal"/>
    <w:next w:val="Normal"/>
    <w:qFormat/>
    <w:rsid w:val="001B231D"/>
    <w:pPr>
      <w:spacing w:before="240" w:after="60"/>
      <w:outlineLvl w:val="4"/>
    </w:pPr>
    <w:rPr>
      <w:b/>
      <w:bCs/>
      <w:i/>
      <w:iCs/>
      <w:sz w:val="26"/>
      <w:szCs w:val="26"/>
    </w:rPr>
  </w:style>
  <w:style w:type="paragraph" w:styleId="Heading6">
    <w:name w:val="heading 6"/>
    <w:basedOn w:val="Normal"/>
    <w:next w:val="Normal"/>
    <w:qFormat/>
    <w:rsid w:val="001B231D"/>
    <w:pPr>
      <w:spacing w:before="240" w:after="60"/>
      <w:outlineLvl w:val="5"/>
    </w:pPr>
    <w:rPr>
      <w:b/>
      <w:bCs/>
      <w:sz w:val="22"/>
      <w:szCs w:val="22"/>
    </w:rPr>
  </w:style>
  <w:style w:type="paragraph" w:styleId="Heading7">
    <w:name w:val="heading 7"/>
    <w:basedOn w:val="Normal"/>
    <w:next w:val="Normal"/>
    <w:qFormat/>
    <w:rsid w:val="001B231D"/>
    <w:pPr>
      <w:spacing w:before="240" w:after="60"/>
      <w:outlineLvl w:val="6"/>
    </w:pPr>
  </w:style>
  <w:style w:type="paragraph" w:styleId="Heading8">
    <w:name w:val="heading 8"/>
    <w:basedOn w:val="Normal"/>
    <w:next w:val="Normal"/>
    <w:qFormat/>
    <w:rsid w:val="001B231D"/>
    <w:pPr>
      <w:spacing w:before="240" w:after="60"/>
      <w:outlineLvl w:val="7"/>
    </w:pPr>
    <w:rPr>
      <w:i/>
      <w:iCs/>
    </w:rPr>
  </w:style>
  <w:style w:type="paragraph" w:styleId="Heading9">
    <w:name w:val="heading 9"/>
    <w:basedOn w:val="Normal"/>
    <w:next w:val="Normal"/>
    <w:qFormat/>
    <w:rsid w:val="001B231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B231D"/>
    <w:pPr>
      <w:numPr>
        <w:numId w:val="1"/>
      </w:numPr>
    </w:pPr>
  </w:style>
  <w:style w:type="numbering" w:styleId="1ai">
    <w:name w:val="Outline List 1"/>
    <w:basedOn w:val="NoList"/>
    <w:semiHidden/>
    <w:rsid w:val="001B231D"/>
    <w:pPr>
      <w:numPr>
        <w:numId w:val="2"/>
      </w:numPr>
    </w:pPr>
  </w:style>
  <w:style w:type="numbering" w:styleId="ArticleSection">
    <w:name w:val="Outline List 3"/>
    <w:basedOn w:val="NoList"/>
    <w:semiHidden/>
    <w:rsid w:val="001B231D"/>
    <w:pPr>
      <w:numPr>
        <w:numId w:val="3"/>
      </w:numPr>
    </w:pPr>
  </w:style>
  <w:style w:type="paragraph" w:styleId="BlockText">
    <w:name w:val="Block Text"/>
    <w:basedOn w:val="Normal"/>
    <w:semiHidden/>
    <w:rsid w:val="001B231D"/>
    <w:pPr>
      <w:spacing w:after="120"/>
      <w:ind w:left="1440" w:right="1440"/>
    </w:pPr>
  </w:style>
  <w:style w:type="paragraph" w:styleId="BodyText">
    <w:name w:val="Body Text"/>
    <w:basedOn w:val="Normal"/>
    <w:semiHidden/>
    <w:rsid w:val="001B231D"/>
    <w:pPr>
      <w:spacing w:after="120"/>
    </w:pPr>
  </w:style>
  <w:style w:type="paragraph" w:styleId="BodyText2">
    <w:name w:val="Body Text 2"/>
    <w:basedOn w:val="Normal"/>
    <w:semiHidden/>
    <w:rsid w:val="001B231D"/>
    <w:pPr>
      <w:spacing w:after="120" w:line="480" w:lineRule="auto"/>
    </w:pPr>
  </w:style>
  <w:style w:type="paragraph" w:styleId="BodyText3">
    <w:name w:val="Body Text 3"/>
    <w:basedOn w:val="Normal"/>
    <w:semiHidden/>
    <w:rsid w:val="001B231D"/>
    <w:pPr>
      <w:spacing w:after="120"/>
    </w:pPr>
    <w:rPr>
      <w:sz w:val="16"/>
      <w:szCs w:val="16"/>
    </w:rPr>
  </w:style>
  <w:style w:type="paragraph" w:styleId="BodyTextFirstIndent">
    <w:name w:val="Body Text First Indent"/>
    <w:basedOn w:val="BodyText"/>
    <w:semiHidden/>
    <w:rsid w:val="001B231D"/>
    <w:pPr>
      <w:ind w:firstLine="210"/>
    </w:pPr>
  </w:style>
  <w:style w:type="paragraph" w:styleId="BodyTextIndent">
    <w:name w:val="Body Text Indent"/>
    <w:basedOn w:val="Normal"/>
    <w:semiHidden/>
    <w:rsid w:val="001B231D"/>
    <w:pPr>
      <w:spacing w:after="120"/>
      <w:ind w:left="283"/>
    </w:pPr>
  </w:style>
  <w:style w:type="paragraph" w:styleId="BodyTextFirstIndent2">
    <w:name w:val="Body Text First Indent 2"/>
    <w:basedOn w:val="BodyTextIndent"/>
    <w:semiHidden/>
    <w:rsid w:val="001B231D"/>
    <w:pPr>
      <w:ind w:firstLine="210"/>
    </w:pPr>
  </w:style>
  <w:style w:type="paragraph" w:styleId="BodyTextIndent2">
    <w:name w:val="Body Text Indent 2"/>
    <w:basedOn w:val="Normal"/>
    <w:semiHidden/>
    <w:rsid w:val="001B231D"/>
    <w:pPr>
      <w:spacing w:after="120" w:line="480" w:lineRule="auto"/>
      <w:ind w:left="283"/>
    </w:pPr>
  </w:style>
  <w:style w:type="paragraph" w:styleId="BodyTextIndent3">
    <w:name w:val="Body Text Indent 3"/>
    <w:basedOn w:val="Normal"/>
    <w:semiHidden/>
    <w:rsid w:val="001B231D"/>
    <w:pPr>
      <w:spacing w:after="120"/>
      <w:ind w:left="283"/>
    </w:pPr>
    <w:rPr>
      <w:sz w:val="16"/>
      <w:szCs w:val="16"/>
    </w:rPr>
  </w:style>
  <w:style w:type="paragraph" w:styleId="Closing">
    <w:name w:val="Closing"/>
    <w:basedOn w:val="Normal"/>
    <w:semiHidden/>
    <w:rsid w:val="001B231D"/>
    <w:pPr>
      <w:ind w:left="4252"/>
    </w:pPr>
  </w:style>
  <w:style w:type="paragraph" w:styleId="Date">
    <w:name w:val="Date"/>
    <w:basedOn w:val="Normal"/>
    <w:next w:val="Normal"/>
    <w:semiHidden/>
    <w:rsid w:val="001B231D"/>
  </w:style>
  <w:style w:type="paragraph" w:styleId="E-mailSignature">
    <w:name w:val="E-mail Signature"/>
    <w:basedOn w:val="Normal"/>
    <w:semiHidden/>
    <w:rsid w:val="001B231D"/>
  </w:style>
  <w:style w:type="character" w:styleId="Emphasis">
    <w:name w:val="Emphasis"/>
    <w:qFormat/>
    <w:rsid w:val="001B231D"/>
    <w:rPr>
      <w:i/>
      <w:iCs/>
    </w:rPr>
  </w:style>
  <w:style w:type="paragraph" w:styleId="EnvelopeAddress">
    <w:name w:val="envelope address"/>
    <w:basedOn w:val="Normal"/>
    <w:semiHidden/>
    <w:rsid w:val="001B231D"/>
    <w:pPr>
      <w:framePr w:w="7920" w:h="1980" w:hRule="exact" w:hSpace="180" w:wrap="auto" w:hAnchor="page" w:xAlign="center" w:yAlign="bottom"/>
      <w:ind w:left="2880"/>
    </w:pPr>
    <w:rPr>
      <w:rFonts w:cs="Arial"/>
    </w:rPr>
  </w:style>
  <w:style w:type="paragraph" w:styleId="EnvelopeReturn">
    <w:name w:val="envelope return"/>
    <w:basedOn w:val="Normal"/>
    <w:semiHidden/>
    <w:rsid w:val="001B231D"/>
    <w:rPr>
      <w:rFonts w:cs="Arial"/>
      <w:szCs w:val="20"/>
    </w:rPr>
  </w:style>
  <w:style w:type="character" w:styleId="FollowedHyperlink">
    <w:name w:val="FollowedHyperlink"/>
    <w:semiHidden/>
    <w:rsid w:val="001B231D"/>
    <w:rPr>
      <w:color w:val="606420"/>
      <w:u w:val="single"/>
    </w:rPr>
  </w:style>
  <w:style w:type="paragraph" w:styleId="Footer">
    <w:name w:val="footer"/>
    <w:basedOn w:val="Normal"/>
    <w:link w:val="FooterChar"/>
    <w:semiHidden/>
    <w:rsid w:val="001B231D"/>
    <w:pPr>
      <w:tabs>
        <w:tab w:val="center" w:pos="4153"/>
        <w:tab w:val="right" w:pos="8306"/>
      </w:tabs>
    </w:pPr>
  </w:style>
  <w:style w:type="paragraph" w:styleId="Header">
    <w:name w:val="header"/>
    <w:basedOn w:val="Normal"/>
    <w:semiHidden/>
    <w:rsid w:val="001B231D"/>
    <w:pPr>
      <w:tabs>
        <w:tab w:val="center" w:pos="4153"/>
        <w:tab w:val="right" w:pos="8306"/>
      </w:tabs>
    </w:pPr>
  </w:style>
  <w:style w:type="character" w:styleId="HTMLAcronym">
    <w:name w:val="HTML Acronym"/>
    <w:basedOn w:val="DefaultParagraphFont"/>
    <w:semiHidden/>
    <w:rsid w:val="001B231D"/>
  </w:style>
  <w:style w:type="paragraph" w:styleId="HTMLAddress">
    <w:name w:val="HTML Address"/>
    <w:basedOn w:val="Normal"/>
    <w:semiHidden/>
    <w:rsid w:val="001B231D"/>
    <w:rPr>
      <w:i/>
      <w:iCs/>
    </w:rPr>
  </w:style>
  <w:style w:type="character" w:styleId="HTMLCite">
    <w:name w:val="HTML Cite"/>
    <w:semiHidden/>
    <w:rsid w:val="001B231D"/>
    <w:rPr>
      <w:i/>
      <w:iCs/>
    </w:rPr>
  </w:style>
  <w:style w:type="character" w:styleId="HTMLCode">
    <w:name w:val="HTML Code"/>
    <w:semiHidden/>
    <w:rsid w:val="001B231D"/>
    <w:rPr>
      <w:rFonts w:ascii="Courier New" w:hAnsi="Courier New" w:cs="Courier New"/>
      <w:sz w:val="20"/>
      <w:szCs w:val="20"/>
    </w:rPr>
  </w:style>
  <w:style w:type="character" w:styleId="HTMLDefinition">
    <w:name w:val="HTML Definition"/>
    <w:semiHidden/>
    <w:rsid w:val="001B231D"/>
    <w:rPr>
      <w:i/>
      <w:iCs/>
    </w:rPr>
  </w:style>
  <w:style w:type="character" w:styleId="HTMLKeyboard">
    <w:name w:val="HTML Keyboard"/>
    <w:semiHidden/>
    <w:rsid w:val="001B231D"/>
    <w:rPr>
      <w:rFonts w:ascii="Courier New" w:hAnsi="Courier New" w:cs="Courier New"/>
      <w:sz w:val="20"/>
      <w:szCs w:val="20"/>
    </w:rPr>
  </w:style>
  <w:style w:type="paragraph" w:styleId="HTMLPreformatted">
    <w:name w:val="HTML Preformatted"/>
    <w:basedOn w:val="Normal"/>
    <w:semiHidden/>
    <w:rsid w:val="001B231D"/>
    <w:rPr>
      <w:rFonts w:ascii="Courier New" w:hAnsi="Courier New" w:cs="Courier New"/>
      <w:szCs w:val="20"/>
    </w:rPr>
  </w:style>
  <w:style w:type="character" w:styleId="HTMLSample">
    <w:name w:val="HTML Sample"/>
    <w:semiHidden/>
    <w:rsid w:val="001B231D"/>
    <w:rPr>
      <w:rFonts w:ascii="Courier New" w:hAnsi="Courier New" w:cs="Courier New"/>
    </w:rPr>
  </w:style>
  <w:style w:type="character" w:styleId="HTMLTypewriter">
    <w:name w:val="HTML Typewriter"/>
    <w:semiHidden/>
    <w:rsid w:val="001B231D"/>
    <w:rPr>
      <w:rFonts w:ascii="Courier New" w:hAnsi="Courier New" w:cs="Courier New"/>
      <w:sz w:val="20"/>
      <w:szCs w:val="20"/>
    </w:rPr>
  </w:style>
  <w:style w:type="character" w:styleId="HTMLVariable">
    <w:name w:val="HTML Variable"/>
    <w:semiHidden/>
    <w:rsid w:val="001B231D"/>
    <w:rPr>
      <w:i/>
      <w:iCs/>
    </w:rPr>
  </w:style>
  <w:style w:type="character" w:styleId="Hyperlink">
    <w:name w:val="Hyperlink"/>
    <w:semiHidden/>
    <w:rsid w:val="001B231D"/>
    <w:rPr>
      <w:color w:val="0000FF"/>
      <w:u w:val="single"/>
    </w:rPr>
  </w:style>
  <w:style w:type="character" w:styleId="LineNumber">
    <w:name w:val="line number"/>
    <w:basedOn w:val="DefaultParagraphFont"/>
    <w:semiHidden/>
    <w:rsid w:val="001B231D"/>
  </w:style>
  <w:style w:type="paragraph" w:styleId="List">
    <w:name w:val="List"/>
    <w:basedOn w:val="Normal"/>
    <w:semiHidden/>
    <w:rsid w:val="001B231D"/>
    <w:pPr>
      <w:ind w:left="283" w:hanging="283"/>
    </w:pPr>
  </w:style>
  <w:style w:type="paragraph" w:styleId="List2">
    <w:name w:val="List 2"/>
    <w:basedOn w:val="Normal"/>
    <w:semiHidden/>
    <w:rsid w:val="001B231D"/>
    <w:pPr>
      <w:ind w:left="566" w:hanging="283"/>
    </w:pPr>
  </w:style>
  <w:style w:type="paragraph" w:styleId="List3">
    <w:name w:val="List 3"/>
    <w:basedOn w:val="Normal"/>
    <w:semiHidden/>
    <w:rsid w:val="001B231D"/>
    <w:pPr>
      <w:ind w:left="849" w:hanging="283"/>
    </w:pPr>
  </w:style>
  <w:style w:type="paragraph" w:styleId="List4">
    <w:name w:val="List 4"/>
    <w:basedOn w:val="Normal"/>
    <w:semiHidden/>
    <w:rsid w:val="001B231D"/>
    <w:pPr>
      <w:ind w:left="1132" w:hanging="283"/>
    </w:pPr>
  </w:style>
  <w:style w:type="paragraph" w:styleId="List5">
    <w:name w:val="List 5"/>
    <w:basedOn w:val="Normal"/>
    <w:semiHidden/>
    <w:rsid w:val="001B231D"/>
    <w:pPr>
      <w:ind w:left="1415" w:hanging="283"/>
    </w:pPr>
  </w:style>
  <w:style w:type="paragraph" w:styleId="ListBullet">
    <w:name w:val="List Bullet"/>
    <w:basedOn w:val="Normal"/>
    <w:semiHidden/>
    <w:rsid w:val="001B231D"/>
    <w:pPr>
      <w:numPr>
        <w:numId w:val="4"/>
      </w:numPr>
    </w:pPr>
  </w:style>
  <w:style w:type="paragraph" w:styleId="ListBullet2">
    <w:name w:val="List Bullet 2"/>
    <w:basedOn w:val="Normal"/>
    <w:semiHidden/>
    <w:rsid w:val="001B231D"/>
    <w:pPr>
      <w:numPr>
        <w:numId w:val="5"/>
      </w:numPr>
    </w:pPr>
  </w:style>
  <w:style w:type="paragraph" w:styleId="ListBullet3">
    <w:name w:val="List Bullet 3"/>
    <w:basedOn w:val="Normal"/>
    <w:semiHidden/>
    <w:rsid w:val="001B231D"/>
    <w:pPr>
      <w:numPr>
        <w:numId w:val="6"/>
      </w:numPr>
    </w:pPr>
  </w:style>
  <w:style w:type="paragraph" w:styleId="ListBullet4">
    <w:name w:val="List Bullet 4"/>
    <w:basedOn w:val="Normal"/>
    <w:semiHidden/>
    <w:rsid w:val="001B231D"/>
    <w:pPr>
      <w:numPr>
        <w:numId w:val="7"/>
      </w:numPr>
    </w:pPr>
  </w:style>
  <w:style w:type="paragraph" w:styleId="ListBullet5">
    <w:name w:val="List Bullet 5"/>
    <w:basedOn w:val="Normal"/>
    <w:semiHidden/>
    <w:rsid w:val="001B231D"/>
    <w:pPr>
      <w:numPr>
        <w:numId w:val="8"/>
      </w:numPr>
    </w:pPr>
  </w:style>
  <w:style w:type="paragraph" w:styleId="ListContinue">
    <w:name w:val="List Continue"/>
    <w:basedOn w:val="Normal"/>
    <w:semiHidden/>
    <w:rsid w:val="001B231D"/>
    <w:pPr>
      <w:spacing w:after="120"/>
      <w:ind w:left="283"/>
    </w:pPr>
  </w:style>
  <w:style w:type="paragraph" w:styleId="ListContinue2">
    <w:name w:val="List Continue 2"/>
    <w:basedOn w:val="Normal"/>
    <w:semiHidden/>
    <w:rsid w:val="001B231D"/>
    <w:pPr>
      <w:spacing w:after="120"/>
      <w:ind w:left="566"/>
    </w:pPr>
  </w:style>
  <w:style w:type="paragraph" w:styleId="ListContinue3">
    <w:name w:val="List Continue 3"/>
    <w:basedOn w:val="Normal"/>
    <w:semiHidden/>
    <w:rsid w:val="001B231D"/>
    <w:pPr>
      <w:spacing w:after="120"/>
      <w:ind w:left="849"/>
    </w:pPr>
  </w:style>
  <w:style w:type="paragraph" w:styleId="ListContinue4">
    <w:name w:val="List Continue 4"/>
    <w:basedOn w:val="Normal"/>
    <w:semiHidden/>
    <w:rsid w:val="001B231D"/>
    <w:pPr>
      <w:spacing w:after="120"/>
      <w:ind w:left="1132"/>
    </w:pPr>
  </w:style>
  <w:style w:type="paragraph" w:styleId="ListContinue5">
    <w:name w:val="List Continue 5"/>
    <w:basedOn w:val="Normal"/>
    <w:semiHidden/>
    <w:rsid w:val="001B231D"/>
    <w:pPr>
      <w:spacing w:after="120"/>
      <w:ind w:left="1415"/>
    </w:pPr>
  </w:style>
  <w:style w:type="paragraph" w:styleId="ListNumber">
    <w:name w:val="List Number"/>
    <w:basedOn w:val="Normal"/>
    <w:semiHidden/>
    <w:rsid w:val="001B231D"/>
    <w:pPr>
      <w:numPr>
        <w:numId w:val="9"/>
      </w:numPr>
    </w:pPr>
  </w:style>
  <w:style w:type="paragraph" w:styleId="ListNumber2">
    <w:name w:val="List Number 2"/>
    <w:basedOn w:val="Normal"/>
    <w:semiHidden/>
    <w:rsid w:val="001B231D"/>
    <w:pPr>
      <w:numPr>
        <w:numId w:val="10"/>
      </w:numPr>
    </w:pPr>
  </w:style>
  <w:style w:type="paragraph" w:styleId="ListNumber3">
    <w:name w:val="List Number 3"/>
    <w:basedOn w:val="Normal"/>
    <w:semiHidden/>
    <w:rsid w:val="001B231D"/>
    <w:pPr>
      <w:numPr>
        <w:numId w:val="11"/>
      </w:numPr>
    </w:pPr>
  </w:style>
  <w:style w:type="paragraph" w:styleId="ListNumber4">
    <w:name w:val="List Number 4"/>
    <w:basedOn w:val="Normal"/>
    <w:semiHidden/>
    <w:rsid w:val="001B231D"/>
    <w:pPr>
      <w:numPr>
        <w:numId w:val="12"/>
      </w:numPr>
    </w:pPr>
  </w:style>
  <w:style w:type="paragraph" w:styleId="ListNumber5">
    <w:name w:val="List Number 5"/>
    <w:basedOn w:val="Normal"/>
    <w:semiHidden/>
    <w:rsid w:val="001B231D"/>
    <w:pPr>
      <w:numPr>
        <w:numId w:val="13"/>
      </w:numPr>
    </w:pPr>
  </w:style>
  <w:style w:type="paragraph" w:styleId="MessageHeader">
    <w:name w:val="Message Header"/>
    <w:basedOn w:val="Normal"/>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B231D"/>
  </w:style>
  <w:style w:type="paragraph" w:styleId="NormalIndent">
    <w:name w:val="Normal Indent"/>
    <w:basedOn w:val="Normal"/>
    <w:semiHidden/>
    <w:rsid w:val="001B231D"/>
    <w:pPr>
      <w:ind w:left="720"/>
    </w:pPr>
  </w:style>
  <w:style w:type="paragraph" w:styleId="NoteHeading">
    <w:name w:val="Note Heading"/>
    <w:basedOn w:val="Normal"/>
    <w:next w:val="Normal"/>
    <w:semiHidden/>
    <w:rsid w:val="001B231D"/>
  </w:style>
  <w:style w:type="paragraph" w:styleId="PlainText">
    <w:name w:val="Plain Text"/>
    <w:basedOn w:val="Normal"/>
    <w:semiHidden/>
    <w:rsid w:val="001B231D"/>
    <w:rPr>
      <w:rFonts w:ascii="Courier New" w:hAnsi="Courier New" w:cs="Courier New"/>
      <w:szCs w:val="20"/>
    </w:rPr>
  </w:style>
  <w:style w:type="paragraph" w:styleId="Salutation">
    <w:name w:val="Salutation"/>
    <w:basedOn w:val="Normal"/>
    <w:next w:val="Normal"/>
    <w:semiHidden/>
    <w:rsid w:val="001B231D"/>
  </w:style>
  <w:style w:type="paragraph" w:styleId="Signature">
    <w:name w:val="Signature"/>
    <w:basedOn w:val="Normal"/>
    <w:semiHidden/>
    <w:rsid w:val="001B231D"/>
    <w:pPr>
      <w:ind w:left="4252"/>
    </w:pPr>
  </w:style>
  <w:style w:type="character" w:styleId="Strong">
    <w:name w:val="Strong"/>
    <w:qFormat/>
    <w:rsid w:val="001B231D"/>
    <w:rPr>
      <w:b/>
      <w:bCs/>
    </w:rPr>
  </w:style>
  <w:style w:type="paragraph" w:styleId="Subtitle">
    <w:name w:val="Subtitle"/>
    <w:basedOn w:val="Normal"/>
    <w:qFormat/>
    <w:rsid w:val="001B231D"/>
    <w:pPr>
      <w:spacing w:after="60"/>
      <w:jc w:val="center"/>
      <w:outlineLvl w:val="1"/>
    </w:pPr>
    <w:rPr>
      <w:rFonts w:cs="Arial"/>
    </w:rPr>
  </w:style>
  <w:style w:type="table" w:styleId="Table3Deffects1">
    <w:name w:val="Table 3D effects 1"/>
    <w:basedOn w:val="TableNormal"/>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231D"/>
    <w:pPr>
      <w:spacing w:before="240" w:after="60"/>
      <w:jc w:val="center"/>
      <w:outlineLvl w:val="0"/>
    </w:pPr>
    <w:rPr>
      <w:rFonts w:cs="Arial"/>
      <w:b/>
      <w:bCs/>
      <w:kern w:val="28"/>
      <w:sz w:val="32"/>
      <w:szCs w:val="32"/>
    </w:rPr>
  </w:style>
  <w:style w:type="paragraph" w:customStyle="1" w:styleId="SOFinalCoverHeading3">
    <w:name w:val="SO Final Cover Heading 3"/>
    <w:basedOn w:val="SOFinalCoverHeading2NEW"/>
    <w:rsid w:val="00AB7AE2"/>
    <w:rPr>
      <w:sz w:val="28"/>
      <w:szCs w:val="28"/>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F24978"/>
    <w:pPr>
      <w:tabs>
        <w:tab w:val="right" w:leader="dot" w:pos="7938"/>
      </w:tabs>
      <w:spacing w:before="160"/>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autoRedefine/>
    <w:rsid w:val="00DF0E3D"/>
    <w:pPr>
      <w:numPr>
        <w:numId w:val="14"/>
      </w:numPr>
      <w:spacing w:before="60"/>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DF0E3D"/>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Normal"/>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TableNormal"/>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rsid w:val="00973985"/>
    <w:pPr>
      <w:spacing w:before="0"/>
    </w:pPr>
  </w:style>
  <w:style w:type="paragraph" w:customStyle="1" w:styleId="SOFinalNumbering">
    <w:name w:val="SO Final Numbering"/>
    <w:rsid w:val="00CB1874"/>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TableNormal"/>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5"/>
      </w:numPr>
      <w:spacing w:before="60"/>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TableNormal"/>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link w:val="SOFinalContentTableTextChar"/>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3001B5"/>
    <w:pPr>
      <w:numPr>
        <w:numId w:val="16"/>
      </w:numPr>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DC5292"/>
    <w:pPr>
      <w:spacing w:before="120"/>
    </w:pPr>
    <w:rPr>
      <w:rFonts w:ascii="Arial" w:hAnsi="Arial"/>
      <w:b/>
      <w:sz w:val="24"/>
      <w:szCs w:val="24"/>
      <w:lang w:bidi="ar-SA"/>
    </w:rPr>
  </w:style>
  <w:style w:type="paragraph" w:customStyle="1" w:styleId="SOFinalFooterTextEvenLandscapeTables">
    <w:name w:val="SO Final Footer Text Even (Landscape Tables)"/>
    <w:basedOn w:val="Normal"/>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PageNumber">
    <w:name w:val="page number"/>
    <w:basedOn w:val="DefaultParagraphFont"/>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096BB0"/>
    <w:rPr>
      <w:rFonts w:ascii="Arial" w:hAnsi="Arial"/>
      <w:sz w:val="16"/>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Normal"/>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paragraph" w:customStyle="1" w:styleId="SOFinalCoverHeading4">
    <w:name w:val="SO Final Cover Heading 4"/>
    <w:rsid w:val="00AD0301"/>
    <w:pPr>
      <w:framePr w:hSpace="181" w:wrap="around" w:hAnchor="margin" w:xAlign="center" w:y="3403"/>
      <w:spacing w:before="120"/>
      <w:ind w:left="2381"/>
    </w:pPr>
    <w:rPr>
      <w:rFonts w:ascii="Century Gothic" w:eastAsia="Times New Roman" w:hAnsi="Century Gothic"/>
      <w:spacing w:val="2"/>
      <w:sz w:val="24"/>
      <w:lang w:eastAsia="en-US" w:bidi="ar-SA"/>
    </w:rPr>
  </w:style>
  <w:style w:type="paragraph" w:customStyle="1" w:styleId="SOFinalHead1aAfterHead1">
    <w:name w:val="SO Final Head 1a After Head 1"/>
    <w:rsid w:val="0000720D"/>
    <w:pPr>
      <w:spacing w:before="360"/>
    </w:pPr>
    <w:rPr>
      <w:rFonts w:ascii="Arial Narrow Bold" w:eastAsia="Times New Roman" w:hAnsi="Arial Narrow Bold"/>
      <w:b/>
      <w:color w:val="000000"/>
      <w:sz w:val="40"/>
      <w:szCs w:val="40"/>
      <w:lang w:val="en-US" w:eastAsia="en-US" w:bidi="ar-SA"/>
    </w:rPr>
  </w:style>
  <w:style w:type="character" w:customStyle="1" w:styleId="SOFinalContentTableBulletsChar">
    <w:name w:val="SO Final Content Table Bullets Char"/>
    <w:link w:val="SOFinalContentTableBullets"/>
    <w:rsid w:val="004B300E"/>
    <w:rPr>
      <w:rFonts w:ascii="Arial" w:eastAsia="MS Mincho" w:hAnsi="Arial" w:cs="Arial"/>
      <w:color w:val="000000"/>
      <w:sz w:val="18"/>
      <w:szCs w:val="24"/>
      <w:lang w:val="en-US" w:eastAsia="en-US" w:bidi="ar-SA"/>
    </w:rPr>
  </w:style>
  <w:style w:type="character" w:customStyle="1" w:styleId="SOFinalContentTableTextChar">
    <w:name w:val="SO Final Content Table Text Char"/>
    <w:link w:val="SOFinalContentTableText"/>
    <w:rsid w:val="001639E9"/>
    <w:rPr>
      <w:rFonts w:ascii="Arial" w:hAnsi="Arial"/>
      <w:color w:val="000000"/>
      <w:sz w:val="18"/>
      <w:szCs w:val="24"/>
      <w:lang w:val="en-US" w:eastAsia="en-US" w:bidi="ar-SA"/>
    </w:rPr>
  </w:style>
  <w:style w:type="paragraph" w:customStyle="1" w:styleId="SOFinalContentTableHead3CentredTOP">
    <w:name w:val="SO Final Content Table Head 3 Centred TOP"/>
    <w:basedOn w:val="SOFinalContentTableHead3"/>
    <w:rsid w:val="006A0C0C"/>
    <w:pPr>
      <w:spacing w:before="0"/>
      <w:jc w:val="center"/>
    </w:pPr>
  </w:style>
  <w:style w:type="paragraph" w:customStyle="1" w:styleId="SOFinalImprintTextObjID">
    <w:name w:val="SO Final Imprint Text Obj ID"/>
    <w:basedOn w:val="Normal"/>
    <w:rsid w:val="006B7E5E"/>
    <w:pPr>
      <w:spacing w:before="60"/>
    </w:pPr>
    <w:rPr>
      <w:rFonts w:eastAsia="Times New Roman"/>
      <w:sz w:val="12"/>
      <w:szCs w:val="12"/>
      <w:lang w:val="en-US" w:eastAsia="en-US"/>
    </w:rPr>
  </w:style>
  <w:style w:type="paragraph" w:styleId="BalloonText">
    <w:name w:val="Balloon Text"/>
    <w:basedOn w:val="Normal"/>
    <w:link w:val="BalloonTextChar"/>
    <w:rsid w:val="00075B89"/>
    <w:rPr>
      <w:rFonts w:ascii="Tahoma" w:hAnsi="Tahoma" w:cs="Tahoma"/>
      <w:sz w:val="16"/>
      <w:szCs w:val="16"/>
    </w:rPr>
  </w:style>
  <w:style w:type="character" w:customStyle="1" w:styleId="BalloonTextChar">
    <w:name w:val="Balloon Text Char"/>
    <w:link w:val="BalloonText"/>
    <w:rsid w:val="00075B89"/>
    <w:rPr>
      <w:rFonts w:ascii="Tahoma" w:hAnsi="Tahoma" w:cs="Tahoma"/>
      <w:sz w:val="16"/>
      <w:szCs w:val="16"/>
      <w:lang w:bidi="ar-SA"/>
    </w:rPr>
  </w:style>
  <w:style w:type="character" w:styleId="CommentReference">
    <w:name w:val="annotation reference"/>
    <w:uiPriority w:val="99"/>
    <w:rsid w:val="001270CC"/>
    <w:rPr>
      <w:sz w:val="16"/>
      <w:szCs w:val="16"/>
    </w:rPr>
  </w:style>
  <w:style w:type="paragraph" w:styleId="CommentText">
    <w:name w:val="annotation text"/>
    <w:basedOn w:val="Normal"/>
    <w:link w:val="CommentTextChar"/>
    <w:uiPriority w:val="99"/>
    <w:rsid w:val="001270CC"/>
    <w:rPr>
      <w:szCs w:val="20"/>
    </w:rPr>
  </w:style>
  <w:style w:type="character" w:customStyle="1" w:styleId="CommentTextChar">
    <w:name w:val="Comment Text Char"/>
    <w:link w:val="CommentText"/>
    <w:uiPriority w:val="99"/>
    <w:rsid w:val="001270CC"/>
    <w:rPr>
      <w:rFonts w:ascii="Arial" w:hAnsi="Arial"/>
      <w:lang w:bidi="ar-SA"/>
    </w:rPr>
  </w:style>
  <w:style w:type="paragraph" w:customStyle="1" w:styleId="bullet1">
    <w:name w:val="bullet 1"/>
    <w:basedOn w:val="SOFinalBodyTextTOP"/>
    <w:qFormat/>
    <w:rsid w:val="00CE21BE"/>
    <w:pPr>
      <w:numPr>
        <w:numId w:val="23"/>
      </w:numPr>
      <w:ind w:left="426"/>
    </w:pPr>
    <w:rPr>
      <w:rFonts w:eastAsia="SimSun"/>
    </w:rPr>
  </w:style>
  <w:style w:type="paragraph" w:customStyle="1" w:styleId="SOFinalHead4withnumbering">
    <w:name w:val="SO Final Head 4 with numbering"/>
    <w:basedOn w:val="Normal"/>
    <w:next w:val="Normal"/>
    <w:qFormat/>
    <w:rsid w:val="00CB1874"/>
    <w:pPr>
      <w:tabs>
        <w:tab w:val="left" w:pos="308"/>
      </w:tabs>
      <w:spacing w:before="360" w:line="234" w:lineRule="exact"/>
    </w:pPr>
    <w:rPr>
      <w:rFonts w:ascii="Arial Narrow" w:eastAsia="Times New Roman" w:hAnsi="Arial Narrow"/>
      <w:b/>
      <w:color w:val="000000"/>
      <w:sz w:val="24"/>
      <w:lang w:val="en-US" w:eastAsia="en-US"/>
    </w:rPr>
  </w:style>
  <w:style w:type="paragraph" w:customStyle="1" w:styleId="SOFinalBodyTextIndentedafterBullets">
    <w:name w:val="SO Final Body Text Indented (after Bullets)"/>
    <w:basedOn w:val="SOFinalBodyText"/>
    <w:next w:val="Normal"/>
    <w:qFormat/>
    <w:rsid w:val="00DF0E3D"/>
    <w:pPr>
      <w:ind w:left="182"/>
    </w:pPr>
  </w:style>
  <w:style w:type="paragraph" w:customStyle="1" w:styleId="SOFinalCONTENTSHeading">
    <w:name w:val="SO Final CONTENTS Heading"/>
    <w:basedOn w:val="SOFinalHead1TOP"/>
    <w:qFormat/>
    <w:rsid w:val="00102D2A"/>
    <w:pPr>
      <w:spacing w:after="240"/>
    </w:pPr>
  </w:style>
  <w:style w:type="paragraph" w:styleId="TOC1">
    <w:name w:val="toc 1"/>
    <w:basedOn w:val="Normal"/>
    <w:next w:val="Normal"/>
    <w:autoRedefine/>
    <w:uiPriority w:val="39"/>
    <w:rsid w:val="00DC5292"/>
    <w:pPr>
      <w:spacing w:before="160"/>
    </w:pPr>
  </w:style>
  <w:style w:type="paragraph" w:styleId="TOC2">
    <w:name w:val="toc 2"/>
    <w:basedOn w:val="Normal"/>
    <w:next w:val="Normal"/>
    <w:autoRedefine/>
    <w:uiPriority w:val="39"/>
    <w:rsid w:val="00DC5292"/>
    <w:pPr>
      <w:spacing w:before="80"/>
      <w:ind w:left="198"/>
    </w:pPr>
  </w:style>
  <w:style w:type="character" w:customStyle="1" w:styleId="FooterChar">
    <w:name w:val="Footer Char"/>
    <w:basedOn w:val="DefaultParagraphFont"/>
    <w:link w:val="Footer"/>
    <w:semiHidden/>
    <w:rsid w:val="00DC5292"/>
    <w:rPr>
      <w:rFonts w:ascii="Arial" w:hAnsi="Arial"/>
      <w:szCs w:val="24"/>
      <w:lang w:bidi="ar-SA"/>
    </w:rPr>
  </w:style>
  <w:style w:type="paragraph" w:styleId="TOC3">
    <w:name w:val="toc 3"/>
    <w:basedOn w:val="Normal"/>
    <w:next w:val="Normal"/>
    <w:autoRedefine/>
    <w:rsid w:val="00DC5292"/>
    <w:pPr>
      <w:spacing w:after="80"/>
      <w:ind w:left="403"/>
    </w:pPr>
  </w:style>
  <w:style w:type="paragraph" w:styleId="TOC4">
    <w:name w:val="toc 4"/>
    <w:basedOn w:val="Normal"/>
    <w:next w:val="Normal"/>
    <w:autoRedefine/>
    <w:rsid w:val="00DC5292"/>
    <w:pPr>
      <w:spacing w:before="160" w:after="160"/>
    </w:pPr>
    <w:rPr>
      <w:b/>
    </w:rPr>
  </w:style>
  <w:style w:type="character" w:customStyle="1" w:styleId="ArialNarrow8pt">
    <w:name w:val="Arial Narrow 8pt"/>
    <w:basedOn w:val="DefaultParagraphFont"/>
    <w:uiPriority w:val="1"/>
    <w:qFormat/>
    <w:rsid w:val="00DC5292"/>
    <w:rPr>
      <w:rFonts w:ascii="Arial Narrow" w:hAnsi="Arial Narrow"/>
      <w:sz w:val="16"/>
    </w:rPr>
  </w:style>
  <w:style w:type="paragraph" w:customStyle="1" w:styleId="SOFinalCoverHeading1NEW">
    <w:name w:val="SO Final Cover Heading 1 NEW"/>
    <w:basedOn w:val="Normal"/>
    <w:qFormat/>
    <w:rsid w:val="00AB7AE2"/>
    <w:pPr>
      <w:pBdr>
        <w:bottom w:val="single" w:sz="12" w:space="3" w:color="0070C0"/>
      </w:pBdr>
      <w:spacing w:after="120"/>
      <w:ind w:left="567"/>
    </w:pPr>
    <w:rPr>
      <w:rFonts w:ascii="Century Gothic" w:eastAsia="Times New Roman" w:hAnsi="Century Gothic"/>
      <w:b/>
      <w:bCs/>
      <w:color w:val="0070C0"/>
      <w:spacing w:val="2"/>
      <w:sz w:val="40"/>
      <w:szCs w:val="20"/>
      <w:lang w:eastAsia="en-US"/>
    </w:rPr>
  </w:style>
  <w:style w:type="paragraph" w:customStyle="1" w:styleId="SOFinalCoverHeading2NEW">
    <w:name w:val="SO Final Cover Heading 2 NEW"/>
    <w:basedOn w:val="Normal"/>
    <w:qFormat/>
    <w:rsid w:val="00AB7AE2"/>
    <w:pPr>
      <w:spacing w:before="120"/>
      <w:ind w:left="567"/>
    </w:pPr>
    <w:rPr>
      <w:rFonts w:ascii="Century Gothic" w:eastAsia="Times New Roman" w:hAnsi="Century Gothic" w:cs="Arial"/>
      <w:color w:val="404040" w:themeColor="text1" w:themeTint="BF"/>
      <w:spacing w:val="2"/>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UBS\Subject%20Outlines%202008_2009\PRODUCTION%20FINAL%20TEMPLATE%20&amp;%20INSTRUCTIONS\Final%20Subject%20Outline%20Template%20111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A670349</value>
    </field>
    <field name="Objective-Title">
      <value order="0">Research Project B Subject Outline (for teaching in 2018)</value>
    </field>
    <field name="Objective-Description">
      <value order="0"/>
    </field>
    <field name="Objective-CreationStamp">
      <value order="0">2013-09-13T01:08:32Z</value>
    </field>
    <field name="Objective-IsApproved">
      <value order="0">false</value>
    </field>
    <field name="Objective-IsPublished">
      <value order="0">true</value>
    </field>
    <field name="Objective-DatePublished">
      <value order="0">2017-11-07T23:08:30Z</value>
    </field>
    <field name="Objective-ModificationStamp">
      <value order="0">2017-11-07T23:08:30Z</value>
    </field>
    <field name="Objective-Owner">
      <value order="0">Ruth Ekwomadu</value>
    </field>
    <field name="Objective-Path">
      <value order="0">Objective Global Folder:Publication:Production:Subject Outlines:Development of Subject Outlines 2018:CONTINUING (SACE) Stage1 and Stage 2 Subject Outlines 2018 (BLUE)</value>
    </field>
    <field name="Objective-Parent">
      <value order="0">CONTINUING (SACE) Stage1 and Stage 2 Subject Outlines 2018 (BLUE)</value>
    </field>
    <field name="Objective-State">
      <value order="0">Published</value>
    </field>
    <field name="Objective-VersionId">
      <value order="0">vA1186362</value>
    </field>
    <field name="Objective-Version">
      <value order="0">2.0</value>
    </field>
    <field name="Objective-VersionNumber">
      <value order="0">2</value>
    </field>
    <field name="Objective-VersionComment">
      <value order="0"/>
    </field>
    <field name="Objective-FileNumber">
      <value order="0">qA16304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F5700D95-7199-4052-B992-7347A853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Subject Outline Template 111209.dot</Template>
  <TotalTime>18</TotalTime>
  <Pages>4</Pages>
  <Words>804</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Project B Subject Outline for teaching in 2017</vt:lpstr>
    </vt:vector>
  </TitlesOfParts>
  <Company>SACE Board of South Australia</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B Subject Outline for teaching in 2017</dc:title>
  <dc:creator>SACE Board of SA</dc:creator>
  <cp:lastModifiedBy>Jared Burney</cp:lastModifiedBy>
  <cp:revision>5</cp:revision>
  <cp:lastPrinted>2016-11-02T04:29:00Z</cp:lastPrinted>
  <dcterms:created xsi:type="dcterms:W3CDTF">2018-05-29T04:56:00Z</dcterms:created>
  <dcterms:modified xsi:type="dcterms:W3CDTF">2020-10-17T00:54:00Z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A670349</vt:lpwstr>
  </property>
  <property fmtid="{D5CDD505-2E9C-101B-9397-08002B2CF9AE}" pid="3" name="Objective-Comment">
    <vt:lpwstr/>
  </property>
  <property fmtid="{D5CDD505-2E9C-101B-9397-08002B2CF9AE}" pid="4" name="Objective-CreationStamp">
    <vt:filetime>2013-09-13T01:08:32Z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2017-11-07T23:08:30Z</vt:filetime>
  </property>
  <property fmtid="{D5CDD505-2E9C-101B-9397-08002B2CF9AE}" pid="8" name="Objective-ModificationStamp">
    <vt:filetime>2017-11-07T23:08:30Z</vt:filetime>
  </property>
  <property fmtid="{D5CDD505-2E9C-101B-9397-08002B2CF9AE}" pid="9" name="Objective-Owner">
    <vt:lpwstr>Ruth Ekwomadu</vt:lpwstr>
  </property>
  <property fmtid="{D5CDD505-2E9C-101B-9397-08002B2CF9AE}" pid="10" name="Objective-Path">
    <vt:lpwstr>Objective Global Folder:Publication:Production:Subject Outlines:Development of Subject Outlines 2018:CONTINUING (SACE) Stage1 and Stage 2 Subject Outlines 2018 (BLUE)</vt:lpwstr>
  </property>
  <property fmtid="{D5CDD505-2E9C-101B-9397-08002B2CF9AE}" pid="11" name="Objective-Parent">
    <vt:lpwstr>CONTINUING (SACE) Stage1 and Stage 2 Subject Outlines 2018 (BLUE)</vt:lpwstr>
  </property>
  <property fmtid="{D5CDD505-2E9C-101B-9397-08002B2CF9AE}" pid="12" name="Objective-State">
    <vt:lpwstr>Published</vt:lpwstr>
  </property>
  <property fmtid="{D5CDD505-2E9C-101B-9397-08002B2CF9AE}" pid="13" name="Objective-Title">
    <vt:lpwstr>Research Project B Subject Outline (for teaching in 2018)</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2</vt:r8>
  </property>
  <property fmtid="{D5CDD505-2E9C-101B-9397-08002B2CF9AE}" pid="17" name="Objective-FileNumber">
    <vt:lpwstr>qA16304</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vA1186362</vt:lpwstr>
  </property>
</Properties>
</file>