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30" w:rsidRDefault="00662C1C" w:rsidP="00C13930">
      <w:pPr>
        <w:rPr>
          <w:rFonts w:ascii="Calibri" w:hAnsi="Calibri" w:cs="Calibri"/>
        </w:rPr>
      </w:pPr>
      <w:r>
        <w:rPr>
          <w:rFonts w:ascii="Calibri" w:hAnsi="Calibri" w:cs="Calibri"/>
        </w:rPr>
        <w:tab/>
      </w:r>
      <w:r w:rsidR="00C543D8" w:rsidRPr="00A52B18">
        <w:rPr>
          <w:rFonts w:ascii="Calibri" w:hAnsi="Calibri" w:cs="Calibri"/>
        </w:rPr>
        <w:tab/>
      </w:r>
      <w:r w:rsidR="00C543D8" w:rsidRPr="00A52B18">
        <w:rPr>
          <w:rFonts w:ascii="Calibri" w:hAnsi="Calibri" w:cs="Calibri"/>
        </w:rPr>
        <w:tab/>
      </w:r>
      <w:r w:rsidR="00C543D8" w:rsidRPr="00A52B18">
        <w:rPr>
          <w:rFonts w:ascii="Calibri" w:hAnsi="Calibri" w:cs="Calibri"/>
        </w:rPr>
        <w:tab/>
      </w:r>
      <w:r w:rsidR="00C543D8" w:rsidRPr="00A52B18">
        <w:rPr>
          <w:rFonts w:ascii="Calibri" w:hAnsi="Calibri" w:cs="Calibri"/>
        </w:rPr>
        <w:tab/>
      </w:r>
      <w:r w:rsidR="00C543D8" w:rsidRPr="00A52B18">
        <w:rPr>
          <w:rFonts w:ascii="Calibri" w:hAnsi="Calibri" w:cs="Calibri"/>
        </w:rPr>
        <w:tab/>
      </w:r>
      <w:r w:rsidR="00C543D8" w:rsidRPr="00A52B18">
        <w:rPr>
          <w:rFonts w:ascii="Calibri" w:hAnsi="Calibri" w:cs="Calibri"/>
        </w:rPr>
        <w:tab/>
      </w:r>
      <w:r w:rsidR="00C543D8" w:rsidRPr="00A52B18">
        <w:rPr>
          <w:rFonts w:ascii="Calibri" w:hAnsi="Calibri" w:cs="Calibri"/>
        </w:rPr>
        <w:tab/>
      </w:r>
      <w:r w:rsidR="00C543D8" w:rsidRPr="00A52B18">
        <w:rPr>
          <w:rFonts w:ascii="Calibri" w:hAnsi="Calibri" w:cs="Calibri"/>
        </w:rPr>
        <w:tab/>
      </w:r>
      <w:r w:rsidR="00C543D8" w:rsidRPr="00A52B18">
        <w:rPr>
          <w:rFonts w:ascii="Calibri" w:hAnsi="Calibri" w:cs="Calibri"/>
        </w:rPr>
        <w:tab/>
      </w:r>
      <w:sdt>
        <w:sdtPr>
          <w:rPr>
            <w:rFonts w:ascii="Calibri" w:hAnsi="Calibri" w:cs="Calibri"/>
          </w:rPr>
          <w:id w:val="1090121960"/>
          <w:placeholder>
            <w:docPart w:val="A4B85789AF99457AA2BE7BA5DD4BCDB3"/>
          </w:placeholder>
          <w:date w:fullDate="2016-09-05T00:00:00Z">
            <w:dateFormat w:val="MMMM d, yyyy"/>
            <w:lid w:val="en-US"/>
            <w:storeMappedDataAs w:val="dateTime"/>
            <w:calendar w:val="gregorian"/>
          </w:date>
        </w:sdtPr>
        <w:sdtEndPr/>
        <w:sdtContent>
          <w:r w:rsidR="00BD2A64">
            <w:rPr>
              <w:rFonts w:ascii="Calibri" w:hAnsi="Calibri" w:cs="Calibri"/>
            </w:rPr>
            <w:t>September 5, 2016</w:t>
          </w:r>
        </w:sdtContent>
      </w:sdt>
    </w:p>
    <w:p w:rsidR="00751773" w:rsidRDefault="001B6808" w:rsidP="00C13930">
      <w:pPr>
        <w:rPr>
          <w:rFonts w:ascii="Calibri" w:hAnsi="Calibri" w:cs="Calibri"/>
        </w:rPr>
      </w:pPr>
      <w:r>
        <w:rPr>
          <w:rFonts w:ascii="Calibri" w:hAnsi="Calibri" w:cs="Calibri"/>
        </w:rPr>
        <w:t>In this unit of work, you will be completing a small design case study. You are to design and draw</w:t>
      </w:r>
      <w:r w:rsidR="00D51A84">
        <w:rPr>
          <w:rFonts w:ascii="Calibri" w:hAnsi="Calibri" w:cs="Calibri"/>
        </w:rPr>
        <w:t xml:space="preserve"> a small game that </w:t>
      </w:r>
      <w:r>
        <w:rPr>
          <w:rFonts w:ascii="Calibri" w:hAnsi="Calibri" w:cs="Calibri"/>
        </w:rPr>
        <w:t xml:space="preserve">you would be able to print. </w:t>
      </w:r>
      <w:r w:rsidR="00616EE1">
        <w:rPr>
          <w:rFonts w:ascii="Calibri" w:hAnsi="Calibri" w:cs="Calibri"/>
        </w:rPr>
        <w:t xml:space="preserve">Read through the case study so you understand what you will need to complete as there are certain restrictions. </w:t>
      </w:r>
      <w:bookmarkStart w:id="0" w:name="_GoBack"/>
      <w:bookmarkEnd w:id="0"/>
    </w:p>
    <w:p w:rsidR="00751773" w:rsidRDefault="00751773" w:rsidP="00751773">
      <w:pPr>
        <w:rPr>
          <w:rFonts w:ascii="Calibri" w:hAnsi="Calibri" w:cs="Calibri"/>
        </w:rPr>
      </w:pPr>
      <w:r>
        <w:rPr>
          <w:rFonts w:ascii="Calibri" w:hAnsi="Calibri" w:cs="Calibri"/>
        </w:rPr>
        <w:t>Aim:</w:t>
      </w:r>
    </w:p>
    <w:p w:rsidR="00751773" w:rsidRDefault="00751773" w:rsidP="00751773">
      <w:pPr>
        <w:rPr>
          <w:rFonts w:ascii="Calibri" w:hAnsi="Calibri" w:cs="Calibri"/>
        </w:rPr>
      </w:pPr>
      <w:r>
        <w:rPr>
          <w:rFonts w:ascii="Calibri" w:hAnsi="Calibri" w:cs="Calibri"/>
        </w:rPr>
        <w:t xml:space="preserve">You are to design a </w:t>
      </w:r>
      <w:r w:rsidR="00401226">
        <w:rPr>
          <w:rFonts w:ascii="Calibri" w:hAnsi="Calibri" w:cs="Calibri"/>
        </w:rPr>
        <w:t xml:space="preserve">3D </w:t>
      </w:r>
      <w:r w:rsidR="00D51A84">
        <w:rPr>
          <w:rFonts w:ascii="Calibri" w:hAnsi="Calibri" w:cs="Calibri"/>
        </w:rPr>
        <w:t>drawing of a small game, for example you could create something similar to the maze, you could look at making chess pieces or even a 3D puzzle.</w:t>
      </w:r>
    </w:p>
    <w:p w:rsidR="00401226" w:rsidRDefault="00401226" w:rsidP="00751773">
      <w:pPr>
        <w:rPr>
          <w:rFonts w:ascii="Calibri" w:hAnsi="Calibri" w:cs="Calibri"/>
        </w:rPr>
      </w:pPr>
      <w:r>
        <w:rPr>
          <w:rFonts w:ascii="Calibri" w:hAnsi="Calibri" w:cs="Calibri"/>
        </w:rPr>
        <w:t>Challenges:</w:t>
      </w:r>
    </w:p>
    <w:p w:rsidR="00401226" w:rsidRDefault="00401226" w:rsidP="00751773">
      <w:pPr>
        <w:rPr>
          <w:rFonts w:ascii="Calibri" w:hAnsi="Calibri" w:cs="Calibri"/>
        </w:rPr>
      </w:pPr>
      <w:r>
        <w:rPr>
          <w:rFonts w:ascii="Calibri" w:hAnsi="Calibri" w:cs="Calibri"/>
        </w:rPr>
        <w:t xml:space="preserve">Using the skills you have learnt from the name tag and the maze you will need to design something within your abilities. You need to be realistic about what you design, something overly complicated will take more time to draw, stick to simple shapes if possible. </w:t>
      </w:r>
    </w:p>
    <w:p w:rsidR="00D51A84" w:rsidRDefault="00D51A84" w:rsidP="00751773">
      <w:pPr>
        <w:rPr>
          <w:rFonts w:ascii="Calibri" w:hAnsi="Calibri" w:cs="Calibri"/>
        </w:rPr>
      </w:pPr>
      <w:r>
        <w:rPr>
          <w:rFonts w:ascii="Calibri" w:hAnsi="Calibri" w:cs="Calibri"/>
        </w:rPr>
        <w:t>Restrictions:</w:t>
      </w:r>
    </w:p>
    <w:p w:rsidR="00D51A84" w:rsidRDefault="00D51A84" w:rsidP="00751773">
      <w:pPr>
        <w:rPr>
          <w:rFonts w:ascii="Calibri" w:hAnsi="Calibri" w:cs="Calibri"/>
        </w:rPr>
      </w:pPr>
      <w:r>
        <w:rPr>
          <w:rFonts w:ascii="Calibri" w:hAnsi="Calibri" w:cs="Calibri"/>
        </w:rPr>
        <w:t>3D printing is an expensive process and printers have a limited size that they can effectively print, often they are also limited by bed size on the printer. For this case study you max size is listed:</w:t>
      </w:r>
    </w:p>
    <w:p w:rsidR="00D51A84" w:rsidRDefault="00D51A84" w:rsidP="00D51A84">
      <w:pPr>
        <w:rPr>
          <w:rFonts w:ascii="Calibri" w:hAnsi="Calibri" w:cs="Calibri"/>
        </w:rPr>
      </w:pPr>
      <w:r>
        <w:rPr>
          <w:rFonts w:ascii="Calibri" w:hAnsi="Calibri" w:cs="Calibri"/>
          <w:noProof/>
          <w:lang w:val="en-AU" w:eastAsia="en-AU"/>
        </w:rPr>
        <w:drawing>
          <wp:anchor distT="0" distB="0" distL="114300" distR="114300" simplePos="0" relativeHeight="251659264" behindDoc="1" locked="0" layoutInCell="1" allowOverlap="1" wp14:anchorId="71D9327C" wp14:editId="3472BDAD">
            <wp:simplePos x="0" y="0"/>
            <wp:positionH relativeFrom="column">
              <wp:posOffset>2940389</wp:posOffset>
            </wp:positionH>
            <wp:positionV relativeFrom="paragraph">
              <wp:posOffset>1251</wp:posOffset>
            </wp:positionV>
            <wp:extent cx="809697" cy="809697"/>
            <wp:effectExtent l="0" t="0" r="9525" b="9525"/>
            <wp:wrapNone/>
            <wp:docPr id="1" name="Picture 1" descr="C:\Users\bmoore\Pictures\thB8AK9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ore\Pictures\thB8AK9UI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180" cy="810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rPr>
        <w:t>X: 150mm</w:t>
      </w:r>
      <w:r>
        <w:rPr>
          <w:rFonts w:ascii="Calibri" w:hAnsi="Calibri" w:cs="Calibri"/>
        </w:rPr>
        <w:tab/>
        <w:t>Y: 150 mm</w:t>
      </w:r>
      <w:r>
        <w:rPr>
          <w:rFonts w:ascii="Calibri" w:hAnsi="Calibri" w:cs="Calibri"/>
        </w:rPr>
        <w:tab/>
        <w:t>Z: 100mm</w:t>
      </w:r>
    </w:p>
    <w:p w:rsidR="00D51A84" w:rsidRDefault="00D51A84" w:rsidP="00751773">
      <w:pPr>
        <w:rPr>
          <w:rFonts w:ascii="Calibri" w:hAnsi="Calibri" w:cs="Calibri"/>
        </w:rPr>
      </w:pPr>
    </w:p>
    <w:p w:rsidR="00401226" w:rsidRDefault="00401226" w:rsidP="00751773">
      <w:pPr>
        <w:rPr>
          <w:rFonts w:ascii="Calibri" w:hAnsi="Calibri" w:cs="Calibri"/>
        </w:rPr>
      </w:pPr>
      <w:r>
        <w:rPr>
          <w:rFonts w:ascii="Calibri" w:hAnsi="Calibri" w:cs="Calibri"/>
        </w:rPr>
        <w:t>Actions:</w:t>
      </w:r>
    </w:p>
    <w:p w:rsidR="00401226" w:rsidRDefault="00401226" w:rsidP="00401226">
      <w:pPr>
        <w:pStyle w:val="ListParagraph"/>
        <w:numPr>
          <w:ilvl w:val="0"/>
          <w:numId w:val="1"/>
        </w:numPr>
        <w:rPr>
          <w:rFonts w:ascii="Calibri" w:hAnsi="Calibri" w:cs="Calibri"/>
        </w:rPr>
      </w:pPr>
      <w:r w:rsidRPr="00751773">
        <w:rPr>
          <w:rFonts w:ascii="Calibri" w:hAnsi="Calibri" w:cs="Calibri"/>
        </w:rPr>
        <w:t xml:space="preserve">Within your case study you will discuss how and why you chose your specific item to model. You will go into detail as to how you modelled the item in CAD (You will need a minimum of 4 screenshots of your progress in CAD). </w:t>
      </w:r>
    </w:p>
    <w:p w:rsidR="00401226" w:rsidRDefault="00401226" w:rsidP="00401226">
      <w:pPr>
        <w:pStyle w:val="ListParagraph"/>
        <w:numPr>
          <w:ilvl w:val="0"/>
          <w:numId w:val="1"/>
        </w:numPr>
        <w:rPr>
          <w:rFonts w:ascii="Calibri" w:hAnsi="Calibri" w:cs="Calibri"/>
        </w:rPr>
      </w:pPr>
      <w:r w:rsidRPr="00751773">
        <w:rPr>
          <w:rFonts w:ascii="Calibri" w:hAnsi="Calibri" w:cs="Calibri"/>
        </w:rPr>
        <w:t xml:space="preserve">Based on the item you choose you will need to discuss how it would be printed, i.e. will it </w:t>
      </w:r>
      <w:r w:rsidR="00D51A84">
        <w:rPr>
          <w:rFonts w:ascii="Calibri" w:hAnsi="Calibri" w:cs="Calibri"/>
        </w:rPr>
        <w:t>be printed with support structures, on a printing bed etc.</w:t>
      </w:r>
    </w:p>
    <w:p w:rsidR="00401226" w:rsidRDefault="00401226" w:rsidP="00401226">
      <w:pPr>
        <w:pStyle w:val="ListParagraph"/>
        <w:numPr>
          <w:ilvl w:val="0"/>
          <w:numId w:val="1"/>
        </w:numPr>
        <w:rPr>
          <w:rFonts w:ascii="Calibri" w:hAnsi="Calibri" w:cs="Calibri"/>
        </w:rPr>
      </w:pPr>
      <w:r w:rsidRPr="00751773">
        <w:rPr>
          <w:rFonts w:ascii="Calibri" w:hAnsi="Calibri" w:cs="Calibri"/>
        </w:rPr>
        <w:t>You will need to investigate and discuss print material</w:t>
      </w:r>
      <w:r>
        <w:rPr>
          <w:rFonts w:ascii="Calibri" w:hAnsi="Calibri" w:cs="Calibri"/>
        </w:rPr>
        <w:t>s</w:t>
      </w:r>
      <w:r w:rsidRPr="00751773">
        <w:rPr>
          <w:rFonts w:ascii="Calibri" w:hAnsi="Calibri" w:cs="Calibri"/>
        </w:rPr>
        <w:t xml:space="preserve"> i.e. what type of material will be used to print your item (a handy site for a point of reference is </w:t>
      </w:r>
      <w:hyperlink r:id="rId10" w:history="1">
        <w:r w:rsidRPr="00751773">
          <w:rPr>
            <w:rStyle w:val="Hyperlink"/>
            <w:rFonts w:ascii="Calibri" w:hAnsi="Calibri" w:cs="Calibri"/>
          </w:rPr>
          <w:t>https://www.3dhubs.com/materials</w:t>
        </w:r>
      </w:hyperlink>
      <w:r w:rsidRPr="00751773">
        <w:rPr>
          <w:rFonts w:ascii="Calibri" w:hAnsi="Calibri" w:cs="Calibri"/>
        </w:rPr>
        <w:t xml:space="preserve">) </w:t>
      </w:r>
    </w:p>
    <w:p w:rsidR="00401226" w:rsidRDefault="00401226" w:rsidP="007D2F8D">
      <w:pPr>
        <w:pStyle w:val="ListParagraph"/>
        <w:numPr>
          <w:ilvl w:val="0"/>
          <w:numId w:val="1"/>
        </w:numPr>
        <w:rPr>
          <w:rFonts w:ascii="Calibri" w:hAnsi="Calibri" w:cs="Calibri"/>
        </w:rPr>
      </w:pPr>
      <w:r w:rsidRPr="00D51A84">
        <w:rPr>
          <w:rFonts w:ascii="Calibri" w:hAnsi="Calibri" w:cs="Calibri"/>
        </w:rPr>
        <w:t xml:space="preserve">You will need to discuss any restrictions or issues that would arise from either the design process or the printing process. </w:t>
      </w:r>
    </w:p>
    <w:p w:rsidR="00D51A84" w:rsidRDefault="00D51A84" w:rsidP="00D51A84">
      <w:pPr>
        <w:rPr>
          <w:rFonts w:ascii="Calibri" w:hAnsi="Calibri" w:cs="Calibri"/>
        </w:rPr>
      </w:pPr>
      <w:r>
        <w:rPr>
          <w:rFonts w:ascii="Calibri" w:hAnsi="Calibri" w:cs="Calibri"/>
        </w:rPr>
        <w:lastRenderedPageBreak/>
        <w:t>Evaluation:</w:t>
      </w:r>
    </w:p>
    <w:p w:rsidR="00D51A84" w:rsidRDefault="00D51A84" w:rsidP="00D51A84">
      <w:pPr>
        <w:rPr>
          <w:rFonts w:ascii="Calibri" w:hAnsi="Calibri" w:cs="Calibri"/>
          <w:b/>
        </w:rPr>
      </w:pPr>
      <w:r>
        <w:rPr>
          <w:rFonts w:ascii="Calibri" w:hAnsi="Calibri" w:cs="Calibri"/>
        </w:rPr>
        <w:t xml:space="preserve">When you have completed the design </w:t>
      </w:r>
      <w:r w:rsidRPr="00D51A84">
        <w:rPr>
          <w:rFonts w:ascii="Calibri" w:hAnsi="Calibri" w:cs="Calibri"/>
          <w:b/>
        </w:rPr>
        <w:t>and</w:t>
      </w:r>
      <w:r w:rsidR="00BD2A64">
        <w:rPr>
          <w:rFonts w:ascii="Calibri" w:hAnsi="Calibri" w:cs="Calibri"/>
          <w:b/>
        </w:rPr>
        <w:t xml:space="preserve"> </w:t>
      </w:r>
      <w:r w:rsidR="00BD2A64" w:rsidRPr="00BD2A64">
        <w:rPr>
          <w:rFonts w:ascii="Calibri" w:hAnsi="Calibri" w:cs="Calibri"/>
        </w:rPr>
        <w:t>3D</w:t>
      </w:r>
      <w:r>
        <w:rPr>
          <w:rFonts w:ascii="Calibri" w:hAnsi="Calibri" w:cs="Calibri"/>
          <w:b/>
        </w:rPr>
        <w:t xml:space="preserve"> </w:t>
      </w:r>
      <w:r w:rsidRPr="00D51A84">
        <w:rPr>
          <w:rFonts w:ascii="Calibri" w:hAnsi="Calibri" w:cs="Calibri"/>
        </w:rPr>
        <w:t>drawing you will need to evaluate your work and describe how you feel you went in designing it and if it meets the criteria and restrictions</w:t>
      </w:r>
      <w:r>
        <w:rPr>
          <w:rFonts w:ascii="Calibri" w:hAnsi="Calibri" w:cs="Calibri"/>
          <w:b/>
        </w:rPr>
        <w:t>.</w:t>
      </w:r>
    </w:p>
    <w:p w:rsidR="00BD2A64" w:rsidRPr="00BD2A64" w:rsidRDefault="00BD2A64" w:rsidP="00D51A84">
      <w:pPr>
        <w:rPr>
          <w:rFonts w:ascii="Calibri" w:hAnsi="Calibri" w:cs="Calibri"/>
        </w:rPr>
      </w:pPr>
      <w:r w:rsidRPr="00BD2A64">
        <w:rPr>
          <w:rFonts w:ascii="Calibri" w:hAnsi="Calibri" w:cs="Calibri"/>
        </w:rPr>
        <w:t>Due Date:</w:t>
      </w:r>
    </w:p>
    <w:p w:rsidR="00BD2A64" w:rsidRPr="00BD2A64" w:rsidRDefault="00BD2A64" w:rsidP="00D51A84">
      <w:pPr>
        <w:rPr>
          <w:rFonts w:ascii="Calibri" w:hAnsi="Calibri" w:cs="Calibri"/>
        </w:rPr>
      </w:pPr>
      <w:r w:rsidRPr="00BD2A64">
        <w:rPr>
          <w:rFonts w:ascii="Calibri" w:hAnsi="Calibri" w:cs="Calibri"/>
        </w:rPr>
        <w:t>You have 4 lessons and any time at home in between those lessons to complete this. I would recommend doing some research at home and leaving the lesson time to get your 3D models completed.</w:t>
      </w:r>
    </w:p>
    <w:sectPr w:rsidR="00BD2A64" w:rsidRPr="00BD2A64">
      <w:headerReference w:type="default" r:id="rId11"/>
      <w:headerReference w:type="first" r:id="rId12"/>
      <w:footerReference w:type="first" r:id="rId13"/>
      <w:pgSz w:w="12240" w:h="15840" w:code="1"/>
      <w:pgMar w:top="2304"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56" w:rsidRDefault="00651C56">
      <w:pPr>
        <w:spacing w:after="0" w:line="240" w:lineRule="auto"/>
      </w:pPr>
      <w:r>
        <w:separator/>
      </w:r>
    </w:p>
  </w:endnote>
  <w:endnote w:type="continuationSeparator" w:id="0">
    <w:p w:rsidR="00651C56" w:rsidRDefault="0065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Times New Roman"/>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72" w:rsidRDefault="00651C56">
    <w:pPr>
      <w:pStyle w:val="Footer"/>
    </w:pPr>
    <w:r>
      <w:rPr>
        <w:noProof/>
        <w:lang w:val="en-AU" w:eastAsia="en-AU"/>
      </w:rPr>
      <mc:AlternateContent>
        <mc:Choice Requires="wps">
          <w:drawing>
            <wp:anchor distT="640080" distB="640080" distL="114300" distR="114300" simplePos="0" relativeHeight="251663360" behindDoc="0" locked="0" layoutInCell="1" allowOverlap="0">
              <wp:simplePos x="0" y="0"/>
              <wp:positionH relativeFrom="page">
                <wp:align>center</wp:align>
              </wp:positionH>
              <mc:AlternateContent>
                <mc:Choice Requires="wp14">
                  <wp:positionV relativeFrom="bottomMargin">
                    <wp14:pctPosVOffset>54500</wp14:pctPosVOffset>
                  </wp:positionV>
                </mc:Choice>
                <mc:Fallback>
                  <wp:positionV relativeFrom="page">
                    <wp:posOffset>9225915</wp:posOffset>
                  </wp:positionV>
                </mc:Fallback>
              </mc:AlternateContent>
              <wp:extent cx="5946140" cy="182880"/>
              <wp:effectExtent l="0" t="0" r="0" b="7620"/>
              <wp:wrapNone/>
              <wp:docPr id="2" name="Text Box 2" descr="Footer graphic"/>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0"/>
                            <w:gridCol w:w="7583"/>
                            <w:gridCol w:w="202"/>
                            <w:gridCol w:w="202"/>
                            <w:gridCol w:w="1007"/>
                          </w:tblGrid>
                          <w:tr w:rsidR="00B67E72">
                            <w:trPr>
                              <w:trHeight w:hRule="exact" w:val="288"/>
                            </w:trPr>
                            <w:tc>
                              <w:tcPr>
                                <w:tcW w:w="361" w:type="dxa"/>
                                <w:shd w:val="clear" w:color="auto" w:fill="EBEBEB"/>
                                <w:vAlign w:val="center"/>
                              </w:tcPr>
                              <w:p w:rsidR="00B67E72" w:rsidRDefault="00B67E72">
                                <w:pPr>
                                  <w:pStyle w:val="NoSpacing"/>
                                </w:pPr>
                              </w:p>
                            </w:tc>
                            <w:tc>
                              <w:tcPr>
                                <w:tcW w:w="7595" w:type="dxa"/>
                                <w:shd w:val="clear" w:color="auto" w:fill="EBEBEB"/>
                                <w:vAlign w:val="center"/>
                              </w:tcPr>
                              <w:p w:rsidR="00B67E72" w:rsidRDefault="00C543D8" w:rsidP="00C543D8">
                                <w:pPr>
                                  <w:pStyle w:val="NoSpacing"/>
                                  <w:jc w:val="center"/>
                                </w:pPr>
                                <w:r>
                                  <w:t xml:space="preserve">                      University of South Australia</w:t>
                                </w:r>
                              </w:p>
                            </w:tc>
                            <w:tc>
                              <w:tcPr>
                                <w:tcW w:w="202" w:type="dxa"/>
                                <w:shd w:val="clear" w:color="auto" w:fill="C52A1F" w:themeFill="accent1"/>
                                <w:vAlign w:val="center"/>
                              </w:tcPr>
                              <w:p w:rsidR="00B67E72" w:rsidRDefault="00B67E72">
                                <w:pPr>
                                  <w:pStyle w:val="NoSpacing"/>
                                </w:pPr>
                              </w:p>
                            </w:tc>
                            <w:tc>
                              <w:tcPr>
                                <w:tcW w:w="202" w:type="dxa"/>
                                <w:shd w:val="clear" w:color="auto" w:fill="5EC3EB" w:themeFill="accent2"/>
                                <w:vAlign w:val="center"/>
                              </w:tcPr>
                              <w:p w:rsidR="00B67E72" w:rsidRDefault="00B67E72">
                                <w:pPr>
                                  <w:pStyle w:val="NoSpacing"/>
                                </w:pPr>
                              </w:p>
                            </w:tc>
                            <w:tc>
                              <w:tcPr>
                                <w:tcW w:w="1009" w:type="dxa"/>
                                <w:shd w:val="clear" w:color="auto" w:fill="6F7E84" w:themeFill="accent3"/>
                                <w:vAlign w:val="center"/>
                              </w:tcPr>
                              <w:p w:rsidR="00B67E72" w:rsidRDefault="00B67E72">
                                <w:pPr>
                                  <w:pStyle w:val="NoSpacing"/>
                                </w:pPr>
                              </w:p>
                            </w:tc>
                          </w:tr>
                        </w:tbl>
                        <w:p w:rsidR="00B67E72" w:rsidRDefault="00B67E72">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alt="Footer graphic" style="position:absolute;margin-left:0;margin-top:0;width:468.2pt;height:14.4pt;z-index:251663360;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0"/>
                      <w:gridCol w:w="7583"/>
                      <w:gridCol w:w="202"/>
                      <w:gridCol w:w="202"/>
                      <w:gridCol w:w="1007"/>
                    </w:tblGrid>
                    <w:tr w:rsidR="00B67E72">
                      <w:trPr>
                        <w:trHeight w:hRule="exact" w:val="288"/>
                      </w:trPr>
                      <w:tc>
                        <w:tcPr>
                          <w:tcW w:w="361" w:type="dxa"/>
                          <w:shd w:val="clear" w:color="auto" w:fill="EBEBEB"/>
                          <w:vAlign w:val="center"/>
                        </w:tcPr>
                        <w:p w:rsidR="00B67E72" w:rsidRDefault="00B67E72">
                          <w:pPr>
                            <w:pStyle w:val="NoSpacing"/>
                          </w:pPr>
                        </w:p>
                      </w:tc>
                      <w:tc>
                        <w:tcPr>
                          <w:tcW w:w="7595" w:type="dxa"/>
                          <w:shd w:val="clear" w:color="auto" w:fill="EBEBEB"/>
                          <w:vAlign w:val="center"/>
                        </w:tcPr>
                        <w:p w:rsidR="00B67E72" w:rsidRDefault="00C543D8" w:rsidP="00C543D8">
                          <w:pPr>
                            <w:pStyle w:val="NoSpacing"/>
                            <w:jc w:val="center"/>
                          </w:pPr>
                          <w:r>
                            <w:t xml:space="preserve">                      University of South Australia</w:t>
                          </w:r>
                        </w:p>
                      </w:tc>
                      <w:tc>
                        <w:tcPr>
                          <w:tcW w:w="202" w:type="dxa"/>
                          <w:shd w:val="clear" w:color="auto" w:fill="C52A1F" w:themeFill="accent1"/>
                          <w:vAlign w:val="center"/>
                        </w:tcPr>
                        <w:p w:rsidR="00B67E72" w:rsidRDefault="00B67E72">
                          <w:pPr>
                            <w:pStyle w:val="NoSpacing"/>
                          </w:pPr>
                        </w:p>
                      </w:tc>
                      <w:tc>
                        <w:tcPr>
                          <w:tcW w:w="202" w:type="dxa"/>
                          <w:shd w:val="clear" w:color="auto" w:fill="5EC3EB" w:themeFill="accent2"/>
                          <w:vAlign w:val="center"/>
                        </w:tcPr>
                        <w:p w:rsidR="00B67E72" w:rsidRDefault="00B67E72">
                          <w:pPr>
                            <w:pStyle w:val="NoSpacing"/>
                          </w:pPr>
                        </w:p>
                      </w:tc>
                      <w:tc>
                        <w:tcPr>
                          <w:tcW w:w="1009" w:type="dxa"/>
                          <w:shd w:val="clear" w:color="auto" w:fill="6F7E84" w:themeFill="accent3"/>
                          <w:vAlign w:val="center"/>
                        </w:tcPr>
                        <w:p w:rsidR="00B67E72" w:rsidRDefault="00B67E72">
                          <w:pPr>
                            <w:pStyle w:val="NoSpacing"/>
                          </w:pPr>
                        </w:p>
                      </w:tc>
                    </w:tr>
                  </w:tbl>
                  <w:p w:rsidR="00B67E72" w:rsidRDefault="00B67E72">
                    <w:pPr>
                      <w:pStyle w:val="NoSpacing"/>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56" w:rsidRDefault="00651C56">
      <w:pPr>
        <w:spacing w:after="0" w:line="240" w:lineRule="auto"/>
      </w:pPr>
      <w:r>
        <w:separator/>
      </w:r>
    </w:p>
  </w:footnote>
  <w:footnote w:type="continuationSeparator" w:id="0">
    <w:p w:rsidR="00651C56" w:rsidRDefault="00651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72" w:rsidRDefault="00651C56">
    <w:pPr>
      <w:pStyle w:val="Header"/>
    </w:pPr>
    <w:r>
      <w:rPr>
        <w:noProof/>
        <w:lang w:val="en-AU" w:eastAsia="en-AU"/>
      </w:rPr>
      <mc:AlternateContent>
        <mc:Choice Requires="wps">
          <w:drawing>
            <wp:anchor distT="640080" distB="640080" distL="114300" distR="114300" simplePos="0" relativeHeight="251665408" behindDoc="0" locked="0" layoutInCell="1" allowOverlap="0">
              <wp:simplePos x="0" y="0"/>
              <wp:positionH relativeFrom="page">
                <wp:align>center</wp:align>
              </wp:positionH>
              <mc:AlternateContent>
                <mc:Choice Requires="wp14">
                  <wp:positionV relativeFrom="bottomMargin">
                    <wp14:pctPosVOffset>54500</wp14:pctPosVOffset>
                  </wp:positionV>
                </mc:Choice>
                <mc:Fallback>
                  <wp:positionV relativeFrom="page">
                    <wp:posOffset>9225915</wp:posOffset>
                  </wp:positionV>
                </mc:Fallback>
              </mc:AlternateContent>
              <wp:extent cx="5946140" cy="182880"/>
              <wp:effectExtent l="0" t="0" r="0" b="7620"/>
              <wp:wrapNone/>
              <wp:docPr id="3" name="Text Box 3" descr="Footer graphic with page number"/>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0"/>
                            <w:gridCol w:w="7583"/>
                            <w:gridCol w:w="202"/>
                            <w:gridCol w:w="202"/>
                            <w:gridCol w:w="1007"/>
                          </w:tblGrid>
                          <w:tr w:rsidR="00B67E72">
                            <w:trPr>
                              <w:trHeight w:hRule="exact" w:val="288"/>
                            </w:trPr>
                            <w:tc>
                              <w:tcPr>
                                <w:tcW w:w="361" w:type="dxa"/>
                                <w:shd w:val="clear" w:color="auto" w:fill="EBEBEB"/>
                                <w:vAlign w:val="center"/>
                              </w:tcPr>
                              <w:p w:rsidR="00B67E72" w:rsidRDefault="00B67E72">
                                <w:pPr>
                                  <w:pStyle w:val="NoSpacing"/>
                                </w:pPr>
                              </w:p>
                            </w:tc>
                            <w:tc>
                              <w:tcPr>
                                <w:tcW w:w="7595" w:type="dxa"/>
                                <w:shd w:val="clear" w:color="auto" w:fill="EBEBEB"/>
                                <w:vAlign w:val="center"/>
                              </w:tcPr>
                              <w:p w:rsidR="00B67E72" w:rsidRDefault="00651C56">
                                <w:pPr>
                                  <w:pStyle w:val="NoSpacing"/>
                                </w:pPr>
                                <w:r>
                                  <w:fldChar w:fldCharType="begin"/>
                                </w:r>
                                <w:r>
                                  <w:instrText xml:space="preserve"> PAGE   \* MERGEFORMAT </w:instrText>
                                </w:r>
                                <w:r>
                                  <w:fldChar w:fldCharType="separate"/>
                                </w:r>
                                <w:r w:rsidR="00BD2A64">
                                  <w:rPr>
                                    <w:noProof/>
                                  </w:rPr>
                                  <w:t>2</w:t>
                                </w:r>
                                <w:r>
                                  <w:rPr>
                                    <w:noProof/>
                                  </w:rPr>
                                  <w:fldChar w:fldCharType="end"/>
                                </w:r>
                              </w:p>
                            </w:tc>
                            <w:tc>
                              <w:tcPr>
                                <w:tcW w:w="202" w:type="dxa"/>
                                <w:shd w:val="clear" w:color="auto" w:fill="C52A1F" w:themeFill="accent1"/>
                                <w:vAlign w:val="center"/>
                              </w:tcPr>
                              <w:p w:rsidR="00B67E72" w:rsidRDefault="00B67E72">
                                <w:pPr>
                                  <w:pStyle w:val="NoSpacing"/>
                                </w:pPr>
                              </w:p>
                            </w:tc>
                            <w:tc>
                              <w:tcPr>
                                <w:tcW w:w="202" w:type="dxa"/>
                                <w:shd w:val="clear" w:color="auto" w:fill="5EC3EB" w:themeFill="accent2"/>
                                <w:vAlign w:val="center"/>
                              </w:tcPr>
                              <w:p w:rsidR="00B67E72" w:rsidRDefault="00B67E72">
                                <w:pPr>
                                  <w:pStyle w:val="NoSpacing"/>
                                </w:pPr>
                              </w:p>
                            </w:tc>
                            <w:tc>
                              <w:tcPr>
                                <w:tcW w:w="1009" w:type="dxa"/>
                                <w:shd w:val="clear" w:color="auto" w:fill="6F7E84" w:themeFill="accent3"/>
                                <w:vAlign w:val="center"/>
                              </w:tcPr>
                              <w:p w:rsidR="00B67E72" w:rsidRDefault="00B67E72">
                                <w:pPr>
                                  <w:pStyle w:val="NoSpacing"/>
                                </w:pPr>
                              </w:p>
                            </w:tc>
                          </w:tr>
                        </w:tbl>
                        <w:p w:rsidR="00B67E72" w:rsidRDefault="00B67E72">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Footer graphic with page number" style="position:absolute;margin-left:0;margin-top:0;width:468.2pt;height:14.4pt;z-index:251665408;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0"/>
                      <w:gridCol w:w="7583"/>
                      <w:gridCol w:w="202"/>
                      <w:gridCol w:w="202"/>
                      <w:gridCol w:w="1007"/>
                    </w:tblGrid>
                    <w:tr w:rsidR="00B67E72">
                      <w:trPr>
                        <w:trHeight w:hRule="exact" w:val="288"/>
                      </w:trPr>
                      <w:tc>
                        <w:tcPr>
                          <w:tcW w:w="361" w:type="dxa"/>
                          <w:shd w:val="clear" w:color="auto" w:fill="EBEBEB"/>
                          <w:vAlign w:val="center"/>
                        </w:tcPr>
                        <w:p w:rsidR="00B67E72" w:rsidRDefault="00B67E72">
                          <w:pPr>
                            <w:pStyle w:val="NoSpacing"/>
                          </w:pPr>
                        </w:p>
                      </w:tc>
                      <w:tc>
                        <w:tcPr>
                          <w:tcW w:w="7595" w:type="dxa"/>
                          <w:shd w:val="clear" w:color="auto" w:fill="EBEBEB"/>
                          <w:vAlign w:val="center"/>
                        </w:tcPr>
                        <w:p w:rsidR="00B67E72" w:rsidRDefault="00651C56">
                          <w:pPr>
                            <w:pStyle w:val="NoSpacing"/>
                          </w:pPr>
                          <w:r>
                            <w:fldChar w:fldCharType="begin"/>
                          </w:r>
                          <w:r>
                            <w:instrText xml:space="preserve"> PAGE   \* MERGEFORMAT </w:instrText>
                          </w:r>
                          <w:r>
                            <w:fldChar w:fldCharType="separate"/>
                          </w:r>
                          <w:r w:rsidR="00BD2A64">
                            <w:rPr>
                              <w:noProof/>
                            </w:rPr>
                            <w:t>2</w:t>
                          </w:r>
                          <w:r>
                            <w:rPr>
                              <w:noProof/>
                            </w:rPr>
                            <w:fldChar w:fldCharType="end"/>
                          </w:r>
                        </w:p>
                      </w:tc>
                      <w:tc>
                        <w:tcPr>
                          <w:tcW w:w="202" w:type="dxa"/>
                          <w:shd w:val="clear" w:color="auto" w:fill="C52A1F" w:themeFill="accent1"/>
                          <w:vAlign w:val="center"/>
                        </w:tcPr>
                        <w:p w:rsidR="00B67E72" w:rsidRDefault="00B67E72">
                          <w:pPr>
                            <w:pStyle w:val="NoSpacing"/>
                          </w:pPr>
                        </w:p>
                      </w:tc>
                      <w:tc>
                        <w:tcPr>
                          <w:tcW w:w="202" w:type="dxa"/>
                          <w:shd w:val="clear" w:color="auto" w:fill="5EC3EB" w:themeFill="accent2"/>
                          <w:vAlign w:val="center"/>
                        </w:tcPr>
                        <w:p w:rsidR="00B67E72" w:rsidRDefault="00B67E72">
                          <w:pPr>
                            <w:pStyle w:val="NoSpacing"/>
                          </w:pPr>
                        </w:p>
                      </w:tc>
                      <w:tc>
                        <w:tcPr>
                          <w:tcW w:w="1009" w:type="dxa"/>
                          <w:shd w:val="clear" w:color="auto" w:fill="6F7E84" w:themeFill="accent3"/>
                          <w:vAlign w:val="center"/>
                        </w:tcPr>
                        <w:p w:rsidR="00B67E72" w:rsidRDefault="00B67E72">
                          <w:pPr>
                            <w:pStyle w:val="NoSpacing"/>
                          </w:pPr>
                        </w:p>
                      </w:tc>
                    </w:tr>
                  </w:tbl>
                  <w:p w:rsidR="00B67E72" w:rsidRDefault="00B67E72">
                    <w:pPr>
                      <w:pStyle w:val="NoSpacing"/>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30" w:rsidRPr="00C13930" w:rsidRDefault="001B6808" w:rsidP="00C13930">
    <w:pPr>
      <w:pStyle w:val="Date"/>
      <w:tabs>
        <w:tab w:val="left" w:pos="1905"/>
      </w:tabs>
    </w:pPr>
    <w:r>
      <w:rPr>
        <w:noProof/>
        <w:lang w:val="en-AU" w:eastAsia="en-AU"/>
      </w:rPr>
      <mc:AlternateContent>
        <mc:Choice Requires="wps">
          <w:drawing>
            <wp:anchor distT="45720" distB="45720" distL="114300" distR="114300" simplePos="0" relativeHeight="251669504" behindDoc="0" locked="0" layoutInCell="1" allowOverlap="1" wp14:anchorId="71CACB99" wp14:editId="0BF1B0E9">
              <wp:simplePos x="0" y="0"/>
              <wp:positionH relativeFrom="margin">
                <wp:posOffset>462285</wp:posOffset>
              </wp:positionH>
              <wp:positionV relativeFrom="paragraph">
                <wp:posOffset>172085</wp:posOffset>
              </wp:positionV>
              <wp:extent cx="5219700" cy="600075"/>
              <wp:effectExtent l="0" t="0" r="19050" b="28575"/>
              <wp:wrapThrough wrapText="bothSides">
                <wp:wrapPolygon edited="0">
                  <wp:start x="0" y="0"/>
                  <wp:lineTo x="0" y="21943"/>
                  <wp:lineTo x="21600" y="21943"/>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00075"/>
                      </a:xfrm>
                      <a:prstGeom prst="rect">
                        <a:avLst/>
                      </a:prstGeom>
                      <a:solidFill>
                        <a:srgbClr val="FFFFFF"/>
                      </a:solidFill>
                      <a:ln w="19050">
                        <a:solidFill>
                          <a:schemeClr val="bg1"/>
                        </a:solidFill>
                        <a:miter lim="800000"/>
                        <a:headEnd/>
                        <a:tailEnd/>
                      </a:ln>
                      <a:effectLst>
                        <a:glow>
                          <a:schemeClr val="accent1">
                            <a:alpha val="40000"/>
                          </a:schemeClr>
                        </a:glow>
                        <a:reflection endPos="0" dist="50800" dir="5400000" sy="-100000" algn="bl" rotWithShape="0"/>
                        <a:softEdge rad="0"/>
                      </a:effectLst>
                    </wps:spPr>
                    <wps:txbx>
                      <w:txbxContent>
                        <w:p w:rsidR="00C13930" w:rsidRDefault="00C13930">
                          <w:pPr>
                            <w:rPr>
                              <w:rFonts w:asciiTheme="majorHAnsi" w:hAnsiTheme="majorHAnsi"/>
                            </w:rPr>
                          </w:pPr>
                          <w:r w:rsidRPr="00C13930">
                            <w:rPr>
                              <w:rFonts w:asciiTheme="majorHAnsi" w:hAnsiTheme="majorHAnsi"/>
                            </w:rPr>
                            <w:t>BRADLEY MOORE HERITAGE COLLEGE</w:t>
                          </w:r>
                        </w:p>
                        <w:p w:rsidR="001B6808" w:rsidRPr="00C13930" w:rsidRDefault="001B6808">
                          <w:pPr>
                            <w:rPr>
                              <w:rFonts w:asciiTheme="majorHAnsi" w:hAnsiTheme="majorHAnsi"/>
                            </w:rPr>
                          </w:pPr>
                          <w:r>
                            <w:rPr>
                              <w:rFonts w:asciiTheme="majorHAnsi" w:hAnsiTheme="majorHAnsi"/>
                            </w:rPr>
                            <w:t>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ACB99" id="_x0000_t202" coordsize="21600,21600" o:spt="202" path="m,l,21600r21600,l21600,xe">
              <v:stroke joinstyle="miter"/>
              <v:path gradientshapeok="t" o:connecttype="rect"/>
            </v:shapetype>
            <v:shape id="Text Box 2" o:spid="_x0000_s1027" type="#_x0000_t202" style="position:absolute;margin-left:36.4pt;margin-top:13.55pt;width:411pt;height:4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" strokecolor="white [3212]" strokeweight="1.5pt">
              <v:textbox>
                <w:txbxContent>
                  <w:p w:rsidR="00C13930" w:rsidRDefault="00C13930">
                    <w:pPr>
                      <w:rPr>
                        <w:rFonts w:asciiTheme="majorHAnsi" w:hAnsiTheme="majorHAnsi"/>
                      </w:rPr>
                    </w:pPr>
                    <w:r w:rsidRPr="00C13930">
                      <w:rPr>
                        <w:rFonts w:asciiTheme="majorHAnsi" w:hAnsiTheme="majorHAnsi"/>
                      </w:rPr>
                      <w:t>BRADLEY MOORE HERITAGE COLLEGE</w:t>
                    </w:r>
                  </w:p>
                  <w:p w:rsidR="001B6808" w:rsidRPr="00C13930" w:rsidRDefault="001B6808">
                    <w:pPr>
                      <w:rPr>
                        <w:rFonts w:asciiTheme="majorHAnsi" w:hAnsiTheme="majorHAnsi"/>
                      </w:rPr>
                    </w:pPr>
                    <w:r>
                      <w:rPr>
                        <w:rFonts w:asciiTheme="majorHAnsi" w:hAnsiTheme="majorHAnsi"/>
                      </w:rPr>
                      <w:t>TECHNOLOGY</w:t>
                    </w:r>
                  </w:p>
                </w:txbxContent>
              </v:textbox>
              <w10:wrap type="through" anchorx="margin"/>
            </v:shape>
          </w:pict>
        </mc:Fallback>
      </mc:AlternateContent>
    </w:r>
    <w:r w:rsidR="00C543D8">
      <w:rPr>
        <w:noProof/>
        <w:lang w:val="en-AU" w:eastAsia="en-AU"/>
      </w:rPr>
      <w:drawing>
        <wp:anchor distT="0" distB="0" distL="114300" distR="114300" simplePos="0" relativeHeight="251674624" behindDoc="1" locked="0" layoutInCell="1" allowOverlap="1" wp14:anchorId="5337582E" wp14:editId="0D3EBFC5">
          <wp:simplePos x="0" y="0"/>
          <wp:positionH relativeFrom="column">
            <wp:posOffset>4838700</wp:posOffset>
          </wp:positionH>
          <wp:positionV relativeFrom="paragraph">
            <wp:posOffset>-250190</wp:posOffset>
          </wp:positionV>
          <wp:extent cx="828675" cy="833120"/>
          <wp:effectExtent l="0" t="0" r="9525" b="5080"/>
          <wp:wrapThrough wrapText="bothSides">
            <wp:wrapPolygon edited="0">
              <wp:start x="0" y="0"/>
              <wp:lineTo x="0" y="13829"/>
              <wp:lineTo x="993" y="16793"/>
              <wp:lineTo x="5959" y="21238"/>
              <wp:lineTo x="6952" y="21238"/>
              <wp:lineTo x="14400" y="21238"/>
              <wp:lineTo x="15393" y="21238"/>
              <wp:lineTo x="20359" y="16793"/>
              <wp:lineTo x="21352" y="13829"/>
              <wp:lineTo x="21352" y="0"/>
              <wp:lineTo x="0" y="0"/>
            </wp:wrapPolygon>
          </wp:wrapThrough>
          <wp:docPr id="9" name="Picture 9" descr="C:\Users\Brad\AppData\Local\Microsoft\Windows\INetCacheContent.Word\herit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AppData\Local\Microsoft\Windows\INetCacheContent.Word\heritag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3D8" w:rsidRPr="00C13930">
      <w:rPr>
        <w:noProof/>
        <w:lang w:val="en-AU" w:eastAsia="en-AU"/>
      </w:rPr>
      <mc:AlternateContent>
        <mc:Choice Requires="wpg">
          <w:drawing>
            <wp:anchor distT="0" distB="0" distL="114300" distR="114300" simplePos="0" relativeHeight="251667456" behindDoc="0" locked="0" layoutInCell="1" allowOverlap="1" wp14:anchorId="19DF39C4" wp14:editId="23B7E08F">
              <wp:simplePos x="0" y="0"/>
              <wp:positionH relativeFrom="page">
                <wp:posOffset>19050</wp:posOffset>
              </wp:positionH>
              <wp:positionV relativeFrom="topMargin">
                <wp:posOffset>226060</wp:posOffset>
              </wp:positionV>
              <wp:extent cx="1524000" cy="1085850"/>
              <wp:effectExtent l="0" t="0" r="0" b="0"/>
              <wp:wrapNone/>
              <wp:docPr id="158" name="Group 158"/>
              <wp:cNvGraphicFramePr/>
              <a:graphic xmlns:a="http://schemas.openxmlformats.org/drawingml/2006/main">
                <a:graphicData uri="http://schemas.microsoft.com/office/word/2010/wordprocessingGroup">
                  <wpg:wgp>
                    <wpg:cNvGrpSpPr/>
                    <wpg:grpSpPr>
                      <a:xfrm>
                        <a:off x="0" y="0"/>
                        <a:ext cx="1524000" cy="108585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930" w:rsidRDefault="00C1393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4776B">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DF39C4" id="Group 158" o:spid="_x0000_s1028" style="position:absolute;margin-left:1.5pt;margin-top:17.8pt;width:120pt;height:85.5pt;z-index:251667456;mso-position-horizontal-relative:page;mso-position-vertical-relative:top-margin-area;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">
              <v:group id="Group 159"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" path="m,l1462822,,910372,376306,,1014481,,xe" fillcolor="#c52a1f [3204]" stroked="f" strokeweight="1pt">
                  <v:path arrowok="t" o:connecttype="custom" o:connectlocs="0,0;1463040,0;910508,376493;0,1014984;0,0" o:connectangles="0,0,0,0,0"/>
                </v:shape>
                <v:rect id="Rectangle 162"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 id="Text Box 163"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C13930" w:rsidRDefault="00C1393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4776B">
                        <w:rPr>
                          <w:noProof/>
                          <w:color w:val="FFFFFF" w:themeColor="background1"/>
                          <w:sz w:val="24"/>
                          <w:szCs w:val="24"/>
                        </w:rPr>
                        <w:t>1</w:t>
                      </w:r>
                      <w:r>
                        <w:rPr>
                          <w:noProof/>
                          <w:color w:val="FFFFFF" w:themeColor="background1"/>
                          <w:sz w:val="24"/>
                          <w:szCs w:val="24"/>
                        </w:rPr>
                        <w:fldChar w:fldCharType="end"/>
                      </w:r>
                    </w:p>
                  </w:txbxContent>
                </v:textbox>
              </v:shape>
              <w10:wrap anchorx="page" anchory="margin"/>
            </v:group>
          </w:pict>
        </mc:Fallback>
      </mc:AlternateContent>
    </w:r>
    <w:r w:rsidR="00C543D8">
      <w:rPr>
        <w:noProof/>
        <w:lang w:val="en-AU" w:eastAsia="en-AU"/>
      </w:rPr>
      <mc:AlternateContent>
        <mc:Choice Requires="wps">
          <w:drawing>
            <wp:anchor distT="640080" distB="640080" distL="114300" distR="114300" simplePos="0" relativeHeight="251676672" behindDoc="0" locked="0" layoutInCell="1" allowOverlap="0" wp14:anchorId="602E84F2" wp14:editId="73AF1E30">
              <wp:simplePos x="0" y="0"/>
              <wp:positionH relativeFrom="margin">
                <wp:align>right</wp:align>
              </wp:positionH>
              <wp:positionV relativeFrom="topMargin">
                <wp:posOffset>1136650</wp:posOffset>
              </wp:positionV>
              <wp:extent cx="5946140" cy="182880"/>
              <wp:effectExtent l="0" t="0" r="0" b="7620"/>
              <wp:wrapThrough wrapText="bothSides">
                <wp:wrapPolygon edited="0">
                  <wp:start x="0" y="0"/>
                  <wp:lineTo x="0" y="20250"/>
                  <wp:lineTo x="21522" y="20250"/>
                  <wp:lineTo x="21522" y="0"/>
                  <wp:lineTo x="0" y="0"/>
                </wp:wrapPolygon>
              </wp:wrapThrough>
              <wp:docPr id="7" name="Text Box 7" descr="Footer graphic"/>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0"/>
                            <w:gridCol w:w="7583"/>
                            <w:gridCol w:w="202"/>
                            <w:gridCol w:w="202"/>
                            <w:gridCol w:w="1007"/>
                          </w:tblGrid>
                          <w:tr w:rsidR="00C543D8">
                            <w:trPr>
                              <w:trHeight w:hRule="exact" w:val="288"/>
                            </w:trPr>
                            <w:tc>
                              <w:tcPr>
                                <w:tcW w:w="361" w:type="dxa"/>
                                <w:shd w:val="clear" w:color="auto" w:fill="EBEBEB"/>
                                <w:vAlign w:val="center"/>
                              </w:tcPr>
                              <w:p w:rsidR="00C543D8" w:rsidRDefault="00C543D8">
                                <w:pPr>
                                  <w:pStyle w:val="NoSpacing"/>
                                </w:pPr>
                              </w:p>
                            </w:tc>
                            <w:tc>
                              <w:tcPr>
                                <w:tcW w:w="7595" w:type="dxa"/>
                                <w:shd w:val="clear" w:color="auto" w:fill="EBEBEB"/>
                                <w:vAlign w:val="center"/>
                              </w:tcPr>
                              <w:p w:rsidR="00C543D8" w:rsidRDefault="00C543D8">
                                <w:pPr>
                                  <w:pStyle w:val="NoSpacing"/>
                                </w:pPr>
                              </w:p>
                            </w:tc>
                            <w:tc>
                              <w:tcPr>
                                <w:tcW w:w="202" w:type="dxa"/>
                                <w:shd w:val="clear" w:color="auto" w:fill="C52A1F" w:themeFill="accent1"/>
                                <w:vAlign w:val="center"/>
                              </w:tcPr>
                              <w:p w:rsidR="00C543D8" w:rsidRDefault="00C543D8">
                                <w:pPr>
                                  <w:pStyle w:val="NoSpacing"/>
                                </w:pPr>
                              </w:p>
                            </w:tc>
                            <w:tc>
                              <w:tcPr>
                                <w:tcW w:w="202" w:type="dxa"/>
                                <w:shd w:val="clear" w:color="auto" w:fill="5EC3EB" w:themeFill="accent2"/>
                                <w:vAlign w:val="center"/>
                              </w:tcPr>
                              <w:p w:rsidR="00C543D8" w:rsidRDefault="00C543D8">
                                <w:pPr>
                                  <w:pStyle w:val="NoSpacing"/>
                                </w:pPr>
                              </w:p>
                            </w:tc>
                            <w:tc>
                              <w:tcPr>
                                <w:tcW w:w="1009" w:type="dxa"/>
                                <w:shd w:val="clear" w:color="auto" w:fill="6F7E84" w:themeFill="accent3"/>
                                <w:vAlign w:val="center"/>
                              </w:tcPr>
                              <w:p w:rsidR="00C543D8" w:rsidRDefault="00C543D8">
                                <w:pPr>
                                  <w:pStyle w:val="NoSpacing"/>
                                </w:pPr>
                              </w:p>
                            </w:tc>
                          </w:tr>
                        </w:tbl>
                        <w:p w:rsidR="00C543D8" w:rsidRDefault="00C543D8" w:rsidP="00C543D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w14:anchorId="602E84F2" id="Text Box 7" o:spid="_x0000_s1034" type="#_x0000_t202" alt="Footer graphic" style="position:absolute;margin-left:417pt;margin-top:89.5pt;width:468.2pt;height:14.4pt;z-index:251676672;visibility:visible;mso-wrap-style:square;mso-width-percent:765;mso-height-percent:0;mso-wrap-distance-left:9pt;mso-wrap-distance-top:50.4pt;mso-wrap-distance-right:9pt;mso-wrap-distance-bottom:50.4pt;mso-position-horizontal:right;mso-position-horizontal-relative:margin;mso-position-vertical:absolute;mso-position-vertical-relative:top-margin-area;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0"/>
                      <w:gridCol w:w="7583"/>
                      <w:gridCol w:w="202"/>
                      <w:gridCol w:w="202"/>
                      <w:gridCol w:w="1007"/>
                    </w:tblGrid>
                    <w:tr w:rsidR="00C543D8">
                      <w:trPr>
                        <w:trHeight w:hRule="exact" w:val="288"/>
                      </w:trPr>
                      <w:tc>
                        <w:tcPr>
                          <w:tcW w:w="361" w:type="dxa"/>
                          <w:shd w:val="clear" w:color="auto" w:fill="EBEBEB"/>
                          <w:vAlign w:val="center"/>
                        </w:tcPr>
                        <w:p w:rsidR="00C543D8" w:rsidRDefault="00C543D8">
                          <w:pPr>
                            <w:pStyle w:val="NoSpacing"/>
                          </w:pPr>
                        </w:p>
                      </w:tc>
                      <w:tc>
                        <w:tcPr>
                          <w:tcW w:w="7595" w:type="dxa"/>
                          <w:shd w:val="clear" w:color="auto" w:fill="EBEBEB"/>
                          <w:vAlign w:val="center"/>
                        </w:tcPr>
                        <w:p w:rsidR="00C543D8" w:rsidRDefault="00C543D8">
                          <w:pPr>
                            <w:pStyle w:val="NoSpacing"/>
                          </w:pPr>
                        </w:p>
                      </w:tc>
                      <w:tc>
                        <w:tcPr>
                          <w:tcW w:w="202" w:type="dxa"/>
                          <w:shd w:val="clear" w:color="auto" w:fill="C52A1F" w:themeFill="accent1"/>
                          <w:vAlign w:val="center"/>
                        </w:tcPr>
                        <w:p w:rsidR="00C543D8" w:rsidRDefault="00C543D8">
                          <w:pPr>
                            <w:pStyle w:val="NoSpacing"/>
                          </w:pPr>
                        </w:p>
                      </w:tc>
                      <w:tc>
                        <w:tcPr>
                          <w:tcW w:w="202" w:type="dxa"/>
                          <w:shd w:val="clear" w:color="auto" w:fill="5EC3EB" w:themeFill="accent2"/>
                          <w:vAlign w:val="center"/>
                        </w:tcPr>
                        <w:p w:rsidR="00C543D8" w:rsidRDefault="00C543D8">
                          <w:pPr>
                            <w:pStyle w:val="NoSpacing"/>
                          </w:pPr>
                        </w:p>
                      </w:tc>
                      <w:tc>
                        <w:tcPr>
                          <w:tcW w:w="1009" w:type="dxa"/>
                          <w:shd w:val="clear" w:color="auto" w:fill="6F7E84" w:themeFill="accent3"/>
                          <w:vAlign w:val="center"/>
                        </w:tcPr>
                        <w:p w:rsidR="00C543D8" w:rsidRDefault="00C543D8">
                          <w:pPr>
                            <w:pStyle w:val="NoSpacing"/>
                          </w:pPr>
                        </w:p>
                      </w:tc>
                    </w:tr>
                  </w:tbl>
                  <w:p w:rsidR="00C543D8" w:rsidRDefault="00C543D8" w:rsidP="00C543D8">
                    <w:pPr>
                      <w:pStyle w:val="NoSpacing"/>
                    </w:pPr>
                  </w:p>
                </w:txbxContent>
              </v:textbox>
              <w10:wrap type="through"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5074"/>
    <w:multiLevelType w:val="hybridMultilevel"/>
    <w:tmpl w:val="525E7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30"/>
    <w:rsid w:val="00032A36"/>
    <w:rsid w:val="0005661F"/>
    <w:rsid w:val="001015B4"/>
    <w:rsid w:val="0014776B"/>
    <w:rsid w:val="001B6808"/>
    <w:rsid w:val="001F01DB"/>
    <w:rsid w:val="00273674"/>
    <w:rsid w:val="00326F3A"/>
    <w:rsid w:val="00390983"/>
    <w:rsid w:val="00401226"/>
    <w:rsid w:val="004214B5"/>
    <w:rsid w:val="00616EE1"/>
    <w:rsid w:val="00641887"/>
    <w:rsid w:val="00651C56"/>
    <w:rsid w:val="00662C1C"/>
    <w:rsid w:val="006E6969"/>
    <w:rsid w:val="00751773"/>
    <w:rsid w:val="00816579"/>
    <w:rsid w:val="00923020"/>
    <w:rsid w:val="00A52B18"/>
    <w:rsid w:val="00B67E72"/>
    <w:rsid w:val="00BD2A64"/>
    <w:rsid w:val="00BD6ADD"/>
    <w:rsid w:val="00C13930"/>
    <w:rsid w:val="00C543D8"/>
    <w:rsid w:val="00CD0670"/>
    <w:rsid w:val="00D5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E237E"/>
  <w15:chartTrackingRefBased/>
  <w15:docId w15:val="{E9BE44C3-E434-418A-B552-B1742F58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52B18"/>
    <w:pPr>
      <w:keepNext/>
      <w:keepLines/>
      <w:spacing w:before="40" w:after="0"/>
      <w:outlineLvl w:val="1"/>
    </w:pPr>
    <w:rPr>
      <w:rFonts w:asciiTheme="majorHAnsi" w:eastAsiaTheme="majorEastAsia" w:hAnsiTheme="majorHAnsi" w:cstheme="majorBidi"/>
      <w:color w:val="931F17" w:themeColor="accent1" w:themeShade="BF"/>
      <w:sz w:val="26"/>
      <w:szCs w:val="26"/>
    </w:rPr>
  </w:style>
  <w:style w:type="paragraph" w:styleId="Heading3">
    <w:name w:val="heading 3"/>
    <w:basedOn w:val="Normal"/>
    <w:next w:val="Normal"/>
    <w:link w:val="Heading3Char"/>
    <w:uiPriority w:val="9"/>
    <w:unhideWhenUsed/>
    <w:qFormat/>
    <w:rsid w:val="00A52B18"/>
    <w:pPr>
      <w:keepNext/>
      <w:keepLines/>
      <w:spacing w:before="40" w:after="0"/>
      <w:outlineLvl w:val="2"/>
    </w:pPr>
    <w:rPr>
      <w:rFonts w:asciiTheme="majorHAnsi" w:eastAsiaTheme="majorEastAsia" w:hAnsiTheme="majorHAnsi" w:cstheme="majorBidi"/>
      <w:color w:val="61140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9"/>
    <w:unhideWhenUsed/>
    <w:pPr>
      <w:spacing w:after="0" w:line="240" w:lineRule="auto"/>
    </w:pPr>
  </w:style>
  <w:style w:type="character" w:customStyle="1" w:styleId="FooterChar">
    <w:name w:val="Footer Char"/>
    <w:basedOn w:val="DefaultParagraphFont"/>
    <w:link w:val="Footer"/>
    <w:uiPriority w:val="1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64" w:lineRule="auto"/>
    </w:pPr>
  </w:style>
  <w:style w:type="paragraph" w:customStyle="1" w:styleId="Name">
    <w:name w:val="Name"/>
    <w:basedOn w:val="Normal"/>
    <w:uiPriority w:val="2"/>
    <w:qFormat/>
    <w:pPr>
      <w:spacing w:after="0" w:line="216" w:lineRule="auto"/>
    </w:pPr>
    <w:rPr>
      <w:rFonts w:asciiTheme="majorHAnsi" w:eastAsiaTheme="majorEastAsia" w:hAnsiTheme="majorHAnsi" w:cstheme="majorBidi"/>
      <w:color w:val="931F17" w:themeColor="accent1" w:themeShade="BF"/>
      <w:sz w:val="28"/>
      <w:szCs w:val="28"/>
    </w:rPr>
  </w:style>
  <w:style w:type="paragraph" w:styleId="Date">
    <w:name w:val="Date"/>
    <w:basedOn w:val="Normal"/>
    <w:next w:val="Normal"/>
    <w:link w:val="DateChar"/>
    <w:uiPriority w:val="2"/>
    <w:unhideWhenUsed/>
    <w:pPr>
      <w:spacing w:after="400"/>
    </w:pPr>
  </w:style>
  <w:style w:type="character" w:customStyle="1" w:styleId="DateChar">
    <w:name w:val="Date Char"/>
    <w:basedOn w:val="DefaultParagraphFont"/>
    <w:link w:val="Date"/>
    <w:uiPriority w:val="2"/>
  </w:style>
  <w:style w:type="paragraph" w:customStyle="1" w:styleId="ContactInfo">
    <w:name w:val="Contact Info"/>
    <w:basedOn w:val="Normal"/>
    <w:uiPriority w:val="2"/>
    <w:qFormat/>
    <w:pPr>
      <w:spacing w:after="480"/>
      <w:contextualSpacing/>
    </w:pPr>
  </w:style>
  <w:style w:type="paragraph" w:styleId="Closing">
    <w:name w:val="Closing"/>
    <w:basedOn w:val="Normal"/>
    <w:link w:val="ClosingChar"/>
    <w:uiPriority w:val="2"/>
    <w:unhideWhenUsed/>
    <w:qFormat/>
    <w:pPr>
      <w:spacing w:before="600" w:after="800"/>
    </w:pPr>
  </w:style>
  <w:style w:type="character" w:customStyle="1" w:styleId="ClosingChar">
    <w:name w:val="Closing Char"/>
    <w:basedOn w:val="DefaultParagraphFont"/>
    <w:link w:val="Closing"/>
    <w:uiPriority w:val="2"/>
  </w:style>
  <w:style w:type="paragraph" w:styleId="Signature">
    <w:name w:val="Signature"/>
    <w:basedOn w:val="Normal"/>
    <w:link w:val="SignatureChar"/>
    <w:uiPriority w:val="2"/>
    <w:unhideWhenUsed/>
    <w:qFormat/>
    <w:pPr>
      <w:spacing w:after="600"/>
    </w:pPr>
  </w:style>
  <w:style w:type="character" w:customStyle="1" w:styleId="SignatureChar">
    <w:name w:val="Signature Char"/>
    <w:basedOn w:val="DefaultParagraphFont"/>
    <w:link w:val="Signature"/>
    <w:uiPriority w:val="2"/>
  </w:style>
  <w:style w:type="character" w:customStyle="1" w:styleId="Heading2Char">
    <w:name w:val="Heading 2 Char"/>
    <w:basedOn w:val="DefaultParagraphFont"/>
    <w:link w:val="Heading2"/>
    <w:uiPriority w:val="9"/>
    <w:rsid w:val="00A52B18"/>
    <w:rPr>
      <w:rFonts w:asciiTheme="majorHAnsi" w:eastAsiaTheme="majorEastAsia" w:hAnsiTheme="majorHAnsi" w:cstheme="majorBidi"/>
      <w:color w:val="931F17" w:themeColor="accent1" w:themeShade="BF"/>
      <w:sz w:val="26"/>
      <w:szCs w:val="26"/>
    </w:rPr>
  </w:style>
  <w:style w:type="character" w:customStyle="1" w:styleId="Heading3Char">
    <w:name w:val="Heading 3 Char"/>
    <w:basedOn w:val="DefaultParagraphFont"/>
    <w:link w:val="Heading3"/>
    <w:uiPriority w:val="9"/>
    <w:rsid w:val="00A52B18"/>
    <w:rPr>
      <w:rFonts w:asciiTheme="majorHAnsi" w:eastAsiaTheme="majorEastAsia" w:hAnsiTheme="majorHAnsi" w:cstheme="majorBidi"/>
      <w:color w:val="61140F" w:themeColor="accent1" w:themeShade="7F"/>
      <w:sz w:val="24"/>
      <w:szCs w:val="24"/>
    </w:rPr>
  </w:style>
  <w:style w:type="character" w:styleId="Hyperlink">
    <w:name w:val="Hyperlink"/>
    <w:basedOn w:val="DefaultParagraphFont"/>
    <w:uiPriority w:val="99"/>
    <w:unhideWhenUsed/>
    <w:rsid w:val="00751773"/>
    <w:rPr>
      <w:color w:val="178DBB" w:themeColor="hyperlink"/>
      <w:u w:val="single"/>
    </w:rPr>
  </w:style>
  <w:style w:type="paragraph" w:styleId="ListParagraph">
    <w:name w:val="List Paragraph"/>
    <w:basedOn w:val="Normal"/>
    <w:uiPriority w:val="34"/>
    <w:unhideWhenUsed/>
    <w:qFormat/>
    <w:rsid w:val="0075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3dhubs.com/material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B85789AF99457AA2BE7BA5DD4BCDB3"/>
        <w:category>
          <w:name w:val="General"/>
          <w:gallery w:val="placeholder"/>
        </w:category>
        <w:types>
          <w:type w:val="bbPlcHdr"/>
        </w:types>
        <w:behaviors>
          <w:behavior w:val="content"/>
        </w:behaviors>
        <w:guid w:val="{2E3B4278-D4AC-4E4B-8F85-20E3B3C78646}"/>
      </w:docPartPr>
      <w:docPartBody>
        <w:p w:rsidR="005318A3" w:rsidRDefault="00F50E1C" w:rsidP="00F50E1C">
          <w:pPr>
            <w:pStyle w:val="A4B85789AF99457AA2BE7BA5DD4BCDB3"/>
          </w:pPr>
          <w: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Times New Roman"/>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1C"/>
    <w:rsid w:val="00416918"/>
    <w:rsid w:val="005318A3"/>
    <w:rsid w:val="00F5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EF6C908F443DFABA168AC3B91845C">
    <w:name w:val="FAAEF6C908F443DFABA168AC3B91845C"/>
  </w:style>
  <w:style w:type="paragraph" w:customStyle="1" w:styleId="9A48B3A04D144D36816162710ED2AA7F">
    <w:name w:val="9A48B3A04D144D36816162710ED2AA7F"/>
  </w:style>
  <w:style w:type="paragraph" w:customStyle="1" w:styleId="3446B0CF39DE4A6FB6DFDE948150C9AC">
    <w:name w:val="3446B0CF39DE4A6FB6DFDE948150C9AC"/>
  </w:style>
  <w:style w:type="paragraph" w:customStyle="1" w:styleId="A3D2677D650D4F9BB38EAF0538D31BB8">
    <w:name w:val="A3D2677D650D4F9BB38EAF0538D31BB8"/>
  </w:style>
  <w:style w:type="paragraph" w:customStyle="1" w:styleId="1CDC0E90E3994730AAE4B2BA459578E8">
    <w:name w:val="1CDC0E90E3994730AAE4B2BA459578E8"/>
  </w:style>
  <w:style w:type="paragraph" w:customStyle="1" w:styleId="8BB283D7AF2948F09920D3FE3D15609F">
    <w:name w:val="8BB283D7AF2948F09920D3FE3D15609F"/>
  </w:style>
  <w:style w:type="paragraph" w:customStyle="1" w:styleId="D533921EDC674821A0669AD5218845A2">
    <w:name w:val="D533921EDC674821A0669AD5218845A2"/>
    <w:rsid w:val="00F50E1C"/>
  </w:style>
  <w:style w:type="paragraph" w:customStyle="1" w:styleId="8B50CE9A0D8343D98E563F273FB3F195">
    <w:name w:val="8B50CE9A0D8343D98E563F273FB3F195"/>
    <w:rsid w:val="00F50E1C"/>
  </w:style>
  <w:style w:type="paragraph" w:customStyle="1" w:styleId="0E21C2B3B7E0467492E42A3AB424E789">
    <w:name w:val="0E21C2B3B7E0467492E42A3AB424E789"/>
    <w:rsid w:val="00F50E1C"/>
  </w:style>
  <w:style w:type="paragraph" w:customStyle="1" w:styleId="4E82CB425BD54B478C970CACCB67EEB7">
    <w:name w:val="4E82CB425BD54B478C970CACCB67EEB7"/>
    <w:rsid w:val="00F50E1C"/>
  </w:style>
  <w:style w:type="paragraph" w:customStyle="1" w:styleId="EA04B61EA4C54F93BB222ECB97545E22">
    <w:name w:val="EA04B61EA4C54F93BB222ECB97545E22"/>
    <w:rsid w:val="00F50E1C"/>
  </w:style>
  <w:style w:type="paragraph" w:customStyle="1" w:styleId="2AB7551E628A405099F44EBD5F69768F">
    <w:name w:val="2AB7551E628A405099F44EBD5F69768F"/>
    <w:rsid w:val="00F50E1C"/>
  </w:style>
  <w:style w:type="paragraph" w:customStyle="1" w:styleId="446DE12352B44B638DD370FD9FF6D489">
    <w:name w:val="446DE12352B44B638DD370FD9FF6D489"/>
    <w:rsid w:val="00F50E1C"/>
  </w:style>
  <w:style w:type="paragraph" w:customStyle="1" w:styleId="B6E3EE225C9F4633B200B7F56943D95A">
    <w:name w:val="B6E3EE225C9F4633B200B7F56943D95A"/>
    <w:rsid w:val="00F50E1C"/>
  </w:style>
  <w:style w:type="paragraph" w:customStyle="1" w:styleId="5E79F27C910949FE9B97EF491AF91CE0">
    <w:name w:val="5E79F27C910949FE9B97EF491AF91CE0"/>
    <w:rsid w:val="00F50E1C"/>
  </w:style>
  <w:style w:type="paragraph" w:customStyle="1" w:styleId="A4B85789AF99457AA2BE7BA5DD4BCDB3">
    <w:name w:val="A4B85789AF99457AA2BE7BA5DD4BCDB3"/>
    <w:rsid w:val="00F50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2123"/>
      </a:dk2>
      <a:lt2>
        <a:srgbClr val="EBEBEB"/>
      </a:lt2>
      <a:accent1>
        <a:srgbClr val="C52A1F"/>
      </a:accent1>
      <a:accent2>
        <a:srgbClr val="5EC3EB"/>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customXml/itemProps2.xml><?xml version="1.0" encoding="utf-8"?>
<ds:datastoreItem xmlns:ds="http://schemas.openxmlformats.org/officeDocument/2006/customXml" ds:itemID="{C4F27FD2-18CB-41D5-90A8-5701DEE7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321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 (Sales stripes)</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BRADLEY MOORE        HERITAGE COLLEGE              LESSON PLANS</dc:creator>
  <cp:keywords/>
  <cp:lastModifiedBy>Bradley Moore</cp:lastModifiedBy>
  <cp:revision>9</cp:revision>
  <dcterms:created xsi:type="dcterms:W3CDTF">2016-09-05T01:11:00Z</dcterms:created>
  <dcterms:modified xsi:type="dcterms:W3CDTF">2016-09-05T06:33:00Z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